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D" w:rsidRDefault="00D062A2">
      <w:pPr>
        <w:pStyle w:val="a6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-130810</wp:posOffset>
            </wp:positionV>
            <wp:extent cx="1285875" cy="1370330"/>
            <wp:effectExtent l="0" t="0" r="0" b="0"/>
            <wp:wrapNone/>
            <wp:docPr id="6" name="Рисунок 6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4B5" w:rsidRDefault="00E934B5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E934B5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РЕСПУБЛИКА ДАГЕСТАН</w:t>
      </w:r>
    </w:p>
    <w:p w:rsidR="00E934B5" w:rsidRPr="009B2B52" w:rsidRDefault="009B2B52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СОБРАНИЕ</w:t>
      </w:r>
      <w:r w:rsidR="00C217B5" w:rsidRPr="009B2B52">
        <w:rPr>
          <w:sz w:val="32"/>
          <w:szCs w:val="32"/>
        </w:rPr>
        <w:t xml:space="preserve"> ДЕПУТАТОВ ГОРОДСКОГО ОКРУГА</w:t>
      </w:r>
    </w:p>
    <w:p w:rsidR="00E934B5" w:rsidRPr="009B2B52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«</w:t>
      </w:r>
      <w:r w:rsidR="009B2B52" w:rsidRPr="009B2B52">
        <w:rPr>
          <w:sz w:val="32"/>
          <w:szCs w:val="32"/>
        </w:rPr>
        <w:t>город</w:t>
      </w:r>
      <w:r w:rsidRPr="009B2B52">
        <w:rPr>
          <w:sz w:val="32"/>
          <w:szCs w:val="32"/>
        </w:rPr>
        <w:t xml:space="preserve"> ДЕРБЕНТ»</w:t>
      </w:r>
    </w:p>
    <w:p w:rsidR="00E934B5" w:rsidRDefault="00E934B5">
      <w:pPr>
        <w:pBdr>
          <w:bottom w:val="thinThickMediumGap" w:sz="24" w:space="0" w:color="auto"/>
        </w:pBdr>
        <w:jc w:val="center"/>
        <w:rPr>
          <w:sz w:val="10"/>
        </w:rPr>
      </w:pPr>
    </w:p>
    <w:p w:rsidR="00EF1102" w:rsidRPr="002541F2" w:rsidRDefault="00EF1102" w:rsidP="005645AA">
      <w:pPr>
        <w:rPr>
          <w:b/>
          <w:sz w:val="24"/>
          <w:szCs w:val="24"/>
          <w:u w:val="single"/>
        </w:rPr>
      </w:pPr>
    </w:p>
    <w:p w:rsidR="001860B2" w:rsidRPr="00401AD1" w:rsidRDefault="00D900AD" w:rsidP="00D900AD">
      <w:pPr>
        <w:rPr>
          <w:b/>
          <w:sz w:val="28"/>
          <w:szCs w:val="28"/>
        </w:rPr>
      </w:pPr>
      <w:r w:rsidRPr="00401AD1">
        <w:rPr>
          <w:b/>
          <w:sz w:val="28"/>
          <w:szCs w:val="28"/>
        </w:rPr>
        <w:t xml:space="preserve">25 </w:t>
      </w:r>
      <w:r w:rsidR="001D3484" w:rsidRPr="00401AD1">
        <w:rPr>
          <w:b/>
          <w:sz w:val="28"/>
          <w:szCs w:val="28"/>
        </w:rPr>
        <w:t>декабря</w:t>
      </w:r>
      <w:r w:rsidR="001860B2" w:rsidRPr="00401AD1">
        <w:rPr>
          <w:b/>
          <w:sz w:val="28"/>
          <w:szCs w:val="28"/>
        </w:rPr>
        <w:t xml:space="preserve"> 201</w:t>
      </w:r>
      <w:r w:rsidR="00556977" w:rsidRPr="00401AD1">
        <w:rPr>
          <w:b/>
          <w:sz w:val="28"/>
          <w:szCs w:val="28"/>
        </w:rPr>
        <w:t>7</w:t>
      </w:r>
      <w:r w:rsidR="001860B2" w:rsidRPr="00401AD1">
        <w:rPr>
          <w:b/>
          <w:sz w:val="28"/>
          <w:szCs w:val="28"/>
        </w:rPr>
        <w:t xml:space="preserve"> год</w:t>
      </w:r>
      <w:r w:rsidR="00EA6179" w:rsidRPr="00401AD1">
        <w:rPr>
          <w:b/>
          <w:sz w:val="28"/>
          <w:szCs w:val="28"/>
        </w:rPr>
        <w:t>а</w:t>
      </w:r>
      <w:r w:rsidR="003B3A0F" w:rsidRPr="00401AD1">
        <w:rPr>
          <w:b/>
          <w:sz w:val="28"/>
          <w:szCs w:val="28"/>
        </w:rPr>
        <w:t xml:space="preserve">          </w:t>
      </w:r>
      <w:r w:rsidR="004E38AA" w:rsidRPr="00401AD1">
        <w:rPr>
          <w:b/>
          <w:sz w:val="28"/>
          <w:szCs w:val="28"/>
        </w:rPr>
        <w:t xml:space="preserve">                                                                  </w:t>
      </w:r>
      <w:r w:rsidRPr="00401AD1">
        <w:rPr>
          <w:b/>
          <w:sz w:val="28"/>
          <w:szCs w:val="28"/>
        </w:rPr>
        <w:t xml:space="preserve">               </w:t>
      </w:r>
      <w:r w:rsidR="003B3A0F" w:rsidRPr="00401AD1">
        <w:rPr>
          <w:b/>
          <w:sz w:val="28"/>
          <w:szCs w:val="28"/>
        </w:rPr>
        <w:t>№</w:t>
      </w:r>
      <w:r w:rsidR="00401AD1">
        <w:rPr>
          <w:b/>
          <w:sz w:val="28"/>
          <w:szCs w:val="28"/>
        </w:rPr>
        <w:t xml:space="preserve"> </w:t>
      </w:r>
      <w:r w:rsidRPr="00401AD1">
        <w:rPr>
          <w:b/>
          <w:sz w:val="28"/>
          <w:szCs w:val="28"/>
        </w:rPr>
        <w:t>39-2</w:t>
      </w:r>
    </w:p>
    <w:p w:rsidR="00725037" w:rsidRDefault="00725037" w:rsidP="00725037">
      <w:pPr>
        <w:jc w:val="center"/>
        <w:rPr>
          <w:b/>
          <w:sz w:val="28"/>
          <w:szCs w:val="28"/>
        </w:rPr>
      </w:pPr>
    </w:p>
    <w:p w:rsidR="00725037" w:rsidRDefault="00725037" w:rsidP="00725037">
      <w:pPr>
        <w:jc w:val="center"/>
        <w:rPr>
          <w:b/>
          <w:sz w:val="36"/>
          <w:szCs w:val="36"/>
        </w:rPr>
      </w:pPr>
      <w:r w:rsidRPr="00531DB9">
        <w:rPr>
          <w:b/>
          <w:sz w:val="36"/>
          <w:szCs w:val="36"/>
        </w:rPr>
        <w:t xml:space="preserve">РЕШЕНИЕ </w:t>
      </w:r>
    </w:p>
    <w:p w:rsidR="00D01616" w:rsidRDefault="00D01616" w:rsidP="00725037">
      <w:pPr>
        <w:jc w:val="center"/>
        <w:rPr>
          <w:b/>
          <w:sz w:val="36"/>
          <w:szCs w:val="36"/>
        </w:rPr>
      </w:pPr>
    </w:p>
    <w:p w:rsidR="002A5518" w:rsidRDefault="002A5518" w:rsidP="00725037">
      <w:pPr>
        <w:jc w:val="center"/>
        <w:rPr>
          <w:b/>
          <w:sz w:val="28"/>
          <w:szCs w:val="28"/>
        </w:rPr>
      </w:pPr>
    </w:p>
    <w:p w:rsidR="0077279D" w:rsidRPr="00531DB9" w:rsidRDefault="0077279D" w:rsidP="00725037">
      <w:pPr>
        <w:jc w:val="center"/>
        <w:rPr>
          <w:b/>
        </w:rPr>
      </w:pPr>
    </w:p>
    <w:p w:rsidR="00017C41" w:rsidRDefault="00017C41" w:rsidP="00017C4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О внесении изменений в Р</w:t>
      </w:r>
      <w:r w:rsidRPr="00D37035">
        <w:rPr>
          <w:b/>
          <w:sz w:val="28"/>
          <w:szCs w:val="28"/>
        </w:rPr>
        <w:t xml:space="preserve">ешение Собрания депутатов городского округа </w:t>
      </w:r>
      <w:r w:rsidRPr="00D37035">
        <w:rPr>
          <w:b/>
          <w:sz w:val="24"/>
          <w:szCs w:val="24"/>
        </w:rPr>
        <w:t>«</w:t>
      </w:r>
      <w:r w:rsidRPr="00D37035">
        <w:rPr>
          <w:b/>
          <w:sz w:val="28"/>
          <w:szCs w:val="28"/>
        </w:rPr>
        <w:t>город Дербент</w:t>
      </w:r>
      <w:r w:rsidRPr="00D37035">
        <w:rPr>
          <w:b/>
          <w:sz w:val="24"/>
          <w:szCs w:val="24"/>
        </w:rPr>
        <w:t>»</w:t>
      </w:r>
      <w:r w:rsidRPr="00D3703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28 декабря</w:t>
      </w:r>
      <w:r w:rsidRPr="00D3703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D3703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32-1</w:t>
      </w:r>
      <w:r w:rsidRPr="00D37035">
        <w:rPr>
          <w:b/>
          <w:sz w:val="24"/>
          <w:szCs w:val="24"/>
        </w:rPr>
        <w:t>«</w:t>
      </w:r>
      <w:r w:rsidRPr="0032113A">
        <w:rPr>
          <w:b/>
          <w:sz w:val="28"/>
          <w:szCs w:val="28"/>
        </w:rPr>
        <w:t>О бюджете городского округа "город Дербент" на 2017 год</w:t>
      </w:r>
      <w:r>
        <w:rPr>
          <w:b/>
          <w:sz w:val="28"/>
          <w:szCs w:val="28"/>
        </w:rPr>
        <w:t xml:space="preserve"> и на плановый период 2018-2019 годов</w:t>
      </w:r>
      <w:bookmarkEnd w:id="0"/>
      <w:bookmarkEnd w:id="1"/>
      <w:r>
        <w:rPr>
          <w:b/>
          <w:sz w:val="28"/>
          <w:szCs w:val="28"/>
        </w:rPr>
        <w:t>»</w:t>
      </w:r>
    </w:p>
    <w:p w:rsidR="00017C41" w:rsidRDefault="00017C41" w:rsidP="00017C41">
      <w:pPr>
        <w:jc w:val="center"/>
        <w:rPr>
          <w:b/>
          <w:sz w:val="28"/>
          <w:szCs w:val="28"/>
        </w:rPr>
      </w:pPr>
    </w:p>
    <w:p w:rsidR="00017C41" w:rsidRPr="00531DB9" w:rsidRDefault="00017C41" w:rsidP="00017C41">
      <w:pPr>
        <w:jc w:val="center"/>
        <w:rPr>
          <w:b/>
        </w:rPr>
      </w:pPr>
    </w:p>
    <w:p w:rsidR="00017C41" w:rsidRPr="00287895" w:rsidRDefault="00017C41" w:rsidP="00017C41">
      <w:pPr>
        <w:jc w:val="both"/>
        <w:rPr>
          <w:sz w:val="24"/>
          <w:szCs w:val="24"/>
        </w:rPr>
      </w:pPr>
      <w:r w:rsidRPr="00287895">
        <w:rPr>
          <w:sz w:val="24"/>
          <w:szCs w:val="24"/>
        </w:rPr>
        <w:t xml:space="preserve">    В соответствии со статьей 9 Бюджетного кодекса РФ, статьей 35 Федерального закона от 06.10.2003г №131-ФЗ «Об общих принципах организаций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</w:t>
      </w:r>
      <w:r w:rsidRPr="00287895">
        <w:rPr>
          <w:sz w:val="24"/>
          <w:szCs w:val="24"/>
        </w:rPr>
        <w:t xml:space="preserve"> «город Дербент» и Положением о бюджетном процессе в городском округе «город Дербент», Собрание депутатов городского округа «город Дербент» </w:t>
      </w:r>
    </w:p>
    <w:p w:rsidR="00017C41" w:rsidRPr="00287895" w:rsidRDefault="00017C41" w:rsidP="00017C41">
      <w:pPr>
        <w:jc w:val="both"/>
        <w:rPr>
          <w:sz w:val="24"/>
          <w:szCs w:val="24"/>
        </w:rPr>
      </w:pPr>
    </w:p>
    <w:p w:rsidR="00017C41" w:rsidRPr="00287895" w:rsidRDefault="00017C41" w:rsidP="00017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287895">
        <w:rPr>
          <w:b/>
          <w:sz w:val="28"/>
          <w:szCs w:val="28"/>
        </w:rPr>
        <w:t>:</w:t>
      </w:r>
    </w:p>
    <w:p w:rsidR="00017C41" w:rsidRDefault="00017C41" w:rsidP="00017C41">
      <w:pPr>
        <w:jc w:val="both"/>
        <w:rPr>
          <w:sz w:val="24"/>
          <w:szCs w:val="24"/>
        </w:rPr>
      </w:pPr>
    </w:p>
    <w:p w:rsidR="00017C41" w:rsidRPr="00017C41" w:rsidRDefault="00AA45BF" w:rsidP="00AA4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7C41">
        <w:rPr>
          <w:sz w:val="24"/>
          <w:szCs w:val="24"/>
        </w:rPr>
        <w:t>1.Внести в Р</w:t>
      </w:r>
      <w:r w:rsidR="00017C41" w:rsidRPr="006968EB">
        <w:rPr>
          <w:sz w:val="24"/>
          <w:szCs w:val="24"/>
        </w:rPr>
        <w:t xml:space="preserve">ешение Собрания депутатов </w:t>
      </w:r>
      <w:r w:rsidR="00017C41">
        <w:rPr>
          <w:sz w:val="24"/>
          <w:szCs w:val="24"/>
        </w:rPr>
        <w:t>городского округа "город Дербент"</w:t>
      </w:r>
      <w:r>
        <w:rPr>
          <w:sz w:val="24"/>
          <w:szCs w:val="24"/>
        </w:rPr>
        <w:t xml:space="preserve"> </w:t>
      </w:r>
      <w:r w:rsidR="00017C41">
        <w:rPr>
          <w:sz w:val="24"/>
          <w:szCs w:val="24"/>
        </w:rPr>
        <w:t>о</w:t>
      </w:r>
      <w:r w:rsidR="00017C41" w:rsidRPr="006968EB">
        <w:rPr>
          <w:sz w:val="24"/>
          <w:szCs w:val="24"/>
        </w:rPr>
        <w:t>т</w:t>
      </w:r>
      <w:r w:rsidR="00017C41">
        <w:rPr>
          <w:sz w:val="24"/>
          <w:szCs w:val="24"/>
        </w:rPr>
        <w:t xml:space="preserve"> 2</w:t>
      </w:r>
      <w:r w:rsidR="00CA208E">
        <w:rPr>
          <w:sz w:val="24"/>
          <w:szCs w:val="24"/>
        </w:rPr>
        <w:t>8</w:t>
      </w:r>
      <w:r w:rsidR="00017C41">
        <w:rPr>
          <w:sz w:val="24"/>
          <w:szCs w:val="24"/>
        </w:rPr>
        <w:t xml:space="preserve"> декабря</w:t>
      </w:r>
      <w:r w:rsidR="00017C41" w:rsidRPr="006968EB">
        <w:rPr>
          <w:sz w:val="24"/>
          <w:szCs w:val="24"/>
        </w:rPr>
        <w:t xml:space="preserve"> 201</w:t>
      </w:r>
      <w:r w:rsidR="00CA208E">
        <w:rPr>
          <w:sz w:val="24"/>
          <w:szCs w:val="24"/>
        </w:rPr>
        <w:t>6</w:t>
      </w:r>
      <w:r w:rsidR="00017C41" w:rsidRPr="006968EB">
        <w:rPr>
          <w:sz w:val="24"/>
          <w:szCs w:val="24"/>
        </w:rPr>
        <w:t xml:space="preserve"> года №</w:t>
      </w:r>
      <w:r w:rsidR="00CA208E">
        <w:rPr>
          <w:sz w:val="24"/>
          <w:szCs w:val="24"/>
        </w:rPr>
        <w:t>32</w:t>
      </w:r>
      <w:r w:rsidR="00017C41">
        <w:rPr>
          <w:sz w:val="24"/>
          <w:szCs w:val="24"/>
        </w:rPr>
        <w:t xml:space="preserve">-1 </w:t>
      </w:r>
      <w:r w:rsidR="00017C41" w:rsidRPr="00017C41">
        <w:rPr>
          <w:sz w:val="24"/>
          <w:szCs w:val="24"/>
        </w:rPr>
        <w:t>«О бюджете городского округа "город Дербент" на 2017 год и на плановый период 2018-2019 годов»</w:t>
      </w:r>
    </w:p>
    <w:p w:rsidR="00017C41" w:rsidRDefault="00017C41" w:rsidP="00017C41">
      <w:pPr>
        <w:jc w:val="both"/>
        <w:rPr>
          <w:sz w:val="24"/>
          <w:szCs w:val="24"/>
        </w:rPr>
      </w:pPr>
      <w:r w:rsidRPr="006968EB">
        <w:rPr>
          <w:sz w:val="24"/>
          <w:szCs w:val="24"/>
        </w:rPr>
        <w:t>следующие изменения:</w:t>
      </w:r>
    </w:p>
    <w:p w:rsidR="00017C41" w:rsidRPr="006968EB" w:rsidRDefault="00017C41" w:rsidP="00017C41">
      <w:pPr>
        <w:jc w:val="both"/>
        <w:rPr>
          <w:sz w:val="24"/>
          <w:szCs w:val="24"/>
        </w:rPr>
      </w:pPr>
    </w:p>
    <w:p w:rsidR="00017C41" w:rsidRPr="00556977" w:rsidRDefault="00017C41" w:rsidP="00556977">
      <w:pPr>
        <w:pStyle w:val="ad"/>
        <w:numPr>
          <w:ilvl w:val="0"/>
          <w:numId w:val="18"/>
        </w:numPr>
        <w:jc w:val="both"/>
        <w:rPr>
          <w:sz w:val="24"/>
          <w:szCs w:val="24"/>
        </w:rPr>
      </w:pPr>
      <w:r w:rsidRPr="00556977">
        <w:rPr>
          <w:sz w:val="24"/>
          <w:szCs w:val="24"/>
        </w:rPr>
        <w:t xml:space="preserve">в пункте 1: </w:t>
      </w:r>
    </w:p>
    <w:p w:rsidR="0080058D" w:rsidRDefault="00017C41" w:rsidP="00017C41">
      <w:pPr>
        <w:numPr>
          <w:ilvl w:val="0"/>
          <w:numId w:val="11"/>
        </w:numPr>
        <w:ind w:left="2552"/>
        <w:jc w:val="both"/>
        <w:rPr>
          <w:sz w:val="24"/>
          <w:szCs w:val="24"/>
        </w:rPr>
      </w:pPr>
      <w:r>
        <w:rPr>
          <w:sz w:val="24"/>
          <w:szCs w:val="24"/>
        </w:rPr>
        <w:t>слова</w:t>
      </w:r>
      <w:r w:rsidR="0080058D">
        <w:rPr>
          <w:sz w:val="24"/>
          <w:szCs w:val="24"/>
        </w:rPr>
        <w:t xml:space="preserve"> </w:t>
      </w:r>
      <w:r w:rsidRPr="00D37035">
        <w:rPr>
          <w:sz w:val="24"/>
          <w:szCs w:val="24"/>
        </w:rPr>
        <w:t>«</w:t>
      </w:r>
      <w:r>
        <w:rPr>
          <w:sz w:val="24"/>
          <w:szCs w:val="24"/>
        </w:rPr>
        <w:t xml:space="preserve">в сумме </w:t>
      </w:r>
      <w:r w:rsidR="00180F6D">
        <w:rPr>
          <w:sz w:val="24"/>
          <w:szCs w:val="24"/>
        </w:rPr>
        <w:t xml:space="preserve">1 317 679 000,51 </w:t>
      </w:r>
      <w:r>
        <w:rPr>
          <w:sz w:val="24"/>
          <w:szCs w:val="24"/>
        </w:rPr>
        <w:t>рублей</w:t>
      </w:r>
      <w:r w:rsidRPr="00D37035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словами </w:t>
      </w:r>
      <w:r w:rsidRPr="00D37035">
        <w:rPr>
          <w:sz w:val="24"/>
          <w:szCs w:val="24"/>
        </w:rPr>
        <w:t>«</w:t>
      </w:r>
      <w:r>
        <w:rPr>
          <w:sz w:val="24"/>
          <w:szCs w:val="24"/>
        </w:rPr>
        <w:t xml:space="preserve">в сумме </w:t>
      </w:r>
    </w:p>
    <w:p w:rsidR="00017C41" w:rsidRDefault="001D3484" w:rsidP="0080058D">
      <w:pPr>
        <w:ind w:left="2552"/>
        <w:jc w:val="both"/>
        <w:rPr>
          <w:sz w:val="24"/>
          <w:szCs w:val="24"/>
        </w:rPr>
      </w:pPr>
      <w:r w:rsidRPr="001D3484">
        <w:rPr>
          <w:sz w:val="24"/>
          <w:szCs w:val="24"/>
        </w:rPr>
        <w:t>1 4</w:t>
      </w:r>
      <w:r w:rsidR="005D0C2E">
        <w:rPr>
          <w:sz w:val="24"/>
          <w:szCs w:val="24"/>
        </w:rPr>
        <w:t>92</w:t>
      </w:r>
      <w:r w:rsidRPr="001D3484">
        <w:rPr>
          <w:sz w:val="24"/>
          <w:szCs w:val="24"/>
        </w:rPr>
        <w:t xml:space="preserve"> </w:t>
      </w:r>
      <w:r w:rsidR="005D0C2E">
        <w:rPr>
          <w:sz w:val="24"/>
          <w:szCs w:val="24"/>
        </w:rPr>
        <w:t>350</w:t>
      </w:r>
      <w:r w:rsidRPr="001D3484">
        <w:rPr>
          <w:sz w:val="24"/>
          <w:szCs w:val="24"/>
        </w:rPr>
        <w:t xml:space="preserve"> </w:t>
      </w:r>
      <w:r w:rsidR="005D0C2E">
        <w:rPr>
          <w:sz w:val="24"/>
          <w:szCs w:val="24"/>
        </w:rPr>
        <w:t>649</w:t>
      </w:r>
      <w:r w:rsidRPr="001D3484">
        <w:rPr>
          <w:sz w:val="24"/>
          <w:szCs w:val="24"/>
        </w:rPr>
        <w:t>,</w:t>
      </w:r>
      <w:r w:rsidR="005D0C2E">
        <w:rPr>
          <w:sz w:val="24"/>
          <w:szCs w:val="24"/>
        </w:rPr>
        <w:t>85</w:t>
      </w:r>
      <w:r>
        <w:rPr>
          <w:sz w:val="24"/>
          <w:szCs w:val="24"/>
        </w:rPr>
        <w:t xml:space="preserve"> </w:t>
      </w:r>
      <w:r w:rsidR="00017C41">
        <w:rPr>
          <w:sz w:val="24"/>
          <w:szCs w:val="24"/>
        </w:rPr>
        <w:t>рублей</w:t>
      </w:r>
      <w:r w:rsidR="00017C41" w:rsidRPr="00D37035">
        <w:rPr>
          <w:sz w:val="24"/>
          <w:szCs w:val="24"/>
        </w:rPr>
        <w:t>»</w:t>
      </w:r>
      <w:r w:rsidR="00017C41">
        <w:rPr>
          <w:sz w:val="24"/>
          <w:szCs w:val="24"/>
        </w:rPr>
        <w:t>;</w:t>
      </w:r>
    </w:p>
    <w:p w:rsidR="00017C41" w:rsidRDefault="00017C41" w:rsidP="00017C41">
      <w:pPr>
        <w:ind w:left="1440" w:firstLine="720"/>
        <w:jc w:val="both"/>
        <w:rPr>
          <w:sz w:val="24"/>
          <w:szCs w:val="24"/>
        </w:rPr>
      </w:pPr>
    </w:p>
    <w:p w:rsidR="00017C41" w:rsidRDefault="00556977" w:rsidP="00017C41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17C41">
        <w:rPr>
          <w:sz w:val="24"/>
          <w:szCs w:val="24"/>
        </w:rPr>
        <w:t xml:space="preserve">   п 1.</w:t>
      </w:r>
      <w:r w:rsidR="0080058D">
        <w:rPr>
          <w:sz w:val="24"/>
          <w:szCs w:val="24"/>
        </w:rPr>
        <w:t>1</w:t>
      </w:r>
      <w:r w:rsidR="00017C41">
        <w:rPr>
          <w:sz w:val="24"/>
          <w:szCs w:val="24"/>
        </w:rPr>
        <w:t>.:</w:t>
      </w:r>
    </w:p>
    <w:p w:rsidR="0080058D" w:rsidRDefault="0080058D" w:rsidP="0080058D">
      <w:pPr>
        <w:numPr>
          <w:ilvl w:val="0"/>
          <w:numId w:val="11"/>
        </w:numPr>
        <w:ind w:left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 </w:t>
      </w:r>
      <w:r w:rsidRPr="00D37035">
        <w:rPr>
          <w:sz w:val="24"/>
          <w:szCs w:val="24"/>
        </w:rPr>
        <w:t>«</w:t>
      </w:r>
      <w:r>
        <w:rPr>
          <w:sz w:val="24"/>
          <w:szCs w:val="24"/>
        </w:rPr>
        <w:t xml:space="preserve"> в сумме 1 317 679 000,51 рублей</w:t>
      </w:r>
      <w:r w:rsidRPr="00D37035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словами </w:t>
      </w:r>
      <w:r w:rsidRPr="00D37035">
        <w:rPr>
          <w:sz w:val="24"/>
          <w:szCs w:val="24"/>
        </w:rPr>
        <w:t>«</w:t>
      </w:r>
      <w:r>
        <w:rPr>
          <w:sz w:val="24"/>
          <w:szCs w:val="24"/>
        </w:rPr>
        <w:t xml:space="preserve">в сумме </w:t>
      </w:r>
    </w:p>
    <w:p w:rsidR="0080058D" w:rsidRPr="00A62BD4" w:rsidRDefault="00A62BD4" w:rsidP="00A62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D3484" w:rsidRPr="00F345E5">
        <w:rPr>
          <w:sz w:val="24"/>
          <w:szCs w:val="24"/>
        </w:rPr>
        <w:t xml:space="preserve">1 </w:t>
      </w:r>
      <w:r w:rsidR="005D0C2E">
        <w:rPr>
          <w:sz w:val="24"/>
          <w:szCs w:val="24"/>
        </w:rPr>
        <w:t>498</w:t>
      </w:r>
      <w:r w:rsidR="001D3484" w:rsidRPr="00F345E5">
        <w:rPr>
          <w:sz w:val="24"/>
          <w:szCs w:val="24"/>
        </w:rPr>
        <w:t xml:space="preserve"> </w:t>
      </w:r>
      <w:r w:rsidR="005D0C2E">
        <w:rPr>
          <w:sz w:val="24"/>
          <w:szCs w:val="24"/>
        </w:rPr>
        <w:t>774</w:t>
      </w:r>
      <w:r w:rsidR="001D3484" w:rsidRPr="00F345E5">
        <w:rPr>
          <w:sz w:val="24"/>
          <w:szCs w:val="24"/>
        </w:rPr>
        <w:t xml:space="preserve"> </w:t>
      </w:r>
      <w:r w:rsidR="005D0C2E">
        <w:rPr>
          <w:sz w:val="24"/>
          <w:szCs w:val="24"/>
        </w:rPr>
        <w:t>549</w:t>
      </w:r>
      <w:r w:rsidR="001D3484" w:rsidRPr="00F345E5">
        <w:rPr>
          <w:sz w:val="24"/>
          <w:szCs w:val="24"/>
        </w:rPr>
        <w:t>,</w:t>
      </w:r>
      <w:r w:rsidR="005D0C2E">
        <w:rPr>
          <w:sz w:val="24"/>
          <w:szCs w:val="24"/>
        </w:rPr>
        <w:t>85</w:t>
      </w:r>
      <w:r w:rsidR="001D3484" w:rsidRPr="001D3484">
        <w:rPr>
          <w:sz w:val="24"/>
          <w:szCs w:val="24"/>
        </w:rPr>
        <w:t xml:space="preserve"> </w:t>
      </w:r>
      <w:r w:rsidR="0080058D" w:rsidRPr="00A62BD4">
        <w:rPr>
          <w:sz w:val="24"/>
          <w:szCs w:val="24"/>
        </w:rPr>
        <w:t>рублей»;</w:t>
      </w:r>
    </w:p>
    <w:p w:rsidR="0032113A" w:rsidRDefault="0032113A" w:rsidP="00257269">
      <w:pPr>
        <w:jc w:val="both"/>
        <w:rPr>
          <w:sz w:val="28"/>
          <w:szCs w:val="28"/>
        </w:rPr>
      </w:pPr>
    </w:p>
    <w:p w:rsidR="00AA45BF" w:rsidRDefault="00556977" w:rsidP="00556977">
      <w:pPr>
        <w:ind w:left="1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 </w:t>
      </w:r>
      <w:r w:rsidR="00AA45BF" w:rsidRPr="008B01B2">
        <w:rPr>
          <w:sz w:val="24"/>
          <w:szCs w:val="24"/>
        </w:rPr>
        <w:t>приложение №1 изложить в следующей редакции:</w:t>
      </w:r>
    </w:p>
    <w:p w:rsidR="009B46DC" w:rsidRDefault="009B46DC" w:rsidP="00257269">
      <w:pPr>
        <w:jc w:val="both"/>
        <w:rPr>
          <w:sz w:val="28"/>
          <w:szCs w:val="28"/>
        </w:rPr>
      </w:pPr>
    </w:p>
    <w:p w:rsidR="00556977" w:rsidRDefault="00556977" w:rsidP="00257269">
      <w:pPr>
        <w:jc w:val="both"/>
        <w:rPr>
          <w:sz w:val="28"/>
          <w:szCs w:val="28"/>
        </w:rPr>
      </w:pPr>
    </w:p>
    <w:p w:rsidR="00556977" w:rsidRDefault="00556977" w:rsidP="00257269">
      <w:pPr>
        <w:jc w:val="both"/>
        <w:rPr>
          <w:sz w:val="28"/>
          <w:szCs w:val="28"/>
        </w:rPr>
      </w:pPr>
    </w:p>
    <w:p w:rsidR="007F3CC5" w:rsidRDefault="007F3CC5" w:rsidP="00257269">
      <w:pPr>
        <w:jc w:val="both"/>
        <w:rPr>
          <w:sz w:val="28"/>
          <w:szCs w:val="28"/>
        </w:rPr>
      </w:pPr>
    </w:p>
    <w:p w:rsidR="007F3CC5" w:rsidRDefault="007F3CC5" w:rsidP="00257269">
      <w:pPr>
        <w:jc w:val="both"/>
        <w:rPr>
          <w:sz w:val="28"/>
          <w:szCs w:val="28"/>
        </w:rPr>
      </w:pPr>
    </w:p>
    <w:p w:rsidR="007F3CC5" w:rsidRDefault="007F3CC5" w:rsidP="00257269">
      <w:pPr>
        <w:jc w:val="both"/>
        <w:rPr>
          <w:sz w:val="28"/>
          <w:szCs w:val="28"/>
        </w:rPr>
      </w:pPr>
    </w:p>
    <w:p w:rsidR="007F3CC5" w:rsidRPr="002206A7" w:rsidRDefault="007F3CC5" w:rsidP="00257269">
      <w:pPr>
        <w:jc w:val="both"/>
      </w:pPr>
    </w:p>
    <w:p w:rsidR="00D01616" w:rsidRPr="002206A7" w:rsidRDefault="00D01616" w:rsidP="00D01616">
      <w:pPr>
        <w:jc w:val="right"/>
        <w:rPr>
          <w:b/>
        </w:rPr>
      </w:pPr>
      <w:bookmarkStart w:id="2" w:name="OLE_LINK14"/>
      <w:bookmarkStart w:id="3" w:name="OLE_LINK15"/>
      <w:bookmarkStart w:id="4" w:name="OLE_LINK16"/>
      <w:r w:rsidRPr="002206A7">
        <w:rPr>
          <w:b/>
        </w:rPr>
        <w:t>Приложение №1</w:t>
      </w:r>
    </w:p>
    <w:p w:rsidR="007F3CC5" w:rsidRPr="002206A7" w:rsidRDefault="007F3CC5" w:rsidP="007F3CC5">
      <w:pPr>
        <w:jc w:val="right"/>
      </w:pPr>
      <w:bookmarkStart w:id="5" w:name="OLE_LINK25"/>
      <w:bookmarkStart w:id="6" w:name="OLE_LINK26"/>
      <w:bookmarkStart w:id="7" w:name="OLE_LINK27"/>
      <w:bookmarkStart w:id="8" w:name="OLE_LINK28"/>
      <w:bookmarkStart w:id="9" w:name="OLE_LINK29"/>
      <w:r w:rsidRPr="002206A7">
        <w:t xml:space="preserve">к Решению Собрания депутатов  городского округа </w:t>
      </w:r>
    </w:p>
    <w:p w:rsidR="007F3CC5" w:rsidRPr="002206A7" w:rsidRDefault="007F3CC5" w:rsidP="007F3CC5">
      <w:pPr>
        <w:jc w:val="right"/>
      </w:pPr>
      <w:r w:rsidRPr="002206A7">
        <w:t>"город Дербент" от 28 декабря 2016 года №32-1</w:t>
      </w:r>
    </w:p>
    <w:p w:rsidR="007F3CC5" w:rsidRPr="002206A7" w:rsidRDefault="007F3CC5" w:rsidP="007F3CC5">
      <w:pPr>
        <w:jc w:val="right"/>
      </w:pPr>
      <w:r w:rsidRPr="002206A7">
        <w:t xml:space="preserve"> «О бюджете городского округа «город Дербент» на 2017 год </w:t>
      </w:r>
    </w:p>
    <w:p w:rsidR="007F3CC5" w:rsidRPr="002206A7" w:rsidRDefault="007F3CC5" w:rsidP="007F3CC5">
      <w:pPr>
        <w:jc w:val="right"/>
      </w:pPr>
      <w:r w:rsidRPr="002206A7">
        <w:t>и на плановый период 2018-2019 годов»</w:t>
      </w:r>
    </w:p>
    <w:p w:rsidR="007F3CC5" w:rsidRPr="002206A7" w:rsidRDefault="007F3CC5" w:rsidP="007F3CC5">
      <w:pPr>
        <w:jc w:val="right"/>
      </w:pPr>
      <w:r w:rsidRPr="002206A7">
        <w:t xml:space="preserve"> (в редакции Решения Собрания депутатов городского округа </w:t>
      </w:r>
    </w:p>
    <w:p w:rsidR="007F3CC5" w:rsidRPr="002206A7" w:rsidRDefault="007F3CC5" w:rsidP="007F3CC5">
      <w:pPr>
        <w:jc w:val="right"/>
      </w:pPr>
      <w:r w:rsidRPr="002206A7">
        <w:t xml:space="preserve">«город Дербент»  от </w:t>
      </w:r>
      <w:r w:rsidR="00C3721C" w:rsidRPr="002206A7">
        <w:t xml:space="preserve"> 25 декабря </w:t>
      </w:r>
      <w:r w:rsidRPr="002206A7">
        <w:t>2017г. №</w:t>
      </w:r>
      <w:r w:rsidR="00C3721C" w:rsidRPr="002206A7">
        <w:t xml:space="preserve">39-2 </w:t>
      </w:r>
      <w:r w:rsidRPr="002206A7">
        <w:t xml:space="preserve"> О внесении изменений в Решение</w:t>
      </w:r>
    </w:p>
    <w:p w:rsidR="007F3CC5" w:rsidRPr="002206A7" w:rsidRDefault="007F3CC5" w:rsidP="007F3CC5">
      <w:pPr>
        <w:jc w:val="right"/>
      </w:pPr>
      <w:r w:rsidRPr="002206A7">
        <w:t xml:space="preserve"> Собрания депутатов городского округа  «город Дербент»</w:t>
      </w:r>
    </w:p>
    <w:p w:rsidR="007F3CC5" w:rsidRPr="002206A7" w:rsidRDefault="007F3CC5" w:rsidP="007F3CC5">
      <w:pPr>
        <w:jc w:val="right"/>
      </w:pPr>
      <w:r w:rsidRPr="002206A7">
        <w:t xml:space="preserve"> от 28 декабря 2016 года №32-1</w:t>
      </w:r>
    </w:p>
    <w:p w:rsidR="007F3CC5" w:rsidRPr="002206A7" w:rsidRDefault="007F3CC5" w:rsidP="007F3CC5">
      <w:pPr>
        <w:jc w:val="right"/>
      </w:pPr>
      <w:r w:rsidRPr="002206A7">
        <w:t xml:space="preserve"> «О бюджете городского округа «город Дербент»</w:t>
      </w:r>
    </w:p>
    <w:p w:rsidR="007F3CC5" w:rsidRPr="002206A7" w:rsidRDefault="007F3CC5" w:rsidP="007F3CC5">
      <w:pPr>
        <w:jc w:val="right"/>
      </w:pPr>
      <w:r w:rsidRPr="002206A7">
        <w:t xml:space="preserve"> на 2017 год и на плановый период 2018-2019 годов»)</w:t>
      </w:r>
    </w:p>
    <w:bookmarkEnd w:id="5"/>
    <w:bookmarkEnd w:id="6"/>
    <w:bookmarkEnd w:id="7"/>
    <w:bookmarkEnd w:id="8"/>
    <w:bookmarkEnd w:id="9"/>
    <w:p w:rsidR="007F3CC5" w:rsidRDefault="007F3CC5" w:rsidP="00D01616">
      <w:pPr>
        <w:jc w:val="right"/>
        <w:rPr>
          <w:sz w:val="14"/>
          <w:szCs w:val="14"/>
        </w:rPr>
      </w:pPr>
    </w:p>
    <w:bookmarkEnd w:id="2"/>
    <w:bookmarkEnd w:id="3"/>
    <w:bookmarkEnd w:id="4"/>
    <w:p w:rsidR="009B46DC" w:rsidRDefault="009B46DC" w:rsidP="006C04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C0460" w:rsidRPr="000C05FB" w:rsidRDefault="006C0460" w:rsidP="006C04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05F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по</w:t>
      </w:r>
    </w:p>
    <w:p w:rsidR="006C0460" w:rsidRDefault="006C0460" w:rsidP="006C04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05FB">
        <w:rPr>
          <w:rFonts w:ascii="Times New Roman" w:hAnsi="Times New Roman"/>
          <w:b/>
          <w:sz w:val="24"/>
          <w:szCs w:val="24"/>
        </w:rPr>
        <w:t>городскому округу «город Дербент»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0C05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B46DC" w:rsidRPr="000C05FB" w:rsidRDefault="009B46DC" w:rsidP="006C04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C0460" w:rsidRPr="000C05FB" w:rsidRDefault="006C0460" w:rsidP="006C04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2520"/>
        <w:gridCol w:w="3448"/>
      </w:tblGrid>
      <w:tr w:rsidR="006C0460" w:rsidRPr="000C05FB" w:rsidTr="00C1336A">
        <w:trPr>
          <w:trHeight w:val="658"/>
        </w:trPr>
        <w:tc>
          <w:tcPr>
            <w:tcW w:w="4063" w:type="dxa"/>
          </w:tcPr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3448" w:type="dxa"/>
          </w:tcPr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бюджета – всего: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AAC" w:rsidRPr="000C05FB" w:rsidRDefault="00881AAC" w:rsidP="00881AA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OLE_LINK7"/>
            <w:bookmarkStart w:id="11" w:name="OLE_LINK8"/>
            <w:bookmarkStart w:id="12" w:name="OLE_LINK9"/>
            <w:r>
              <w:rPr>
                <w:rFonts w:ascii="Times New Roman" w:hAnsi="Times New Roman"/>
                <w:sz w:val="20"/>
                <w:szCs w:val="20"/>
              </w:rPr>
              <w:t>6 423 900,00</w:t>
            </w:r>
            <w:bookmarkEnd w:id="10"/>
            <w:bookmarkEnd w:id="11"/>
            <w:bookmarkEnd w:id="12"/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000 01 030000000000000   </w:t>
            </w: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AAC" w:rsidRPr="000C05FB" w:rsidRDefault="00881AAC" w:rsidP="00881AA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" w:name="OLE_LINK3"/>
            <w:bookmarkStart w:id="14" w:name="OLE_LINK4"/>
            <w:bookmarkStart w:id="15" w:name="OLE_LINK5"/>
            <w:bookmarkStart w:id="16" w:name="OLE_LINK6"/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bookmarkEnd w:id="13"/>
            <w:bookmarkEnd w:id="14"/>
            <w:bookmarkEnd w:id="15"/>
            <w:bookmarkEnd w:id="16"/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000 01 030100000000000</w:t>
            </w: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881AAC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000 01 030100000000800</w:t>
            </w: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881AAC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000 01 030100040000810</w:t>
            </w: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881AAC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000 01 050000000000000</w:t>
            </w: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881AAC" w:rsidP="00A60199">
            <w:pPr>
              <w:pStyle w:val="aa"/>
              <w:tabs>
                <w:tab w:val="left" w:pos="660"/>
                <w:tab w:val="center" w:pos="11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6 423 900,00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остатков средств городского бюджета,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000 01 050000000000500</w:t>
            </w:r>
          </w:p>
        </w:tc>
        <w:tc>
          <w:tcPr>
            <w:tcW w:w="3448" w:type="dxa"/>
          </w:tcPr>
          <w:p w:rsidR="006C0460" w:rsidRDefault="00A62D1B" w:rsidP="00881AA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OLE_LINK10"/>
            <w:bookmarkStart w:id="18" w:name="OLE_LINK11"/>
            <w:bookmarkStart w:id="19" w:name="OLE_LINK12"/>
            <w:bookmarkStart w:id="20" w:name="OLE_LINK21"/>
            <w:bookmarkStart w:id="21" w:name="OLE_LINK22"/>
            <w:bookmarkStart w:id="22" w:name="OLE_LINK23"/>
            <w:bookmarkStart w:id="23" w:name="OLE_LINK24"/>
            <w:bookmarkStart w:id="24" w:name="OLE_LINK30"/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C4103" w:rsidRPr="008C4103">
              <w:rPr>
                <w:rFonts w:ascii="Times New Roman" w:hAnsi="Times New Roman"/>
                <w:sz w:val="20"/>
                <w:szCs w:val="20"/>
              </w:rPr>
              <w:t>1</w:t>
            </w:r>
            <w:r w:rsidR="00881AAC">
              <w:rPr>
                <w:rFonts w:ascii="Times New Roman" w:hAnsi="Times New Roman"/>
                <w:sz w:val="20"/>
                <w:szCs w:val="20"/>
              </w:rPr>
              <w:t> </w:t>
            </w:r>
            <w:bookmarkEnd w:id="17"/>
            <w:bookmarkEnd w:id="18"/>
            <w:bookmarkEnd w:id="19"/>
            <w:r w:rsidR="005D0C2E">
              <w:rPr>
                <w:rFonts w:ascii="Times New Roman" w:hAnsi="Times New Roman"/>
                <w:sz w:val="20"/>
                <w:szCs w:val="20"/>
              </w:rPr>
              <w:t>492</w:t>
            </w:r>
            <w:r w:rsidR="00881AAC">
              <w:rPr>
                <w:rFonts w:ascii="Times New Roman" w:hAnsi="Times New Roman"/>
                <w:sz w:val="20"/>
                <w:szCs w:val="20"/>
              </w:rPr>
              <w:t> </w:t>
            </w:r>
            <w:r w:rsidR="005D0C2E">
              <w:rPr>
                <w:rFonts w:ascii="Times New Roman" w:hAnsi="Times New Roman"/>
                <w:sz w:val="20"/>
                <w:szCs w:val="20"/>
              </w:rPr>
              <w:t>350</w:t>
            </w:r>
            <w:r w:rsidR="00881AAC">
              <w:rPr>
                <w:rFonts w:ascii="Times New Roman" w:hAnsi="Times New Roman"/>
                <w:sz w:val="20"/>
                <w:szCs w:val="20"/>
              </w:rPr>
              <w:t> </w:t>
            </w:r>
            <w:r w:rsidR="005D0C2E">
              <w:rPr>
                <w:rFonts w:ascii="Times New Roman" w:hAnsi="Times New Roman"/>
                <w:sz w:val="20"/>
                <w:szCs w:val="20"/>
              </w:rPr>
              <w:t>649</w:t>
            </w:r>
            <w:r w:rsidR="00881AAC">
              <w:rPr>
                <w:rFonts w:ascii="Times New Roman" w:hAnsi="Times New Roman"/>
                <w:sz w:val="20"/>
                <w:szCs w:val="20"/>
              </w:rPr>
              <w:t>,</w:t>
            </w:r>
            <w:r w:rsidR="005D0C2E">
              <w:rPr>
                <w:rFonts w:ascii="Times New Roman" w:hAnsi="Times New Roman"/>
                <w:sz w:val="20"/>
                <w:szCs w:val="20"/>
              </w:rPr>
              <w:t>85</w:t>
            </w:r>
          </w:p>
          <w:bookmarkEnd w:id="20"/>
          <w:bookmarkEnd w:id="21"/>
          <w:bookmarkEnd w:id="22"/>
          <w:bookmarkEnd w:id="23"/>
          <w:bookmarkEnd w:id="24"/>
          <w:p w:rsidR="00881AAC" w:rsidRPr="000C05FB" w:rsidRDefault="00881AAC" w:rsidP="00881AA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C2E" w:rsidRPr="000C05FB" w:rsidTr="00C1336A">
        <w:tc>
          <w:tcPr>
            <w:tcW w:w="4063" w:type="dxa"/>
          </w:tcPr>
          <w:p w:rsidR="005D0C2E" w:rsidRPr="000C05FB" w:rsidRDefault="005D0C2E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городского бюджета</w:t>
            </w:r>
          </w:p>
        </w:tc>
        <w:tc>
          <w:tcPr>
            <w:tcW w:w="2520" w:type="dxa"/>
          </w:tcPr>
          <w:p w:rsidR="005D0C2E" w:rsidRPr="000C05FB" w:rsidRDefault="005D0C2E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000 01 050200000000500</w:t>
            </w:r>
          </w:p>
        </w:tc>
        <w:tc>
          <w:tcPr>
            <w:tcW w:w="3448" w:type="dxa"/>
          </w:tcPr>
          <w:p w:rsidR="005D0C2E" w:rsidRDefault="005D0C2E" w:rsidP="005D0C2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C41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492 350 649,85</w:t>
            </w:r>
          </w:p>
          <w:p w:rsidR="005D0C2E" w:rsidRPr="00107383" w:rsidRDefault="005D0C2E" w:rsidP="005D0C2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C2E" w:rsidRPr="000C05FB" w:rsidTr="00C1336A">
        <w:tc>
          <w:tcPr>
            <w:tcW w:w="4063" w:type="dxa"/>
          </w:tcPr>
          <w:p w:rsidR="005D0C2E" w:rsidRPr="000C05FB" w:rsidRDefault="005D0C2E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520" w:type="dxa"/>
          </w:tcPr>
          <w:p w:rsidR="005D0C2E" w:rsidRPr="000C05FB" w:rsidRDefault="005D0C2E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5D0C2E" w:rsidRDefault="005D0C2E" w:rsidP="005D0C2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C41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492 350 649,85</w:t>
            </w:r>
          </w:p>
          <w:p w:rsidR="005D0C2E" w:rsidRPr="00107383" w:rsidRDefault="005D0C2E" w:rsidP="005D0C2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C2E" w:rsidRPr="000C05FB" w:rsidTr="00C1336A">
        <w:tc>
          <w:tcPr>
            <w:tcW w:w="4063" w:type="dxa"/>
          </w:tcPr>
          <w:p w:rsidR="005D0C2E" w:rsidRPr="000C05FB" w:rsidRDefault="005D0C2E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520" w:type="dxa"/>
          </w:tcPr>
          <w:p w:rsidR="005D0C2E" w:rsidRPr="000C05FB" w:rsidRDefault="005D0C2E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5D0C2E" w:rsidRDefault="005D0C2E" w:rsidP="005D0C2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C41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492 350 649,85</w:t>
            </w:r>
          </w:p>
          <w:p w:rsidR="005D0C2E" w:rsidRPr="00107383" w:rsidRDefault="005D0C2E" w:rsidP="005D0C2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остатков средств городского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,всего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000 01 050000000000600</w:t>
            </w:r>
          </w:p>
        </w:tc>
        <w:tc>
          <w:tcPr>
            <w:tcW w:w="3448" w:type="dxa"/>
          </w:tcPr>
          <w:p w:rsidR="006C0460" w:rsidRPr="000C05FB" w:rsidRDefault="0035345B" w:rsidP="005D0C2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5" w:name="OLE_LINK13"/>
            <w:bookmarkStart w:id="26" w:name="OLE_LINK17"/>
            <w:bookmarkStart w:id="27" w:name="OLE_LINK18"/>
            <w:bookmarkStart w:id="28" w:name="OLE_LINK19"/>
            <w:bookmarkStart w:id="29" w:name="OLE_LINK20"/>
            <w:r w:rsidRPr="000C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30" w:name="OLE_LINK31"/>
            <w:bookmarkStart w:id="31" w:name="OLE_LINK32"/>
            <w:bookmarkStart w:id="32" w:name="OLE_LINK33"/>
            <w:bookmarkStart w:id="33" w:name="OLE_LINK34"/>
            <w:r w:rsidRPr="008C4103">
              <w:rPr>
                <w:rFonts w:ascii="Times New Roman" w:hAnsi="Times New Roman"/>
                <w:sz w:val="20"/>
                <w:szCs w:val="20"/>
              </w:rPr>
              <w:t>1</w:t>
            </w:r>
            <w:r w:rsidR="00881AAC">
              <w:rPr>
                <w:rFonts w:ascii="Times New Roman" w:hAnsi="Times New Roman"/>
                <w:sz w:val="20"/>
                <w:szCs w:val="20"/>
              </w:rPr>
              <w:t> </w:t>
            </w:r>
            <w:bookmarkEnd w:id="25"/>
            <w:bookmarkEnd w:id="26"/>
            <w:bookmarkEnd w:id="27"/>
            <w:bookmarkEnd w:id="28"/>
            <w:bookmarkEnd w:id="29"/>
            <w:r w:rsidR="005D0C2E">
              <w:rPr>
                <w:rFonts w:ascii="Times New Roman" w:hAnsi="Times New Roman"/>
                <w:sz w:val="20"/>
                <w:szCs w:val="20"/>
              </w:rPr>
              <w:t>498</w:t>
            </w:r>
            <w:r w:rsidR="00881AAC">
              <w:rPr>
                <w:rFonts w:ascii="Times New Roman" w:hAnsi="Times New Roman"/>
                <w:sz w:val="20"/>
                <w:szCs w:val="20"/>
              </w:rPr>
              <w:t> </w:t>
            </w:r>
            <w:r w:rsidR="005D0C2E">
              <w:rPr>
                <w:rFonts w:ascii="Times New Roman" w:hAnsi="Times New Roman"/>
                <w:sz w:val="20"/>
                <w:szCs w:val="20"/>
              </w:rPr>
              <w:t>774</w:t>
            </w:r>
            <w:r w:rsidR="00881AAC">
              <w:rPr>
                <w:rFonts w:ascii="Times New Roman" w:hAnsi="Times New Roman"/>
                <w:sz w:val="20"/>
                <w:szCs w:val="20"/>
              </w:rPr>
              <w:t> </w:t>
            </w:r>
            <w:r w:rsidR="005D0C2E">
              <w:rPr>
                <w:rFonts w:ascii="Times New Roman" w:hAnsi="Times New Roman"/>
                <w:sz w:val="20"/>
                <w:szCs w:val="20"/>
              </w:rPr>
              <w:t>549</w:t>
            </w:r>
            <w:r w:rsidR="00881AAC">
              <w:rPr>
                <w:rFonts w:ascii="Times New Roman" w:hAnsi="Times New Roman"/>
                <w:sz w:val="20"/>
                <w:szCs w:val="20"/>
              </w:rPr>
              <w:t>,</w:t>
            </w:r>
            <w:bookmarkEnd w:id="30"/>
            <w:bookmarkEnd w:id="31"/>
            <w:bookmarkEnd w:id="32"/>
            <w:bookmarkEnd w:id="33"/>
            <w:r w:rsidR="005D0C2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80F6D" w:rsidRPr="000C05FB" w:rsidTr="00C1336A">
        <w:tc>
          <w:tcPr>
            <w:tcW w:w="4063" w:type="dxa"/>
          </w:tcPr>
          <w:p w:rsidR="00180F6D" w:rsidRPr="000C05FB" w:rsidRDefault="00180F6D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520" w:type="dxa"/>
          </w:tcPr>
          <w:p w:rsidR="00180F6D" w:rsidRPr="000C05FB" w:rsidRDefault="00180F6D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000 01 050200000000600</w:t>
            </w:r>
          </w:p>
        </w:tc>
        <w:tc>
          <w:tcPr>
            <w:tcW w:w="3448" w:type="dxa"/>
          </w:tcPr>
          <w:p w:rsidR="00180F6D" w:rsidRDefault="005D0C2E" w:rsidP="00180F6D">
            <w:pPr>
              <w:jc w:val="center"/>
            </w:pPr>
            <w:r w:rsidRPr="008C4103">
              <w:t>1</w:t>
            </w:r>
            <w:r>
              <w:t> 498 774 549,85</w:t>
            </w:r>
          </w:p>
        </w:tc>
      </w:tr>
      <w:tr w:rsidR="00180F6D" w:rsidRPr="000C05FB" w:rsidTr="00C1336A">
        <w:tc>
          <w:tcPr>
            <w:tcW w:w="4063" w:type="dxa"/>
          </w:tcPr>
          <w:p w:rsidR="00180F6D" w:rsidRPr="000C05FB" w:rsidRDefault="00180F6D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бюджета </w:t>
            </w:r>
          </w:p>
        </w:tc>
        <w:tc>
          <w:tcPr>
            <w:tcW w:w="2520" w:type="dxa"/>
          </w:tcPr>
          <w:p w:rsidR="00180F6D" w:rsidRPr="000C05FB" w:rsidRDefault="00180F6D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180F6D" w:rsidRDefault="005D0C2E" w:rsidP="00180F6D">
            <w:pPr>
              <w:jc w:val="center"/>
            </w:pPr>
            <w:r w:rsidRPr="008C4103">
              <w:t>1</w:t>
            </w:r>
            <w:r>
              <w:t> 498 774 549,85</w:t>
            </w:r>
          </w:p>
        </w:tc>
      </w:tr>
      <w:tr w:rsidR="00180F6D" w:rsidRPr="000C05FB" w:rsidTr="00C1336A">
        <w:tc>
          <w:tcPr>
            <w:tcW w:w="4063" w:type="dxa"/>
          </w:tcPr>
          <w:p w:rsidR="00180F6D" w:rsidRPr="000C05FB" w:rsidRDefault="00180F6D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520" w:type="dxa"/>
          </w:tcPr>
          <w:p w:rsidR="00180F6D" w:rsidRPr="000C05FB" w:rsidRDefault="00180F6D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180F6D" w:rsidRDefault="005D0C2E" w:rsidP="0035345B">
            <w:pPr>
              <w:jc w:val="center"/>
            </w:pPr>
            <w:r w:rsidRPr="008C4103">
              <w:t>1</w:t>
            </w:r>
            <w:r>
              <w:t> 498 774 549,85</w:t>
            </w:r>
          </w:p>
        </w:tc>
      </w:tr>
    </w:tbl>
    <w:p w:rsidR="00277E83" w:rsidRDefault="00277E83" w:rsidP="00277E83">
      <w:pPr>
        <w:rPr>
          <w:b/>
          <w:sz w:val="28"/>
          <w:szCs w:val="28"/>
        </w:rPr>
      </w:pPr>
    </w:p>
    <w:p w:rsidR="008C4103" w:rsidRDefault="008C4103" w:rsidP="00277E83">
      <w:pPr>
        <w:rPr>
          <w:sz w:val="24"/>
          <w:szCs w:val="24"/>
        </w:rPr>
      </w:pPr>
    </w:p>
    <w:p w:rsidR="00AA45BF" w:rsidRDefault="008C4103" w:rsidP="00277E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4)  </w:t>
      </w:r>
      <w:r w:rsidRPr="00556977">
        <w:rPr>
          <w:sz w:val="24"/>
          <w:szCs w:val="24"/>
        </w:rPr>
        <w:t>приложение №2 изложить в следующей редакции:</w:t>
      </w:r>
    </w:p>
    <w:p w:rsidR="00A62BD4" w:rsidRDefault="00A62BD4" w:rsidP="008C4103">
      <w:pPr>
        <w:jc w:val="right"/>
        <w:rPr>
          <w:b/>
          <w:sz w:val="14"/>
          <w:szCs w:val="14"/>
        </w:rPr>
      </w:pPr>
    </w:p>
    <w:p w:rsidR="002206A7" w:rsidRDefault="002206A7" w:rsidP="008C4103">
      <w:pPr>
        <w:jc w:val="right"/>
        <w:rPr>
          <w:b/>
        </w:rPr>
      </w:pPr>
    </w:p>
    <w:p w:rsidR="002206A7" w:rsidRDefault="002206A7" w:rsidP="008C4103">
      <w:pPr>
        <w:jc w:val="right"/>
        <w:rPr>
          <w:b/>
        </w:rPr>
      </w:pPr>
    </w:p>
    <w:p w:rsidR="002206A7" w:rsidRDefault="002206A7" w:rsidP="008C4103">
      <w:pPr>
        <w:jc w:val="right"/>
        <w:rPr>
          <w:b/>
        </w:rPr>
      </w:pPr>
    </w:p>
    <w:p w:rsidR="002206A7" w:rsidRDefault="002206A7" w:rsidP="008C4103">
      <w:pPr>
        <w:jc w:val="right"/>
        <w:rPr>
          <w:b/>
        </w:rPr>
      </w:pPr>
    </w:p>
    <w:p w:rsidR="002206A7" w:rsidRDefault="002206A7" w:rsidP="008C4103">
      <w:pPr>
        <w:jc w:val="right"/>
        <w:rPr>
          <w:b/>
        </w:rPr>
      </w:pPr>
    </w:p>
    <w:p w:rsidR="002206A7" w:rsidRDefault="002206A7" w:rsidP="008C4103">
      <w:pPr>
        <w:jc w:val="right"/>
        <w:rPr>
          <w:b/>
        </w:rPr>
      </w:pPr>
    </w:p>
    <w:p w:rsidR="008C4103" w:rsidRPr="002206A7" w:rsidRDefault="008C4103" w:rsidP="008C4103">
      <w:pPr>
        <w:jc w:val="right"/>
        <w:rPr>
          <w:b/>
        </w:rPr>
      </w:pPr>
      <w:r w:rsidRPr="002206A7">
        <w:rPr>
          <w:b/>
        </w:rPr>
        <w:t>Приложение №2</w:t>
      </w:r>
    </w:p>
    <w:p w:rsidR="007F3CC5" w:rsidRPr="002206A7" w:rsidRDefault="007F3CC5" w:rsidP="008C4103">
      <w:pPr>
        <w:jc w:val="right"/>
        <w:rPr>
          <w:b/>
        </w:rPr>
      </w:pPr>
    </w:p>
    <w:p w:rsidR="007F3CC5" w:rsidRPr="002206A7" w:rsidRDefault="007F3CC5" w:rsidP="007F3CC5">
      <w:pPr>
        <w:jc w:val="right"/>
      </w:pPr>
      <w:r w:rsidRPr="002206A7">
        <w:t xml:space="preserve">к Решению Собрания депутатов  городского округа </w:t>
      </w:r>
    </w:p>
    <w:p w:rsidR="007F3CC5" w:rsidRPr="002206A7" w:rsidRDefault="007F3CC5" w:rsidP="007F3CC5">
      <w:pPr>
        <w:jc w:val="right"/>
      </w:pPr>
      <w:r w:rsidRPr="002206A7">
        <w:t>"город Дербент" от 28 декабря 2016 года №32-1</w:t>
      </w:r>
    </w:p>
    <w:p w:rsidR="007F3CC5" w:rsidRPr="002206A7" w:rsidRDefault="007F3CC5" w:rsidP="007F3CC5">
      <w:pPr>
        <w:jc w:val="right"/>
      </w:pPr>
      <w:r w:rsidRPr="002206A7">
        <w:t xml:space="preserve"> «О бюджете городского округа «город Дербент» на 2017 год </w:t>
      </w:r>
    </w:p>
    <w:p w:rsidR="007F3CC5" w:rsidRPr="002206A7" w:rsidRDefault="007F3CC5" w:rsidP="007F3CC5">
      <w:pPr>
        <w:jc w:val="right"/>
      </w:pPr>
      <w:r w:rsidRPr="002206A7">
        <w:t>и на плановый период 2018-2019 годов»</w:t>
      </w:r>
    </w:p>
    <w:p w:rsidR="007F3CC5" w:rsidRPr="002206A7" w:rsidRDefault="007F3CC5" w:rsidP="007F3CC5">
      <w:pPr>
        <w:jc w:val="right"/>
      </w:pPr>
      <w:r w:rsidRPr="002206A7">
        <w:t xml:space="preserve"> (в редакции Решения Собрания депутатов городского округа </w:t>
      </w:r>
    </w:p>
    <w:p w:rsidR="007F3CC5" w:rsidRPr="002206A7" w:rsidRDefault="007F3CC5" w:rsidP="007F3CC5">
      <w:pPr>
        <w:jc w:val="right"/>
      </w:pPr>
      <w:r w:rsidRPr="002206A7">
        <w:t xml:space="preserve">«город Дербент»  от </w:t>
      </w:r>
      <w:r w:rsidR="00C3721C" w:rsidRPr="002206A7">
        <w:t xml:space="preserve">25 декабря </w:t>
      </w:r>
      <w:r w:rsidRPr="002206A7">
        <w:t>2017г. №</w:t>
      </w:r>
      <w:r w:rsidR="00C3721C" w:rsidRPr="002206A7">
        <w:t>39-2</w:t>
      </w:r>
      <w:r w:rsidRPr="002206A7">
        <w:t xml:space="preserve"> О внесении изменений в Решение</w:t>
      </w:r>
    </w:p>
    <w:p w:rsidR="007F3CC5" w:rsidRDefault="007F3CC5" w:rsidP="007F3CC5">
      <w:pPr>
        <w:jc w:val="right"/>
        <w:rPr>
          <w:sz w:val="14"/>
          <w:szCs w:val="14"/>
        </w:rPr>
      </w:pPr>
      <w:r w:rsidRPr="002206A7">
        <w:t xml:space="preserve"> Собрания депутатов городского округа  «город Дербент</w:t>
      </w:r>
      <w:r w:rsidRPr="00267C76">
        <w:rPr>
          <w:sz w:val="14"/>
          <w:szCs w:val="14"/>
        </w:rPr>
        <w:t>»</w:t>
      </w:r>
    </w:p>
    <w:p w:rsidR="007F3CC5" w:rsidRPr="002206A7" w:rsidRDefault="007F3CC5" w:rsidP="007F3CC5">
      <w:pPr>
        <w:jc w:val="right"/>
      </w:pPr>
      <w:r w:rsidRPr="002206A7">
        <w:t xml:space="preserve"> от 28 декабря 2016 года №32-1</w:t>
      </w:r>
    </w:p>
    <w:p w:rsidR="007F3CC5" w:rsidRPr="002206A7" w:rsidRDefault="007F3CC5" w:rsidP="007F3CC5">
      <w:pPr>
        <w:jc w:val="right"/>
      </w:pPr>
      <w:r w:rsidRPr="002206A7">
        <w:t xml:space="preserve"> «О бюджете городского округа «город Дербент»</w:t>
      </w:r>
    </w:p>
    <w:p w:rsidR="007F3CC5" w:rsidRPr="002206A7" w:rsidRDefault="007F3CC5" w:rsidP="007F3CC5">
      <w:pPr>
        <w:jc w:val="right"/>
      </w:pPr>
      <w:r w:rsidRPr="002206A7">
        <w:t xml:space="preserve"> на 2017 год и на плановый период 2018-2019 годов»)</w:t>
      </w:r>
    </w:p>
    <w:p w:rsidR="008C4103" w:rsidRDefault="008C4103" w:rsidP="00277E83">
      <w:pPr>
        <w:rPr>
          <w:b/>
          <w:sz w:val="28"/>
          <w:szCs w:val="28"/>
        </w:rPr>
      </w:pPr>
    </w:p>
    <w:tbl>
      <w:tblPr>
        <w:tblW w:w="9180" w:type="dxa"/>
        <w:tblInd w:w="234" w:type="dxa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81AAC" w:rsidRPr="00881AAC" w:rsidTr="00881AAC">
        <w:trPr>
          <w:trHeight w:val="312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AAC">
              <w:rPr>
                <w:b/>
                <w:bCs/>
                <w:color w:val="000000"/>
                <w:sz w:val="24"/>
                <w:szCs w:val="24"/>
              </w:rPr>
              <w:t>Прогноз доходов бюджета городского округа "город Дербент" на 2017 год</w:t>
            </w:r>
          </w:p>
        </w:tc>
      </w:tr>
      <w:tr w:rsidR="00881AAC" w:rsidRPr="00881AAC" w:rsidTr="00881AAC">
        <w:trPr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1AAC" w:rsidRPr="00881AAC" w:rsidTr="00881AAC">
        <w:trPr>
          <w:trHeight w:val="70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881AAC">
              <w:rPr>
                <w:b/>
                <w:bCs/>
                <w:color w:val="000000"/>
                <w:sz w:val="22"/>
                <w:szCs w:val="22"/>
              </w:rPr>
              <w:br/>
              <w:t>доходов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290 000 000,00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000 101 02010 01 0000 110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EC2969" w:rsidP="00EC2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111 858</w:t>
            </w:r>
            <w:r w:rsidR="00881AAC" w:rsidRPr="00881AAC">
              <w:rPr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000 103 02250 01 0000 110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Акцизы на ГСМ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3 268 800,00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000 105 01011 01 0000 110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УСН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EC2969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7</w:t>
            </w:r>
            <w:r w:rsidR="00EC2969">
              <w:rPr>
                <w:color w:val="000000"/>
                <w:sz w:val="22"/>
                <w:szCs w:val="22"/>
              </w:rPr>
              <w:t>1</w:t>
            </w:r>
            <w:r w:rsidRPr="00881AAC">
              <w:rPr>
                <w:color w:val="000000"/>
                <w:sz w:val="22"/>
                <w:szCs w:val="22"/>
              </w:rPr>
              <w:t xml:space="preserve"> </w:t>
            </w:r>
            <w:r w:rsidR="00EC2969">
              <w:rPr>
                <w:color w:val="000000"/>
                <w:sz w:val="22"/>
                <w:szCs w:val="22"/>
              </w:rPr>
              <w:t>5</w:t>
            </w:r>
            <w:r w:rsidRPr="00881AAC">
              <w:rPr>
                <w:color w:val="000000"/>
                <w:sz w:val="22"/>
                <w:szCs w:val="22"/>
              </w:rPr>
              <w:t>00 000,00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000 105 02010 02 0000 110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EC2969" w:rsidP="00EC29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26 000</w:t>
            </w:r>
            <w:r w:rsidR="00881AAC" w:rsidRPr="00881AAC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000 105 03010 01 0000 110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000 106 01020 04 0000 110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4 573 000,00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000 106 06032 04 0000 110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EC2969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6</w:t>
            </w:r>
            <w:r w:rsidR="00EC2969">
              <w:rPr>
                <w:color w:val="000000"/>
                <w:sz w:val="22"/>
                <w:szCs w:val="22"/>
              </w:rPr>
              <w:t>9</w:t>
            </w:r>
            <w:r w:rsidRPr="00881AAC">
              <w:rPr>
                <w:color w:val="000000"/>
                <w:sz w:val="22"/>
                <w:szCs w:val="22"/>
              </w:rPr>
              <w:t xml:space="preserve"> 000 000,00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000 108 03010 01 0000 000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3 800 000,00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100 000 000,00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AC" w:rsidRPr="00881AAC" w:rsidRDefault="00881AAC" w:rsidP="00881A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1AAC" w:rsidRPr="00881AAC" w:rsidTr="00881AAC">
        <w:trPr>
          <w:trHeight w:val="67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 xml:space="preserve">165 111 05024 04 0000120 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Доходы получаемые в виде арендной платы за земельные участки.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EC2969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1</w:t>
            </w:r>
            <w:r w:rsidR="00EC2969">
              <w:rPr>
                <w:color w:val="000000"/>
                <w:sz w:val="22"/>
                <w:szCs w:val="22"/>
              </w:rPr>
              <w:t>2</w:t>
            </w:r>
            <w:r w:rsidRPr="00881AAC">
              <w:rPr>
                <w:color w:val="000000"/>
                <w:sz w:val="22"/>
                <w:szCs w:val="22"/>
              </w:rPr>
              <w:t xml:space="preserve"> </w:t>
            </w:r>
            <w:r w:rsidR="00EC2969">
              <w:rPr>
                <w:color w:val="000000"/>
                <w:sz w:val="22"/>
                <w:szCs w:val="22"/>
              </w:rPr>
              <w:t>5</w:t>
            </w:r>
            <w:r w:rsidRPr="00881AAC">
              <w:rPr>
                <w:color w:val="000000"/>
                <w:sz w:val="22"/>
                <w:szCs w:val="22"/>
              </w:rPr>
              <w:t>00 000,00</w:t>
            </w:r>
          </w:p>
        </w:tc>
      </w:tr>
      <w:tr w:rsidR="00881AAC" w:rsidRPr="00881AAC" w:rsidTr="00881AAC">
        <w:trPr>
          <w:trHeight w:val="64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992 113 01994 04 0000 130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Доходы от оказания платных услуг  и компенсации затрат  государства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B64692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5</w:t>
            </w:r>
            <w:r w:rsidR="00B64692">
              <w:rPr>
                <w:color w:val="000000"/>
                <w:sz w:val="22"/>
                <w:szCs w:val="22"/>
              </w:rPr>
              <w:t>7</w:t>
            </w:r>
            <w:r w:rsidRPr="00881AAC">
              <w:rPr>
                <w:color w:val="000000"/>
                <w:sz w:val="22"/>
                <w:szCs w:val="22"/>
              </w:rPr>
              <w:t xml:space="preserve"> </w:t>
            </w:r>
            <w:r w:rsidR="00B64692">
              <w:rPr>
                <w:color w:val="000000"/>
                <w:sz w:val="22"/>
                <w:szCs w:val="22"/>
              </w:rPr>
              <w:t>5</w:t>
            </w:r>
            <w:r w:rsidRPr="00881AAC">
              <w:rPr>
                <w:color w:val="000000"/>
                <w:sz w:val="22"/>
                <w:szCs w:val="22"/>
              </w:rPr>
              <w:t>00 000,00</w:t>
            </w:r>
          </w:p>
        </w:tc>
      </w:tr>
      <w:tr w:rsidR="00881AAC" w:rsidRPr="00881AAC" w:rsidTr="00881AAC">
        <w:trPr>
          <w:trHeight w:val="9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165 111 05034 04 0000120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Доходы от сдач в аренду имущества находящегося в оперативном управлении городских округов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881AAC" w:rsidRPr="00881AAC" w:rsidTr="00881AAC">
        <w:trPr>
          <w:trHeight w:val="37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165 114 06024 04 0000 430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B64692" w:rsidP="00B64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81AAC" w:rsidRPr="00881A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="00881AAC" w:rsidRPr="00881AAC">
              <w:rPr>
                <w:color w:val="000000"/>
                <w:sz w:val="22"/>
                <w:szCs w:val="22"/>
              </w:rPr>
              <w:t>00 000,00</w:t>
            </w:r>
          </w:p>
        </w:tc>
      </w:tr>
      <w:tr w:rsidR="00881AAC" w:rsidRPr="00881AAC" w:rsidTr="00881AAC">
        <w:trPr>
          <w:trHeight w:val="34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992 116 90040 04 0000 120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Штрафы санкции, возмещение ущерба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0E6B7E" w:rsidP="000E6B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81AAC" w:rsidRPr="00881A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881AAC" w:rsidRPr="00881AAC">
              <w:rPr>
                <w:color w:val="000000"/>
                <w:sz w:val="22"/>
                <w:szCs w:val="22"/>
              </w:rPr>
              <w:t>00 000,00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390 000 000,00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992 202 01000 00 0000 151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53 840 000,00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992 202 02000 00 0000 151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5D0C2E" w:rsidP="00881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209 575 396,02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992 202 03000 00 0000 151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Субвенция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5D0C2E" w:rsidP="00881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797 601 133,83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992 202 04000 00 0000 151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Иные трансферты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41 334 120,00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Итого межбюджетные трансферты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5D0C2E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1 102 350 649,85</w:t>
            </w:r>
          </w:p>
        </w:tc>
      </w:tr>
      <w:tr w:rsidR="00881AAC" w:rsidRPr="00881AAC" w:rsidTr="00881AAC">
        <w:trPr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color w:val="000000"/>
                <w:sz w:val="22"/>
                <w:szCs w:val="22"/>
              </w:rPr>
            </w:pPr>
            <w:r w:rsidRPr="00881A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881AAC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1AAC">
              <w:rPr>
                <w:b/>
                <w:bCs/>
                <w:color w:val="000000"/>
                <w:sz w:val="22"/>
                <w:szCs w:val="22"/>
              </w:rPr>
              <w:t>Итого  доходов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AC" w:rsidRPr="00881AAC" w:rsidRDefault="005D0C2E" w:rsidP="00881A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1 492 350 649,85</w:t>
            </w:r>
          </w:p>
        </w:tc>
      </w:tr>
    </w:tbl>
    <w:p w:rsidR="00A62BD4" w:rsidRDefault="00A62BD4" w:rsidP="00556977">
      <w:pPr>
        <w:ind w:left="1985"/>
        <w:jc w:val="both"/>
        <w:rPr>
          <w:sz w:val="24"/>
          <w:szCs w:val="24"/>
        </w:rPr>
      </w:pPr>
    </w:p>
    <w:p w:rsidR="00AA45BF" w:rsidRDefault="00556977" w:rsidP="00556977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5)   </w:t>
      </w:r>
      <w:r w:rsidR="00AA45BF" w:rsidRPr="00556977">
        <w:rPr>
          <w:sz w:val="24"/>
          <w:szCs w:val="24"/>
        </w:rPr>
        <w:t>приложение №3 изложить в следующей редакции:</w:t>
      </w:r>
    </w:p>
    <w:p w:rsidR="007F3CC5" w:rsidRDefault="007F3CC5" w:rsidP="00556977">
      <w:pPr>
        <w:ind w:left="1985"/>
        <w:jc w:val="both"/>
        <w:rPr>
          <w:sz w:val="24"/>
          <w:szCs w:val="24"/>
        </w:rPr>
      </w:pPr>
    </w:p>
    <w:p w:rsidR="00A62BD4" w:rsidRDefault="00A62BD4" w:rsidP="00556977">
      <w:pPr>
        <w:ind w:left="1985"/>
        <w:jc w:val="both"/>
        <w:rPr>
          <w:sz w:val="24"/>
          <w:szCs w:val="24"/>
        </w:rPr>
      </w:pPr>
    </w:p>
    <w:p w:rsidR="00A62BD4" w:rsidRDefault="00A62BD4" w:rsidP="00556977">
      <w:pPr>
        <w:ind w:left="1985"/>
        <w:jc w:val="both"/>
        <w:rPr>
          <w:sz w:val="24"/>
          <w:szCs w:val="24"/>
        </w:rPr>
      </w:pPr>
    </w:p>
    <w:p w:rsidR="00881AAC" w:rsidRDefault="00881AAC" w:rsidP="00556977">
      <w:pPr>
        <w:ind w:left="1985"/>
        <w:jc w:val="both"/>
        <w:rPr>
          <w:sz w:val="24"/>
          <w:szCs w:val="24"/>
        </w:rPr>
      </w:pPr>
    </w:p>
    <w:p w:rsidR="006B132E" w:rsidRPr="002206A7" w:rsidRDefault="006B132E" w:rsidP="006B132E">
      <w:pPr>
        <w:jc w:val="right"/>
        <w:rPr>
          <w:b/>
        </w:rPr>
      </w:pPr>
      <w:r w:rsidRPr="002206A7">
        <w:rPr>
          <w:b/>
        </w:rPr>
        <w:t>Приложение №3</w:t>
      </w:r>
    </w:p>
    <w:p w:rsidR="007F3CC5" w:rsidRPr="002206A7" w:rsidRDefault="007F3CC5" w:rsidP="007F3CC5">
      <w:pPr>
        <w:jc w:val="right"/>
      </w:pPr>
      <w:r w:rsidRPr="002206A7">
        <w:t xml:space="preserve">к Решению Собрания депутатов  городского округа </w:t>
      </w:r>
    </w:p>
    <w:p w:rsidR="007F3CC5" w:rsidRPr="002206A7" w:rsidRDefault="007F3CC5" w:rsidP="007F3CC5">
      <w:pPr>
        <w:jc w:val="right"/>
      </w:pPr>
      <w:r w:rsidRPr="002206A7">
        <w:t>"город Дербент" от 28 декабря 2016 года №32-1</w:t>
      </w:r>
    </w:p>
    <w:p w:rsidR="007F3CC5" w:rsidRPr="002206A7" w:rsidRDefault="007F3CC5" w:rsidP="007F3CC5">
      <w:pPr>
        <w:jc w:val="right"/>
      </w:pPr>
      <w:r w:rsidRPr="002206A7">
        <w:t xml:space="preserve"> «О бюджете городского округа «город Дербент» на 2017 год </w:t>
      </w:r>
    </w:p>
    <w:p w:rsidR="007F3CC5" w:rsidRPr="002206A7" w:rsidRDefault="007F3CC5" w:rsidP="007F3CC5">
      <w:pPr>
        <w:jc w:val="right"/>
      </w:pPr>
      <w:r w:rsidRPr="002206A7">
        <w:t>и на плановый период 2018-2019 годов»</w:t>
      </w:r>
    </w:p>
    <w:p w:rsidR="007F3CC5" w:rsidRPr="002206A7" w:rsidRDefault="007F3CC5" w:rsidP="007F3CC5">
      <w:pPr>
        <w:jc w:val="right"/>
      </w:pPr>
      <w:r w:rsidRPr="002206A7">
        <w:t xml:space="preserve"> (в редакции Решения Собрания депутатов городского округа </w:t>
      </w:r>
    </w:p>
    <w:p w:rsidR="007F3CC5" w:rsidRPr="002206A7" w:rsidRDefault="007F3CC5" w:rsidP="007F3CC5">
      <w:pPr>
        <w:jc w:val="right"/>
      </w:pPr>
      <w:r w:rsidRPr="002206A7">
        <w:t>«город Дербент»  от</w:t>
      </w:r>
      <w:r w:rsidR="00C3721C" w:rsidRPr="002206A7">
        <w:t xml:space="preserve"> 25 декабря </w:t>
      </w:r>
      <w:r w:rsidRPr="002206A7">
        <w:t xml:space="preserve"> 2017г. №</w:t>
      </w:r>
      <w:r w:rsidR="00C3721C" w:rsidRPr="002206A7">
        <w:t xml:space="preserve"> 39-2</w:t>
      </w:r>
      <w:r w:rsidRPr="002206A7">
        <w:t xml:space="preserve"> О внесении изменений в Решение</w:t>
      </w:r>
    </w:p>
    <w:p w:rsidR="007F3CC5" w:rsidRPr="002206A7" w:rsidRDefault="007F3CC5" w:rsidP="007F3CC5">
      <w:pPr>
        <w:jc w:val="right"/>
      </w:pPr>
      <w:r w:rsidRPr="002206A7">
        <w:t xml:space="preserve"> Собрания депутатов городского округа  «город Дербент»</w:t>
      </w:r>
    </w:p>
    <w:p w:rsidR="007F3CC5" w:rsidRPr="002206A7" w:rsidRDefault="007F3CC5" w:rsidP="007F3CC5">
      <w:pPr>
        <w:jc w:val="right"/>
      </w:pPr>
      <w:r w:rsidRPr="002206A7">
        <w:t xml:space="preserve"> от 28 декабря 2016 года №32-1</w:t>
      </w:r>
    </w:p>
    <w:p w:rsidR="007F3CC5" w:rsidRPr="002206A7" w:rsidRDefault="007F3CC5" w:rsidP="007F3CC5">
      <w:pPr>
        <w:jc w:val="right"/>
      </w:pPr>
      <w:r w:rsidRPr="002206A7">
        <w:t xml:space="preserve"> «О бюджете городского округа «город Дербент»</w:t>
      </w:r>
    </w:p>
    <w:p w:rsidR="007F3CC5" w:rsidRPr="002206A7" w:rsidRDefault="007F3CC5" w:rsidP="007F3CC5">
      <w:pPr>
        <w:jc w:val="right"/>
      </w:pPr>
      <w:r w:rsidRPr="002206A7">
        <w:t xml:space="preserve"> на 2017 год и на плановый период 2018-2019 годов»)</w:t>
      </w:r>
    </w:p>
    <w:p w:rsidR="009B46DC" w:rsidRPr="002206A7" w:rsidRDefault="009B46DC" w:rsidP="00EF5D6E">
      <w:pPr>
        <w:jc w:val="right"/>
      </w:pPr>
    </w:p>
    <w:p w:rsidR="00881AAC" w:rsidRDefault="00881AAC" w:rsidP="00881AA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81AAC" w:rsidRDefault="00881AAC" w:rsidP="00881AA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81AAC" w:rsidRDefault="00881AAC" w:rsidP="00881AA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81AAC" w:rsidRPr="00FB7123" w:rsidRDefault="00881AAC" w:rsidP="00881AA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B7123">
        <w:rPr>
          <w:rFonts w:ascii="Times New Roman" w:hAnsi="Times New Roman"/>
          <w:b/>
          <w:sz w:val="24"/>
          <w:szCs w:val="24"/>
        </w:rPr>
        <w:t>ПЕРЕЧЕНЬ</w:t>
      </w:r>
    </w:p>
    <w:p w:rsidR="00881AAC" w:rsidRPr="00FB7123" w:rsidRDefault="00881AAC" w:rsidP="00881AA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B7123">
        <w:rPr>
          <w:rFonts w:ascii="Times New Roman" w:hAnsi="Times New Roman"/>
          <w:b/>
          <w:sz w:val="24"/>
          <w:szCs w:val="24"/>
        </w:rPr>
        <w:t>администраторов доходов бюджета городского округа «город Дербент»</w:t>
      </w:r>
    </w:p>
    <w:p w:rsidR="00881AAC" w:rsidRPr="00FB7123" w:rsidRDefault="00881AAC" w:rsidP="00881AAC">
      <w:pPr>
        <w:pStyle w:val="aa"/>
        <w:rPr>
          <w:rFonts w:ascii="Times New Roman" w:hAnsi="Times New Roman"/>
          <w:b/>
          <w:sz w:val="24"/>
          <w:szCs w:val="24"/>
        </w:rPr>
      </w:pPr>
    </w:p>
    <w:p w:rsidR="00881AAC" w:rsidRPr="00FB7123" w:rsidRDefault="00881AAC" w:rsidP="00881AAC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984"/>
        <w:gridCol w:w="5812"/>
      </w:tblGrid>
      <w:tr w:rsidR="00881AAC" w:rsidRPr="00FB7123" w:rsidTr="00881AA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доходов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ind w:left="317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>Код администратора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>Доходов бюджета городского округа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>Финансовое управление муниципального образования городского округа "город Дербент"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2 02 15001 04 0000 151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2 02 20051 04 0000 151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1AAC" w:rsidRPr="00FB7123" w:rsidTr="00881AAC">
        <w:trPr>
          <w:trHeight w:val="5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1AAC" w:rsidRPr="00FB7123" w:rsidTr="00881AAC">
        <w:trPr>
          <w:trHeight w:val="5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2 02 35082 04 0000 151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2 02 35120 04 0000 151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</w:t>
            </w:r>
          </w:p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2 02 35250 04 0000 151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2 02 35520 04 0000 151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2 02 45144 04 0000 151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2 02 45146 04 0000 151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2 08 04000 04 0000 180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2 02 35930 04 0000 151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2 07 04050 04 0000 180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2 18 04010 04 0000 180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2 18 04020 04 0000 180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2 18 04030 04 0000 180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2 19 25027 04 0000 151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2 19 45146 04 0000 151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2 19 60010 04 0000 151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1 11 07014 04 0000 120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1 16 90040 04 0000 140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2 02 25560 04 0000 151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обустройства мест массового отдыха населения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2 022 5555 04 0000 151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2 022 5519 04 0000 151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76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7012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C05763" w:rsidRDefault="00881AAC" w:rsidP="00881AAC">
            <w:pPr>
              <w:pStyle w:val="aa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763">
              <w:rPr>
                <w:rFonts w:ascii="Times New Roman" w:hAnsi="Times New Roman"/>
                <w:bCs/>
                <w:sz w:val="18"/>
                <w:szCs w:val="18"/>
              </w:rPr>
              <w:t>Налог на рекламу, мобилизуемый на территориях городских округов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111 05012 04 0000 120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МКУ «Управление земельных и имущественных отношений»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– доходы, получаемые в виде арендной платы за земельные участки, </w:t>
            </w: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81AAC" w:rsidRPr="00FB7123" w:rsidTr="00881AAC">
        <w:trPr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111 05024 04 0000 120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 автономных учреждений)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111 05034 04 0000 120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 средств по указанному имуществу 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оходы от реализации имущества, находящегося в оперативном управлении учреждений, находящихся в введении органов управления городских округов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114 06024 04 0000 430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 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bCs/>
                <w:sz w:val="18"/>
                <w:szCs w:val="18"/>
              </w:rPr>
              <w:t>оходы от реализации иного имущества, находящегося в собственности городских округов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Cs/>
                <w:sz w:val="18"/>
                <w:szCs w:val="1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</w:t>
            </w:r>
          </w:p>
        </w:tc>
      </w:tr>
      <w:tr w:rsidR="00881AAC" w:rsidRPr="00FB7123" w:rsidTr="00881AA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54136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C" w:rsidRPr="00FB7123" w:rsidRDefault="00881AAC" w:rsidP="00881AAC">
            <w:pPr>
              <w:pStyle w:val="aa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81AAC" w:rsidRPr="00FB7123" w:rsidRDefault="00881AAC" w:rsidP="00881AAC">
      <w:pPr>
        <w:pStyle w:val="aa"/>
        <w:rPr>
          <w:rFonts w:ascii="Times New Roman" w:hAnsi="Times New Roman"/>
          <w:b/>
          <w:sz w:val="24"/>
          <w:szCs w:val="24"/>
        </w:rPr>
      </w:pPr>
    </w:p>
    <w:p w:rsidR="00881AAC" w:rsidRPr="00FB7123" w:rsidRDefault="00881AAC" w:rsidP="00881AAC">
      <w:pPr>
        <w:pStyle w:val="aa"/>
        <w:rPr>
          <w:rFonts w:ascii="Times New Roman" w:hAnsi="Times New Roman"/>
        </w:rPr>
      </w:pPr>
    </w:p>
    <w:p w:rsidR="009B46DC" w:rsidRDefault="009B46DC" w:rsidP="006B132E">
      <w:pPr>
        <w:jc w:val="right"/>
        <w:rPr>
          <w:b/>
          <w:sz w:val="14"/>
          <w:szCs w:val="14"/>
        </w:rPr>
      </w:pPr>
    </w:p>
    <w:p w:rsidR="004E3209" w:rsidRDefault="004E3209" w:rsidP="006B132E">
      <w:pPr>
        <w:jc w:val="right"/>
        <w:rPr>
          <w:b/>
          <w:sz w:val="14"/>
          <w:szCs w:val="14"/>
        </w:rPr>
      </w:pPr>
    </w:p>
    <w:p w:rsidR="00AA45BF" w:rsidRDefault="00AA45BF" w:rsidP="006B132E">
      <w:pPr>
        <w:jc w:val="right"/>
        <w:rPr>
          <w:b/>
          <w:sz w:val="14"/>
          <w:szCs w:val="14"/>
        </w:rPr>
      </w:pPr>
    </w:p>
    <w:p w:rsidR="00AA45BF" w:rsidRPr="00556977" w:rsidRDefault="00556977" w:rsidP="00556977">
      <w:pPr>
        <w:pStyle w:val="ad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45BF" w:rsidRPr="00556977">
        <w:rPr>
          <w:sz w:val="24"/>
          <w:szCs w:val="24"/>
        </w:rPr>
        <w:t>приложение №4 изложить в следующей редакции:</w:t>
      </w:r>
    </w:p>
    <w:p w:rsidR="00AA45BF" w:rsidRDefault="00AA45BF" w:rsidP="006B132E">
      <w:pPr>
        <w:jc w:val="right"/>
        <w:rPr>
          <w:b/>
          <w:sz w:val="14"/>
          <w:szCs w:val="14"/>
        </w:rPr>
      </w:pPr>
    </w:p>
    <w:p w:rsidR="006B132E" w:rsidRPr="002206A7" w:rsidRDefault="006B132E" w:rsidP="006B132E">
      <w:pPr>
        <w:jc w:val="right"/>
        <w:rPr>
          <w:b/>
        </w:rPr>
      </w:pPr>
      <w:r w:rsidRPr="002206A7">
        <w:rPr>
          <w:b/>
        </w:rPr>
        <w:t>Приложение №4</w:t>
      </w:r>
    </w:p>
    <w:p w:rsidR="007F3CC5" w:rsidRPr="002206A7" w:rsidRDefault="007F3CC5" w:rsidP="007F3CC5">
      <w:pPr>
        <w:jc w:val="right"/>
      </w:pPr>
      <w:bookmarkStart w:id="34" w:name="_GoBack"/>
      <w:bookmarkEnd w:id="34"/>
      <w:r w:rsidRPr="002206A7">
        <w:t xml:space="preserve">к Решению Собрания депутатов  городского округа </w:t>
      </w:r>
    </w:p>
    <w:p w:rsidR="007F3CC5" w:rsidRPr="002206A7" w:rsidRDefault="007F3CC5" w:rsidP="007F3CC5">
      <w:pPr>
        <w:jc w:val="right"/>
      </w:pPr>
      <w:r w:rsidRPr="002206A7">
        <w:t>"город Дербент" от 28 декабря 2016 года №32-1</w:t>
      </w:r>
    </w:p>
    <w:p w:rsidR="007F3CC5" w:rsidRPr="002206A7" w:rsidRDefault="007F3CC5" w:rsidP="007F3CC5">
      <w:pPr>
        <w:jc w:val="right"/>
      </w:pPr>
      <w:r w:rsidRPr="002206A7">
        <w:t xml:space="preserve"> «О бюджете городского округа «город Дербент» на 2017 год </w:t>
      </w:r>
    </w:p>
    <w:p w:rsidR="007F3CC5" w:rsidRPr="002206A7" w:rsidRDefault="007F3CC5" w:rsidP="007F3CC5">
      <w:pPr>
        <w:jc w:val="right"/>
      </w:pPr>
      <w:r w:rsidRPr="002206A7">
        <w:t>и на плановый период 2018-2019 годов»</w:t>
      </w:r>
    </w:p>
    <w:p w:rsidR="007F3CC5" w:rsidRPr="002206A7" w:rsidRDefault="007F3CC5" w:rsidP="007F3CC5">
      <w:pPr>
        <w:jc w:val="right"/>
      </w:pPr>
      <w:r w:rsidRPr="002206A7">
        <w:t xml:space="preserve"> (в редакции Решения Собрания депутатов городского округа </w:t>
      </w:r>
    </w:p>
    <w:p w:rsidR="007F3CC5" w:rsidRPr="002206A7" w:rsidRDefault="007F3CC5" w:rsidP="007F3CC5">
      <w:pPr>
        <w:jc w:val="right"/>
      </w:pPr>
      <w:r w:rsidRPr="002206A7">
        <w:t>«город Дербент»  от</w:t>
      </w:r>
      <w:r w:rsidR="00C3721C" w:rsidRPr="002206A7">
        <w:t xml:space="preserve"> 25 декабря </w:t>
      </w:r>
      <w:r w:rsidRPr="002206A7">
        <w:t xml:space="preserve"> 2017г. №</w:t>
      </w:r>
      <w:r w:rsidR="00C3721C" w:rsidRPr="002206A7">
        <w:t xml:space="preserve"> 39-2</w:t>
      </w:r>
      <w:r w:rsidRPr="002206A7">
        <w:t xml:space="preserve"> О внесении изменений в Решение</w:t>
      </w:r>
    </w:p>
    <w:p w:rsidR="007F3CC5" w:rsidRPr="002206A7" w:rsidRDefault="007F3CC5" w:rsidP="007F3CC5">
      <w:pPr>
        <w:jc w:val="right"/>
      </w:pPr>
      <w:r w:rsidRPr="002206A7">
        <w:t xml:space="preserve"> Собрания депутатов городского округа  «город Дербент»</w:t>
      </w:r>
    </w:p>
    <w:p w:rsidR="007F3CC5" w:rsidRPr="002206A7" w:rsidRDefault="007F3CC5" w:rsidP="007F3CC5">
      <w:pPr>
        <w:jc w:val="right"/>
      </w:pPr>
      <w:r w:rsidRPr="002206A7">
        <w:t xml:space="preserve"> от 28 декабря 2016 года №32-1</w:t>
      </w:r>
    </w:p>
    <w:p w:rsidR="007F3CC5" w:rsidRPr="002206A7" w:rsidRDefault="007F3CC5" w:rsidP="007F3CC5">
      <w:pPr>
        <w:jc w:val="right"/>
      </w:pPr>
      <w:r w:rsidRPr="002206A7">
        <w:t xml:space="preserve"> «О бюджете городского округа «город Дербент»</w:t>
      </w:r>
    </w:p>
    <w:p w:rsidR="007F3CC5" w:rsidRPr="002206A7" w:rsidRDefault="007F3CC5" w:rsidP="007F3CC5">
      <w:pPr>
        <w:jc w:val="right"/>
      </w:pPr>
      <w:r w:rsidRPr="002206A7">
        <w:t xml:space="preserve"> на 2017 год и на плановый период 2018-2019 годов»)</w:t>
      </w:r>
    </w:p>
    <w:p w:rsidR="005A015E" w:rsidRPr="002206A7" w:rsidRDefault="005A015E" w:rsidP="00490BC3">
      <w:pPr>
        <w:jc w:val="right"/>
        <w:rPr>
          <w:b/>
        </w:rPr>
      </w:pPr>
    </w:p>
    <w:p w:rsidR="00541368" w:rsidRDefault="00541368" w:rsidP="00490BC3">
      <w:pPr>
        <w:jc w:val="right"/>
        <w:rPr>
          <w:b/>
          <w:sz w:val="14"/>
          <w:szCs w:val="14"/>
        </w:rPr>
      </w:pPr>
    </w:p>
    <w:p w:rsidR="00541368" w:rsidRDefault="00541368" w:rsidP="00490BC3">
      <w:pPr>
        <w:jc w:val="right"/>
        <w:rPr>
          <w:b/>
          <w:sz w:val="14"/>
          <w:szCs w:val="14"/>
        </w:rPr>
      </w:pPr>
    </w:p>
    <w:tbl>
      <w:tblPr>
        <w:tblW w:w="10075" w:type="dxa"/>
        <w:tblInd w:w="98" w:type="dxa"/>
        <w:tblLook w:val="04A0"/>
      </w:tblPr>
      <w:tblGrid>
        <w:gridCol w:w="4405"/>
        <w:gridCol w:w="708"/>
        <w:gridCol w:w="444"/>
        <w:gridCol w:w="549"/>
        <w:gridCol w:w="1250"/>
        <w:gridCol w:w="872"/>
        <w:gridCol w:w="1847"/>
      </w:tblGrid>
      <w:tr w:rsidR="00F345E5" w:rsidRPr="00F345E5" w:rsidTr="006B51E5">
        <w:trPr>
          <w:trHeight w:val="348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5E5" w:rsidRPr="00F345E5" w:rsidRDefault="00F345E5" w:rsidP="00F3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F345E5">
              <w:rPr>
                <w:b/>
                <w:bCs/>
                <w:sz w:val="28"/>
                <w:szCs w:val="28"/>
              </w:rPr>
              <w:t>Ведомственная структура расходов городского бюджета на 2017 год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rFonts w:ascii="Arial" w:hAnsi="Arial" w:cs="Arial"/>
              </w:rPr>
            </w:pPr>
            <w:r w:rsidRPr="00F345E5"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rFonts w:ascii="Arial" w:hAnsi="Arial" w:cs="Arial"/>
              </w:rPr>
            </w:pPr>
            <w:r w:rsidRPr="00F345E5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rFonts w:ascii="Arial" w:hAnsi="Arial" w:cs="Arial"/>
              </w:rPr>
            </w:pPr>
            <w:r w:rsidRPr="00F345E5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rFonts w:ascii="Arial" w:hAnsi="Arial" w:cs="Arial"/>
              </w:rPr>
            </w:pPr>
            <w:r w:rsidRPr="00F345E5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rFonts w:ascii="Arial" w:hAnsi="Arial" w:cs="Arial"/>
              </w:rPr>
            </w:pPr>
            <w:r w:rsidRPr="00F345E5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E5" w:rsidRDefault="00F345E5" w:rsidP="00F345E5">
            <w:pPr>
              <w:rPr>
                <w:rFonts w:ascii="Arial" w:hAnsi="Arial" w:cs="Arial"/>
              </w:rPr>
            </w:pPr>
            <w:r w:rsidRPr="00F345E5">
              <w:rPr>
                <w:rFonts w:ascii="Arial" w:hAnsi="Arial" w:cs="Arial"/>
              </w:rPr>
              <w:t> </w:t>
            </w:r>
          </w:p>
          <w:p w:rsidR="00541368" w:rsidRDefault="00541368" w:rsidP="00F345E5">
            <w:pPr>
              <w:rPr>
                <w:rFonts w:ascii="Arial" w:hAnsi="Arial" w:cs="Arial"/>
              </w:rPr>
            </w:pPr>
          </w:p>
          <w:p w:rsidR="00541368" w:rsidRDefault="00541368" w:rsidP="00F345E5">
            <w:pPr>
              <w:rPr>
                <w:rFonts w:ascii="Arial" w:hAnsi="Arial" w:cs="Arial"/>
              </w:rPr>
            </w:pPr>
          </w:p>
          <w:p w:rsidR="00541368" w:rsidRPr="00F345E5" w:rsidRDefault="00541368" w:rsidP="00F345E5">
            <w:pPr>
              <w:rPr>
                <w:rFonts w:ascii="Arial" w:hAnsi="Arial" w:cs="Arial"/>
              </w:rPr>
            </w:pP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Мин.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ПР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ЦСР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jc w:val="center"/>
              <w:rPr>
                <w:b/>
                <w:bCs/>
              </w:rPr>
            </w:pPr>
            <w:r w:rsidRPr="00F345E5">
              <w:rPr>
                <w:b/>
                <w:bCs/>
              </w:rPr>
              <w:t>Сумма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EC2969">
            <w:pPr>
              <w:jc w:val="right"/>
              <w:rPr>
                <w:b/>
                <w:bCs/>
              </w:rPr>
            </w:pPr>
            <w:bookmarkStart w:id="35" w:name="OLE_LINK38"/>
            <w:bookmarkStart w:id="36" w:name="OLE_LINK39"/>
            <w:bookmarkStart w:id="37" w:name="OLE_LINK40"/>
            <w:r w:rsidRPr="00F345E5">
              <w:rPr>
                <w:b/>
                <w:bCs/>
              </w:rPr>
              <w:t>1 49</w:t>
            </w:r>
            <w:r w:rsidR="00EC2969">
              <w:rPr>
                <w:b/>
                <w:bCs/>
              </w:rPr>
              <w:t>8</w:t>
            </w:r>
            <w:r w:rsidRPr="00F345E5">
              <w:rPr>
                <w:b/>
                <w:bCs/>
              </w:rPr>
              <w:t xml:space="preserve"> </w:t>
            </w:r>
            <w:r w:rsidR="00EC2969">
              <w:rPr>
                <w:b/>
                <w:bCs/>
              </w:rPr>
              <w:t>774</w:t>
            </w:r>
            <w:r w:rsidRPr="00F345E5">
              <w:rPr>
                <w:b/>
                <w:bCs/>
              </w:rPr>
              <w:t xml:space="preserve"> </w:t>
            </w:r>
            <w:r w:rsidR="00EC2969">
              <w:rPr>
                <w:b/>
                <w:bCs/>
              </w:rPr>
              <w:t>549</w:t>
            </w:r>
            <w:r w:rsidRPr="00F345E5">
              <w:rPr>
                <w:b/>
                <w:bCs/>
              </w:rPr>
              <w:t>,</w:t>
            </w:r>
            <w:bookmarkEnd w:id="35"/>
            <w:bookmarkEnd w:id="36"/>
            <w:bookmarkEnd w:id="37"/>
            <w:r w:rsidR="00EC2969">
              <w:rPr>
                <w:b/>
                <w:bCs/>
              </w:rPr>
              <w:t>85</w:t>
            </w:r>
          </w:p>
        </w:tc>
      </w:tr>
      <w:tr w:rsidR="006B51E5" w:rsidRPr="00F345E5" w:rsidTr="006B51E5">
        <w:trPr>
          <w:trHeight w:val="6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  <w:sz w:val="22"/>
                <w:szCs w:val="22"/>
              </w:rPr>
            </w:pPr>
            <w:r w:rsidRPr="00F345E5">
              <w:rPr>
                <w:b/>
                <w:bCs/>
                <w:sz w:val="22"/>
                <w:szCs w:val="22"/>
              </w:rPr>
              <w:lastRenderedPageBreak/>
              <w:t>Администрация городского округа "город Дербент"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366 895 994,75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1 126 373,00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1 126 373,00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1 126 373,00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1 227 904,77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Председатель городского собрания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452 269,24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452 269,24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Депутаты городского собрания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382 077,93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382 077,93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Городское собрание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393 557,60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357 581,60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34 736,00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1 240,00</w:t>
            </w:r>
          </w:p>
        </w:tc>
      </w:tr>
      <w:tr w:rsidR="006B51E5" w:rsidRPr="00F345E5" w:rsidTr="006B51E5">
        <w:trPr>
          <w:trHeight w:val="10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33 654 543,00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 9980020005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32 365 543,00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 9980020005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18 619 954,00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 9980020005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13 052 044,83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 9980020005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13 120,17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 </w:t>
            </w:r>
            <w:r w:rsidRPr="00F345E5">
              <w:lastRenderedPageBreak/>
              <w:t>9980020005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lastRenderedPageBreak/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680 424,00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lastRenderedPageBreak/>
              <w:t>На осуществление переданных полномочий РД по образованию и осуществлению деятельности 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896 000,00</w:t>
            </w:r>
          </w:p>
        </w:tc>
      </w:tr>
      <w:tr w:rsidR="006B51E5" w:rsidRPr="00F345E5" w:rsidTr="006B51E5">
        <w:trPr>
          <w:trHeight w:val="13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745 400,00</w:t>
            </w:r>
          </w:p>
        </w:tc>
      </w:tr>
      <w:tr w:rsidR="006B51E5" w:rsidRPr="00F345E5" w:rsidTr="006B51E5">
        <w:trPr>
          <w:trHeight w:val="5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150 600,00</w:t>
            </w:r>
          </w:p>
        </w:tc>
      </w:tr>
      <w:tr w:rsidR="006B51E5" w:rsidRPr="00F345E5" w:rsidTr="006B51E5">
        <w:trPr>
          <w:trHeight w:val="10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На осуществление переданных полномочий РД по образованию и осуществлению деятельности комиссии по делам несовершеннолетних и защите их 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393 000,00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307 700,00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85 300,00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586 503,00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Счетная палата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371 554,08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371 554,08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Руководитель КСП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214 948,92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214 948,92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9990020670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9990020670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Органы юстиции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2 262 240,00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9980059300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2 262 240,00</w:t>
            </w:r>
          </w:p>
        </w:tc>
      </w:tr>
      <w:tr w:rsidR="006B51E5" w:rsidRPr="00F345E5" w:rsidTr="006B51E5">
        <w:trPr>
          <w:trHeight w:val="10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9980059300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100/ 783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1 555 100,00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9980059300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200/ 783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705 140,00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9980059300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800/ 783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180 000,00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На осуществление переданных полномочий РД  по хранению, комплектованию, учету и использованию архивных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180 000,00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180 000,00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129 730,00</w:t>
            </w:r>
          </w:p>
        </w:tc>
      </w:tr>
      <w:tr w:rsidR="006B51E5" w:rsidRPr="00F345E5" w:rsidTr="006B51E5">
        <w:trPr>
          <w:trHeight w:val="7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Муниципальная  Комплексная программа по противодействию терроризму и экстремизму" в г.Дербенте на 2013-2016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0200030000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129 730,00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0200030000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129 730,00</w:t>
            </w:r>
          </w:p>
        </w:tc>
      </w:tr>
      <w:tr w:rsidR="006B51E5" w:rsidRPr="00F345E5" w:rsidTr="006B51E5">
        <w:trPr>
          <w:trHeight w:val="10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Целевая программа "Комплексные меры противодействия злоупотребления наркотическими средствами и их незаконному обороту в г. Дербент на 2016- 2020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0800030000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0800030000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1 442 000,00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1 442 000,00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1 442 000,00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1 395 800,00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9980077740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46 200,00</w:t>
            </w:r>
          </w:p>
        </w:tc>
      </w:tr>
      <w:tr w:rsidR="006B51E5" w:rsidRPr="00F345E5" w:rsidTr="006B51E5">
        <w:trPr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85 686,51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Доплата к пенсии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9980010000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85 686,51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rFonts w:ascii="Arial" w:hAnsi="Arial" w:cs="Arial"/>
              </w:rPr>
            </w:pPr>
            <w:r w:rsidRPr="00F345E5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rFonts w:ascii="Arial" w:hAnsi="Arial" w:cs="Arial"/>
              </w:rPr>
            </w:pPr>
            <w:r w:rsidRPr="00F345E5">
              <w:rPr>
                <w:rFonts w:ascii="Arial" w:hAnsi="Arial" w:cs="Arial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210 000,00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ФСПН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9980010001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210 000,00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13 681 765,83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Дети-сироты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2230781520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12 977 811,00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Единовременные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2230781530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400 000,00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Единовременные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2230752600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303 954,83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159 400,00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 xml:space="preserve">Процентные платежи по государственному долгу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9980013000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700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159 400,00</w:t>
            </w:r>
          </w:p>
        </w:tc>
      </w:tr>
      <w:tr w:rsidR="006B51E5" w:rsidRPr="00F345E5" w:rsidTr="006B51E5">
        <w:trPr>
          <w:trHeight w:val="3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МБУ "Управление ЖКХ"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307 114 348,64</w:t>
            </w:r>
          </w:p>
        </w:tc>
      </w:tr>
      <w:tr w:rsidR="006B51E5" w:rsidRPr="00F345E5" w:rsidTr="006B51E5">
        <w:trPr>
          <w:trHeight w:val="99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2 236 120,00</w:t>
            </w:r>
          </w:p>
        </w:tc>
      </w:tr>
      <w:tr w:rsidR="006B51E5" w:rsidRPr="00F345E5" w:rsidTr="006B51E5">
        <w:trPr>
          <w:trHeight w:val="31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Стихия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9980030001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1 000 000,00</w:t>
            </w:r>
          </w:p>
        </w:tc>
      </w:tr>
      <w:tr w:rsidR="006B51E5" w:rsidRPr="00F345E5" w:rsidTr="006B51E5">
        <w:trPr>
          <w:trHeight w:val="11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lastRenderedPageBreak/>
              <w:t>Финансовое обеспечение расходов, связанных с ликвидацией последствий спецопераций, проведенной правоохранительными органами 14.05.16г. в г.Дербент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9990020680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1 236 120,00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Дорожное хозяйство (дорожный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30 018 800,00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9980040000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3 268 800,00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9980040000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3 268 800,00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Реконструкция ул.Мамедбекова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9990040090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26 750 000,00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495 000,00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Муниципальная программа "Развитие туризма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0700400001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495 000,00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0700400001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495 000,00</w:t>
            </w:r>
          </w:p>
        </w:tc>
      </w:tr>
      <w:tr w:rsidR="006B51E5" w:rsidRPr="00F345E5" w:rsidTr="006B51E5">
        <w:trPr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6 331 651,64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реализации программы "Переселение граждан из аварийного жил.фонда"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16302S9602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6 331 651,64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16302S9602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6 331 651,64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237 980 272,00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 (Ритуальные услуги)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1 374 700,00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1 374 700,00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 (содержание благоустройства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40 828 500,00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40 828 500,00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 (Озеленение)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14 000 000,00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14 000 000,00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 (Уличное освещение)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9 709 300,00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9 709 300,00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 (Внешнее благоустройство)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93 594 711,00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93 594 711,00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Программа «Формирование современной городской среды городского округа «город Дербент» (мест.бюджет)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16901R5550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463 161,00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Программа «Формирование современной городской среды городского округа «город Дербент»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16901R5550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78 009 900,00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29 776 816,00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9980051003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16 862 200,00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Программа «Формирование современной городской среды городского округа «город Дербент»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16901R5600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12 914 616,00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998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275 689,00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275 689,00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МАУ "Информационный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5 035 500,00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5 035 500,00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населения информацией о деятельности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9980012000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5 035 500,00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Иные 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9980012000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5 035 500,00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9980012000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5 035 500,00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МКУ "Централизованная бухгалтерия"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002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  <w:rPr>
                <w:b/>
                <w:bCs/>
              </w:rPr>
            </w:pPr>
            <w:r w:rsidRPr="00F345E5">
              <w:rPr>
                <w:b/>
                <w:bCs/>
              </w:rPr>
              <w:t>11 366 400,00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11 366 400,00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11 366 400,00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 xml:space="preserve">Финансовое </w:t>
            </w:r>
            <w:r w:rsidR="008C2BF6" w:rsidRPr="00F345E5">
              <w:t>обеспечение</w:t>
            </w:r>
            <w:r w:rsidRPr="00F345E5">
              <w:t xml:space="preserve"> выполнений функций гос.органов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11 366 400,00</w:t>
            </w:r>
          </w:p>
        </w:tc>
      </w:tr>
      <w:tr w:rsidR="006B51E5" w:rsidRPr="00F345E5" w:rsidTr="006B51E5">
        <w:trPr>
          <w:trHeight w:val="16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9980022000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10 207 065,00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9980022000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1 147 335,00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9980022000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12 000,00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Орган местного самоуправления Собрание депутатов городского округа "город Дербент"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  <w:rPr>
                <w:b/>
                <w:bCs/>
              </w:rPr>
            </w:pPr>
            <w:r w:rsidRPr="00F345E5">
              <w:rPr>
                <w:b/>
                <w:bCs/>
              </w:rPr>
              <w:t>2 804 165,23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915 630,76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Председатель городского собрания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915 630,76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915 630,76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Депутаты городского собрания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795 822,07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795 822,07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Городское собрание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1 092 712,40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699 789,40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391 156,00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1 767,00</w:t>
            </w:r>
          </w:p>
        </w:tc>
      </w:tr>
      <w:tr w:rsidR="006B51E5" w:rsidRPr="00F345E5" w:rsidTr="006B51E5">
        <w:trPr>
          <w:trHeight w:val="10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ОРГАН МЕСТНОГО</w:t>
            </w:r>
            <w:r w:rsidRPr="00F345E5">
              <w:rPr>
                <w:b/>
                <w:bCs/>
              </w:rPr>
              <w:br/>
              <w:t>САМОУПРАВЛЕНИЯ "КОНТРОЛЬНО-</w:t>
            </w:r>
            <w:r w:rsidRPr="00F345E5">
              <w:rPr>
                <w:b/>
                <w:bCs/>
              </w:rPr>
              <w:br/>
              <w:t>СЧЕТНАЯ ПАЛАТА ГОРОДСКОГО</w:t>
            </w:r>
            <w:r w:rsidRPr="00F345E5">
              <w:rPr>
                <w:b/>
                <w:bCs/>
              </w:rPr>
              <w:br/>
              <w:t>ОКРУГА "ГОРОД ДЕРБЕНТ"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pPr>
              <w:jc w:val="right"/>
              <w:rPr>
                <w:b/>
                <w:bCs/>
              </w:rPr>
            </w:pPr>
            <w:r w:rsidRPr="00F345E5">
              <w:rPr>
                <w:b/>
                <w:bCs/>
              </w:rPr>
              <w:t>1 394 597,00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1 394 597,00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Счетная палата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960 245,92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760 245,92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188 000,00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12 000,00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Руководитель КСП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434 351,08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434 351,08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МКУ "Управление культуры, спорта , молодежной политики и туризма" администрации ГО "город Дербент"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  <w:rPr>
                <w:b/>
                <w:bCs/>
              </w:rPr>
            </w:pPr>
            <w:r w:rsidRPr="00F345E5">
              <w:rPr>
                <w:b/>
                <w:bCs/>
              </w:rPr>
              <w:t>25 322 975,02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Другие вопросы в области культуры,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2 841 700,00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1 888 700,00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948 000,00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3 026 500,00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2 000 000,00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2 000 000,00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Финансовое обеспечение выполнения функций гос.органов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1 026 500,00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1 026 500,00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2 096 000,00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Мероприятия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9980011000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1 000 000,00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9980011000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1 000 000,00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1 096 000,00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1 096 000,00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7 604 375,02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Библиотечная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9980080000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3 765 675,02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9980080000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3 562 100,00</w:t>
            </w:r>
          </w:p>
        </w:tc>
      </w:tr>
      <w:tr w:rsidR="006B51E5" w:rsidRPr="00F345E5" w:rsidTr="006B51E5">
        <w:trPr>
          <w:trHeight w:val="6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Программа "Развитие культуры в РД"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20209R5193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  <w:r w:rsidRPr="00F345E5">
              <w:br/>
            </w:r>
            <w:r w:rsidRPr="00F345E5">
              <w:rPr>
                <w:sz w:val="16"/>
                <w:szCs w:val="16"/>
              </w:rPr>
              <w:t>17-А09-</w:t>
            </w:r>
            <w:r w:rsidRPr="00F345E5">
              <w:rPr>
                <w:sz w:val="16"/>
                <w:szCs w:val="16"/>
              </w:rPr>
              <w:br/>
              <w:t>00001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83 341,10</w:t>
            </w:r>
          </w:p>
        </w:tc>
      </w:tr>
      <w:tr w:rsidR="006B51E5" w:rsidRPr="00F345E5" w:rsidTr="006B51E5">
        <w:trPr>
          <w:trHeight w:val="6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Программа "Развитие культуры в РД"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20209R5193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  <w:r w:rsidRPr="00F345E5">
              <w:br/>
            </w:r>
            <w:r w:rsidRPr="00F345E5">
              <w:rPr>
                <w:sz w:val="16"/>
                <w:szCs w:val="16"/>
              </w:rPr>
              <w:t>17-А09-</w:t>
            </w:r>
            <w:r w:rsidRPr="00F345E5">
              <w:rPr>
                <w:sz w:val="16"/>
                <w:szCs w:val="16"/>
              </w:rPr>
              <w:br/>
              <w:t>00004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100 233,92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Софинансирование программы "Развитие культуры в РД"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20209R5193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20 000,00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"Муниципальный  горско-еврейский театр"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9980080001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1 659 100,00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9980080001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1 659 100,00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МБУ Ансамбль танца Дагестана "Дербент"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9980080002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2 179 600,00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9980080002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2 179 600,00</w:t>
            </w:r>
          </w:p>
        </w:tc>
      </w:tr>
      <w:tr w:rsidR="006B51E5" w:rsidRPr="00F345E5" w:rsidTr="006B51E5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МБУ "Дет.муз.шк.№1"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5 534 900,00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5 534 900,00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5 534 900,00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5 534 900,00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МБУ "Дет.муз.шк.№2"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4 219 500,00</w:t>
            </w:r>
          </w:p>
        </w:tc>
      </w:tr>
      <w:tr w:rsidR="006B51E5" w:rsidRPr="00F345E5" w:rsidTr="006B51E5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4 219 500,00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4 219 500,00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056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4 219 500,00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Муниципальное казенное учреждение "Дербентское городское управление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1 039 899 469,85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334 853 400,00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Программа  "Развитие образования  в РД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199 083 200,00</w:t>
            </w:r>
          </w:p>
        </w:tc>
      </w:tr>
      <w:tr w:rsidR="006B51E5" w:rsidRPr="00F345E5" w:rsidTr="006B51E5">
        <w:trPr>
          <w:trHeight w:val="3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Подпрограмма "Развитие дошкольного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199 083 200,00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19101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199 083 200,00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Предоставление субсидий бюджетным </w:t>
            </w:r>
            <w:r w:rsidRPr="00F345E5">
              <w:lastRenderedPageBreak/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lastRenderedPageBreak/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1910106590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199 083 200,00</w:t>
            </w:r>
          </w:p>
        </w:tc>
      </w:tr>
      <w:tr w:rsidR="006B51E5" w:rsidRPr="00F345E5" w:rsidTr="006B51E5">
        <w:trPr>
          <w:trHeight w:val="3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135 656 200,00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72 175 300,00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63 480 900,00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МАЦП « Доступная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0600070000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114 000,00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Общеобразовательные  школы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545 806 412,00</w:t>
            </w:r>
          </w:p>
        </w:tc>
      </w:tr>
      <w:tr w:rsidR="006B51E5" w:rsidRPr="00F345E5" w:rsidTr="006B51E5">
        <w:trPr>
          <w:trHeight w:val="3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Программа  "Развитие образования РД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486 191 277,00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Подпрограмма "Развитие общего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486 191 277,00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1920206590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486 191 277,00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1920206590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486 191 277,00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 xml:space="preserve">998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36 771 500,00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36 771 500,00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Питание 1-4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1920202590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22 843 635,00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Школы-интернаты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66 483 423,00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Программа  "Развитие образования РД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52 058 723,00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Подпрограмма "Развитие общего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52 058 723,00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1920206591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52 058 723,00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1920206591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52 058 723,00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14 270 700,00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14 270 700,00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2 532 000,00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11 738 700,00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МАЦП « Доступная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0600070000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154 000,00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50 549 584,85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Иные 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50 549 584,85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50 549 584,85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50 549 584,85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10 302 400,00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Финансовое обеспечение выполнения функций гос.органов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1 685 500,00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1 685 500,00</w:t>
            </w:r>
          </w:p>
        </w:tc>
      </w:tr>
      <w:tr w:rsidR="006B51E5" w:rsidRPr="00F345E5" w:rsidTr="006B51E5">
        <w:trPr>
          <w:trHeight w:val="10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Обеспечение деятельности подведомственных учреждений (Учебно-методические кабинеты, централизованная бухгалтерия, отдел снабжения и т.д.)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8 616 900,00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6 795 966,00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1 349 605,00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397 148,00</w:t>
            </w:r>
          </w:p>
        </w:tc>
      </w:tr>
      <w:tr w:rsidR="006B51E5" w:rsidRPr="00F345E5" w:rsidTr="006B51E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9980070009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74 181,00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26 280 580,00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Компенсация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2230181540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26 280 580,00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5 623 670,00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30000R0270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600/</w:t>
            </w:r>
            <w:r w:rsidRPr="00F345E5">
              <w:br/>
              <w:t>17-443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5 355 670,00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074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30000R0270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268 000,00</w:t>
            </w:r>
          </w:p>
        </w:tc>
      </w:tr>
      <w:tr w:rsidR="006B51E5" w:rsidRPr="00F345E5" w:rsidTr="006B51E5">
        <w:trPr>
          <w:trHeight w:val="10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МКУ "Управление земельных и имущественных отношений администрации городского округа "город Дербент"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27 625 548,00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12 493 200,00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12 493 200,00</w:t>
            </w:r>
          </w:p>
        </w:tc>
      </w:tr>
      <w:tr w:rsidR="006B51E5" w:rsidRPr="00F345E5" w:rsidTr="006B51E5">
        <w:trPr>
          <w:trHeight w:val="3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Финансовое обеспечение выполнения функций гос.органов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12 493 200,00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3 814 443,85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EC2969" w:rsidP="00F345E5">
            <w:pPr>
              <w:jc w:val="right"/>
            </w:pPr>
            <w:r>
              <w:t>8 596 647,15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13 369,00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68 740,00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r w:rsidRPr="00F345E5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15 132 348,00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На обеспечение жилыми помещениями детей-сирот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2250050820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400/780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3 783 087,00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На обеспечение жилыми помещениями детей-сирот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22500R0820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400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11 349 261,00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Финансовое управление муниципального образования городского округа "город Дербент"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  <w:rPr>
                <w:b/>
                <w:bCs/>
              </w:rPr>
            </w:pPr>
            <w:r w:rsidRPr="00F345E5">
              <w:rPr>
                <w:b/>
                <w:bCs/>
              </w:rPr>
              <w:t>4 303 200,00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4 303 200,00</w:t>
            </w:r>
          </w:p>
        </w:tc>
      </w:tr>
      <w:tr w:rsidR="006B51E5" w:rsidRPr="00F345E5" w:rsidTr="006B51E5">
        <w:trPr>
          <w:trHeight w:val="79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Обеспечение деятельности финансовых 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4 303 200,00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Иные 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4 303 200,00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Финансовое обеспечение выполнения функций гос.органов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4 303 200,00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3 548 200,00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743 104,00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9980020008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11 896,00</w:t>
            </w:r>
          </w:p>
        </w:tc>
      </w:tr>
      <w:tr w:rsidR="006B51E5" w:rsidRPr="00F345E5" w:rsidTr="006B51E5">
        <w:trPr>
          <w:trHeight w:val="10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МКУ "Управление по делам гражданской обороны, предупреждения и ликвидации чрезвычайных ситуаций и обеспечению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rPr>
                <w:b/>
                <w:bCs/>
              </w:rPr>
            </w:pPr>
            <w:r w:rsidRPr="00F345E5">
              <w:rPr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  <w:rPr>
                <w:b/>
                <w:bCs/>
              </w:rPr>
            </w:pPr>
            <w:r w:rsidRPr="00F345E5">
              <w:rPr>
                <w:b/>
                <w:bCs/>
              </w:rPr>
              <w:t>19 162 200,00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19 162 200,00</w:t>
            </w:r>
          </w:p>
        </w:tc>
      </w:tr>
      <w:tr w:rsidR="006B51E5" w:rsidRPr="00F345E5" w:rsidTr="006B51E5">
        <w:trPr>
          <w:trHeight w:val="10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19 162 200,00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Иные 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8 014 200,00</w:t>
            </w:r>
          </w:p>
        </w:tc>
      </w:tr>
      <w:tr w:rsidR="006B51E5" w:rsidRPr="00F345E5" w:rsidTr="006B51E5">
        <w:trPr>
          <w:trHeight w:val="5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Финансовое обеспечение выполнения функций гос.органов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5 814 200,00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E5" w:rsidRPr="00F345E5" w:rsidRDefault="00F345E5" w:rsidP="00F345E5">
            <w:r w:rsidRPr="00F345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9980030000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5 293 500,00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9980030000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476 042,00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9980030000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24 658,00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Стихия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9980030001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20 000,00</w:t>
            </w:r>
          </w:p>
        </w:tc>
      </w:tr>
      <w:tr w:rsidR="006B51E5" w:rsidRPr="00F345E5" w:rsidTr="006B51E5">
        <w:trPr>
          <w:trHeight w:val="158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E5" w:rsidRPr="00F345E5" w:rsidRDefault="00F345E5" w:rsidP="00F345E5">
            <w:pPr>
              <w:rPr>
                <w:color w:val="000000"/>
              </w:rPr>
            </w:pPr>
            <w:r w:rsidRPr="00F345E5">
              <w:rPr>
                <w:color w:val="000000"/>
              </w:rPr>
              <w:t>В целях исполнения судебных решений для частичного покрытия расходов на финансовое обеспечение мероприятий , связанных с ликвидацией последствий прошедших9-10 октября 2012г. На территории РД ливневых дождей, сопровождавшихся сходом селей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1010151040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10 420 000,00</w:t>
            </w:r>
          </w:p>
        </w:tc>
      </w:tr>
      <w:tr w:rsidR="006B51E5" w:rsidRPr="00F345E5" w:rsidTr="006B51E5">
        <w:trPr>
          <w:trHeight w:val="2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E5" w:rsidRPr="00F345E5" w:rsidRDefault="00F345E5" w:rsidP="00F345E5">
            <w:pPr>
              <w:rPr>
                <w:color w:val="000000"/>
              </w:rPr>
            </w:pPr>
            <w:r w:rsidRPr="00F345E5">
              <w:rPr>
                <w:color w:val="000000"/>
              </w:rPr>
              <w:t>Ликвидация последствий стихии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9990056150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728 000,00</w:t>
            </w:r>
          </w:p>
        </w:tc>
      </w:tr>
      <w:tr w:rsidR="006B51E5" w:rsidRPr="00F345E5" w:rsidTr="006B51E5">
        <w:trPr>
          <w:trHeight w:val="105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E5" w:rsidRPr="00F345E5" w:rsidRDefault="00F345E5" w:rsidP="00F345E5">
            <w:pPr>
              <w:rPr>
                <w:color w:val="000000"/>
              </w:rPr>
            </w:pPr>
            <w:r w:rsidRPr="00F345E5">
              <w:rPr>
                <w:color w:val="000000"/>
              </w:rPr>
              <w:t>Финансовое обеспечение расходов, связанных с ликвидацией последствий спецопераций, проведенной правоохранительными органами 14.05.16г. в г.Дербент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177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9990020680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r w:rsidRPr="00F345E5"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E5" w:rsidRPr="00F345E5" w:rsidRDefault="00F345E5" w:rsidP="00F345E5">
            <w:pPr>
              <w:jc w:val="right"/>
            </w:pPr>
            <w:r w:rsidRPr="00F345E5">
              <w:t>2 200 000,00</w:t>
            </w:r>
          </w:p>
        </w:tc>
      </w:tr>
    </w:tbl>
    <w:p w:rsidR="004E38AA" w:rsidRPr="009B39F8" w:rsidRDefault="004E38AA" w:rsidP="004E38AA">
      <w:pPr>
        <w:jc w:val="both"/>
        <w:rPr>
          <w:b/>
          <w:sz w:val="28"/>
          <w:szCs w:val="28"/>
        </w:rPr>
      </w:pPr>
    </w:p>
    <w:p w:rsidR="00FB1E4F" w:rsidRDefault="00FB1E4F" w:rsidP="00541368">
      <w:pPr>
        <w:rPr>
          <w:b/>
          <w:sz w:val="24"/>
          <w:szCs w:val="24"/>
        </w:rPr>
      </w:pPr>
    </w:p>
    <w:p w:rsidR="00FB1E4F" w:rsidRDefault="00FB1E4F" w:rsidP="00541368">
      <w:pPr>
        <w:rPr>
          <w:b/>
          <w:sz w:val="24"/>
          <w:szCs w:val="24"/>
        </w:rPr>
      </w:pPr>
    </w:p>
    <w:p w:rsidR="00401AD1" w:rsidRDefault="00401AD1" w:rsidP="00401AD1">
      <w:pPr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</w:t>
      </w:r>
    </w:p>
    <w:p w:rsidR="00401AD1" w:rsidRDefault="00401AD1" w:rsidP="00401AD1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«город Дербент»                                                        М. Баглиев</w:t>
      </w:r>
    </w:p>
    <w:p w:rsidR="00541368" w:rsidRDefault="00541368" w:rsidP="00401AD1">
      <w:pPr>
        <w:rPr>
          <w:b/>
          <w:sz w:val="24"/>
          <w:szCs w:val="24"/>
        </w:rPr>
      </w:pPr>
    </w:p>
    <w:sectPr w:rsidR="00541368" w:rsidSect="000E2B10">
      <w:headerReference w:type="default" r:id="rId9"/>
      <w:footerReference w:type="default" r:id="rId10"/>
      <w:pgSz w:w="11906" w:h="16838"/>
      <w:pgMar w:top="709" w:right="851" w:bottom="567" w:left="1134" w:header="22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49" w:rsidRDefault="00D60849" w:rsidP="00CC6CAA">
      <w:r>
        <w:separator/>
      </w:r>
    </w:p>
  </w:endnote>
  <w:endnote w:type="continuationSeparator" w:id="0">
    <w:p w:rsidR="00D60849" w:rsidRDefault="00D60849" w:rsidP="00CC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986335"/>
      <w:docPartObj>
        <w:docPartGallery w:val="Page Numbers (Bottom of Page)"/>
        <w:docPartUnique/>
      </w:docPartObj>
    </w:sdtPr>
    <w:sdtContent>
      <w:p w:rsidR="005D0C2E" w:rsidRDefault="00C60C6E">
        <w:pPr>
          <w:pStyle w:val="ab"/>
          <w:jc w:val="center"/>
        </w:pPr>
        <w:r>
          <w:fldChar w:fldCharType="begin"/>
        </w:r>
        <w:r w:rsidR="00B43400">
          <w:instrText>PAGE   \* MERGEFORMAT</w:instrText>
        </w:r>
        <w:r>
          <w:fldChar w:fldCharType="separate"/>
        </w:r>
        <w:r w:rsidR="00401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C2E" w:rsidRDefault="005D0C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49" w:rsidRDefault="00D60849" w:rsidP="00CC6CAA">
      <w:r>
        <w:separator/>
      </w:r>
    </w:p>
  </w:footnote>
  <w:footnote w:type="continuationSeparator" w:id="0">
    <w:p w:rsidR="00D60849" w:rsidRDefault="00D60849" w:rsidP="00CC6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2E" w:rsidRDefault="005D0C2E" w:rsidP="002F752F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7B6"/>
    <w:multiLevelType w:val="hybridMultilevel"/>
    <w:tmpl w:val="AAAABCDE"/>
    <w:lvl w:ilvl="0" w:tplc="F72287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E39"/>
    <w:multiLevelType w:val="hybridMultilevel"/>
    <w:tmpl w:val="C5389642"/>
    <w:lvl w:ilvl="0" w:tplc="F1EEF75A">
      <w:start w:val="6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FD05692"/>
    <w:multiLevelType w:val="hybridMultilevel"/>
    <w:tmpl w:val="DC6A5802"/>
    <w:lvl w:ilvl="0" w:tplc="74E03D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236C"/>
    <w:multiLevelType w:val="hybridMultilevel"/>
    <w:tmpl w:val="D4FA0570"/>
    <w:lvl w:ilvl="0" w:tplc="4AA28FD2">
      <w:start w:val="1"/>
      <w:numFmt w:val="decimal"/>
      <w:lvlText w:val="%1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87E"/>
    <w:multiLevelType w:val="hybridMultilevel"/>
    <w:tmpl w:val="71D46548"/>
    <w:lvl w:ilvl="0" w:tplc="517460B8">
      <w:start w:val="1"/>
      <w:numFmt w:val="bullet"/>
      <w:lvlText w:val=""/>
      <w:lvlJc w:val="left"/>
      <w:pPr>
        <w:ind w:left="3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9" w:hanging="360"/>
      </w:pPr>
      <w:rPr>
        <w:rFonts w:ascii="Wingdings" w:hAnsi="Wingdings" w:hint="default"/>
      </w:rPr>
    </w:lvl>
  </w:abstractNum>
  <w:abstractNum w:abstractNumId="6">
    <w:nsid w:val="2F3548BF"/>
    <w:multiLevelType w:val="hybridMultilevel"/>
    <w:tmpl w:val="FBAC9894"/>
    <w:lvl w:ilvl="0" w:tplc="04190017">
      <w:start w:val="1"/>
      <w:numFmt w:val="lowerLetter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A25F8"/>
    <w:multiLevelType w:val="hybridMultilevel"/>
    <w:tmpl w:val="E5D26D62"/>
    <w:lvl w:ilvl="0" w:tplc="6F6C1E4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42FE5058"/>
    <w:multiLevelType w:val="hybridMultilevel"/>
    <w:tmpl w:val="D8DE6372"/>
    <w:lvl w:ilvl="0" w:tplc="61B02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7E3B"/>
    <w:multiLevelType w:val="hybridMultilevel"/>
    <w:tmpl w:val="F1C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F668A"/>
    <w:multiLevelType w:val="hybridMultilevel"/>
    <w:tmpl w:val="E362BF20"/>
    <w:lvl w:ilvl="0" w:tplc="22DA732C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52FD08E0"/>
    <w:multiLevelType w:val="hybridMultilevel"/>
    <w:tmpl w:val="E5D26D62"/>
    <w:lvl w:ilvl="0" w:tplc="6F6C1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B3273"/>
    <w:multiLevelType w:val="hybridMultilevel"/>
    <w:tmpl w:val="E5D26D62"/>
    <w:lvl w:ilvl="0" w:tplc="6F6C1E4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A91CF3"/>
    <w:multiLevelType w:val="hybridMultilevel"/>
    <w:tmpl w:val="2A288652"/>
    <w:lvl w:ilvl="0" w:tplc="B0E26C96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311D5A"/>
    <w:multiLevelType w:val="hybridMultilevel"/>
    <w:tmpl w:val="E5D26D62"/>
    <w:lvl w:ilvl="0" w:tplc="6F6C1E4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6ACE2820"/>
    <w:multiLevelType w:val="hybridMultilevel"/>
    <w:tmpl w:val="F56E1AD4"/>
    <w:lvl w:ilvl="0" w:tplc="6A2A6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7"/>
  </w:num>
  <w:num w:numId="7">
    <w:abstractNumId w:val="21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4"/>
  </w:num>
  <w:num w:numId="18">
    <w:abstractNumId w:val="16"/>
  </w:num>
  <w:num w:numId="19">
    <w:abstractNumId w:val="11"/>
  </w:num>
  <w:num w:numId="20">
    <w:abstractNumId w:val="19"/>
  </w:num>
  <w:num w:numId="21">
    <w:abstractNumId w:val="0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BF"/>
    <w:rsid w:val="00002242"/>
    <w:rsid w:val="000031B4"/>
    <w:rsid w:val="0000499C"/>
    <w:rsid w:val="0000728C"/>
    <w:rsid w:val="00012963"/>
    <w:rsid w:val="00012DCE"/>
    <w:rsid w:val="0001522E"/>
    <w:rsid w:val="00015B8A"/>
    <w:rsid w:val="0001623F"/>
    <w:rsid w:val="00017C41"/>
    <w:rsid w:val="000216DF"/>
    <w:rsid w:val="00030066"/>
    <w:rsid w:val="00033924"/>
    <w:rsid w:val="0004104C"/>
    <w:rsid w:val="00042C7D"/>
    <w:rsid w:val="000459A8"/>
    <w:rsid w:val="00063939"/>
    <w:rsid w:val="00067AC4"/>
    <w:rsid w:val="00072A1C"/>
    <w:rsid w:val="0008241A"/>
    <w:rsid w:val="00082E94"/>
    <w:rsid w:val="000A4D48"/>
    <w:rsid w:val="000B5591"/>
    <w:rsid w:val="000B6EE5"/>
    <w:rsid w:val="000C2019"/>
    <w:rsid w:val="000D5FB2"/>
    <w:rsid w:val="000D635D"/>
    <w:rsid w:val="000D7784"/>
    <w:rsid w:val="000E090F"/>
    <w:rsid w:val="000E1EC1"/>
    <w:rsid w:val="000E2B10"/>
    <w:rsid w:val="000E2B54"/>
    <w:rsid w:val="000E6B7E"/>
    <w:rsid w:val="000F1B3D"/>
    <w:rsid w:val="000F2E9E"/>
    <w:rsid w:val="000F604A"/>
    <w:rsid w:val="00102F72"/>
    <w:rsid w:val="001051A5"/>
    <w:rsid w:val="00121B08"/>
    <w:rsid w:val="00131CC2"/>
    <w:rsid w:val="001323AF"/>
    <w:rsid w:val="00143360"/>
    <w:rsid w:val="00147C2E"/>
    <w:rsid w:val="001529D0"/>
    <w:rsid w:val="001543DD"/>
    <w:rsid w:val="0015609C"/>
    <w:rsid w:val="00160866"/>
    <w:rsid w:val="001609D0"/>
    <w:rsid w:val="00167CC8"/>
    <w:rsid w:val="0017314A"/>
    <w:rsid w:val="001735EC"/>
    <w:rsid w:val="00180F6D"/>
    <w:rsid w:val="00183142"/>
    <w:rsid w:val="001842CA"/>
    <w:rsid w:val="001860B2"/>
    <w:rsid w:val="0019064D"/>
    <w:rsid w:val="00190D57"/>
    <w:rsid w:val="00190E00"/>
    <w:rsid w:val="001919CC"/>
    <w:rsid w:val="00192566"/>
    <w:rsid w:val="001A659C"/>
    <w:rsid w:val="001B43F8"/>
    <w:rsid w:val="001B475D"/>
    <w:rsid w:val="001B6F3F"/>
    <w:rsid w:val="001B7320"/>
    <w:rsid w:val="001C74DF"/>
    <w:rsid w:val="001D013D"/>
    <w:rsid w:val="001D0B6B"/>
    <w:rsid w:val="001D0DF8"/>
    <w:rsid w:val="001D3484"/>
    <w:rsid w:val="001D3B28"/>
    <w:rsid w:val="001E6014"/>
    <w:rsid w:val="001F3A31"/>
    <w:rsid w:val="001F7B72"/>
    <w:rsid w:val="00201B03"/>
    <w:rsid w:val="00204D40"/>
    <w:rsid w:val="0020677C"/>
    <w:rsid w:val="00207D66"/>
    <w:rsid w:val="00213F01"/>
    <w:rsid w:val="00216EE8"/>
    <w:rsid w:val="00217825"/>
    <w:rsid w:val="002206A7"/>
    <w:rsid w:val="00225538"/>
    <w:rsid w:val="002261B6"/>
    <w:rsid w:val="00226C97"/>
    <w:rsid w:val="00240C99"/>
    <w:rsid w:val="00240FB9"/>
    <w:rsid w:val="0024209F"/>
    <w:rsid w:val="00251096"/>
    <w:rsid w:val="00253675"/>
    <w:rsid w:val="002541F2"/>
    <w:rsid w:val="00256D6C"/>
    <w:rsid w:val="00257269"/>
    <w:rsid w:val="002734B7"/>
    <w:rsid w:val="002759CC"/>
    <w:rsid w:val="00277E83"/>
    <w:rsid w:val="002839E6"/>
    <w:rsid w:val="0029374B"/>
    <w:rsid w:val="00297EA7"/>
    <w:rsid w:val="002A0EFD"/>
    <w:rsid w:val="002A15C4"/>
    <w:rsid w:val="002A5518"/>
    <w:rsid w:val="002A5EFD"/>
    <w:rsid w:val="002A769A"/>
    <w:rsid w:val="002B4859"/>
    <w:rsid w:val="002B747C"/>
    <w:rsid w:val="002C78A6"/>
    <w:rsid w:val="002D1A86"/>
    <w:rsid w:val="002D43D4"/>
    <w:rsid w:val="002F0808"/>
    <w:rsid w:val="002F5D74"/>
    <w:rsid w:val="002F752F"/>
    <w:rsid w:val="00312209"/>
    <w:rsid w:val="00316DCD"/>
    <w:rsid w:val="0032113A"/>
    <w:rsid w:val="00326880"/>
    <w:rsid w:val="00330A81"/>
    <w:rsid w:val="00330F30"/>
    <w:rsid w:val="00331BAD"/>
    <w:rsid w:val="0033390A"/>
    <w:rsid w:val="003357E4"/>
    <w:rsid w:val="00336A51"/>
    <w:rsid w:val="00340ADB"/>
    <w:rsid w:val="0034656F"/>
    <w:rsid w:val="00347E5E"/>
    <w:rsid w:val="00353050"/>
    <w:rsid w:val="0035345B"/>
    <w:rsid w:val="003829F0"/>
    <w:rsid w:val="003905D0"/>
    <w:rsid w:val="003914EB"/>
    <w:rsid w:val="003A1D69"/>
    <w:rsid w:val="003A3000"/>
    <w:rsid w:val="003A5CC7"/>
    <w:rsid w:val="003B10A0"/>
    <w:rsid w:val="003B3A0F"/>
    <w:rsid w:val="003C3B01"/>
    <w:rsid w:val="003C6FF7"/>
    <w:rsid w:val="003D2A00"/>
    <w:rsid w:val="003D795A"/>
    <w:rsid w:val="003E1C1C"/>
    <w:rsid w:val="003E5A11"/>
    <w:rsid w:val="003E785E"/>
    <w:rsid w:val="003F3264"/>
    <w:rsid w:val="003F398C"/>
    <w:rsid w:val="003F5365"/>
    <w:rsid w:val="003F785F"/>
    <w:rsid w:val="00401AD1"/>
    <w:rsid w:val="00402FDB"/>
    <w:rsid w:val="004200C6"/>
    <w:rsid w:val="00434A36"/>
    <w:rsid w:val="00434F12"/>
    <w:rsid w:val="004445AE"/>
    <w:rsid w:val="00445E43"/>
    <w:rsid w:val="004506FE"/>
    <w:rsid w:val="0045130A"/>
    <w:rsid w:val="0045132A"/>
    <w:rsid w:val="00466B6A"/>
    <w:rsid w:val="00466EC8"/>
    <w:rsid w:val="0047490C"/>
    <w:rsid w:val="0047663F"/>
    <w:rsid w:val="00476D3A"/>
    <w:rsid w:val="004862A6"/>
    <w:rsid w:val="00490BC3"/>
    <w:rsid w:val="004A2DD3"/>
    <w:rsid w:val="004A2E51"/>
    <w:rsid w:val="004A54AD"/>
    <w:rsid w:val="004A58D9"/>
    <w:rsid w:val="004A73B3"/>
    <w:rsid w:val="004B03B4"/>
    <w:rsid w:val="004B131E"/>
    <w:rsid w:val="004B4F9A"/>
    <w:rsid w:val="004B57E5"/>
    <w:rsid w:val="004B6F8E"/>
    <w:rsid w:val="004B7297"/>
    <w:rsid w:val="004C2F3B"/>
    <w:rsid w:val="004D0D22"/>
    <w:rsid w:val="004D3BAC"/>
    <w:rsid w:val="004E0E60"/>
    <w:rsid w:val="004E3209"/>
    <w:rsid w:val="004E38AA"/>
    <w:rsid w:val="004E5A18"/>
    <w:rsid w:val="004E681D"/>
    <w:rsid w:val="004E6E7F"/>
    <w:rsid w:val="004F4CA7"/>
    <w:rsid w:val="004F53B5"/>
    <w:rsid w:val="004F584D"/>
    <w:rsid w:val="004F5A23"/>
    <w:rsid w:val="004F758A"/>
    <w:rsid w:val="004F7E45"/>
    <w:rsid w:val="005066F8"/>
    <w:rsid w:val="0051032B"/>
    <w:rsid w:val="00515DDF"/>
    <w:rsid w:val="00530877"/>
    <w:rsid w:val="00530FEC"/>
    <w:rsid w:val="00531DB9"/>
    <w:rsid w:val="0053501B"/>
    <w:rsid w:val="00541368"/>
    <w:rsid w:val="00545537"/>
    <w:rsid w:val="005515EC"/>
    <w:rsid w:val="005548CF"/>
    <w:rsid w:val="00556977"/>
    <w:rsid w:val="00561FA5"/>
    <w:rsid w:val="005642EC"/>
    <w:rsid w:val="00564303"/>
    <w:rsid w:val="005645AA"/>
    <w:rsid w:val="0056523C"/>
    <w:rsid w:val="00565EB0"/>
    <w:rsid w:val="005670AF"/>
    <w:rsid w:val="00570561"/>
    <w:rsid w:val="00573D72"/>
    <w:rsid w:val="00580E1B"/>
    <w:rsid w:val="00591CEE"/>
    <w:rsid w:val="005923C3"/>
    <w:rsid w:val="00592B06"/>
    <w:rsid w:val="00597DE5"/>
    <w:rsid w:val="005A015E"/>
    <w:rsid w:val="005A2C56"/>
    <w:rsid w:val="005A3566"/>
    <w:rsid w:val="005A39C1"/>
    <w:rsid w:val="005A6E2A"/>
    <w:rsid w:val="005B76DC"/>
    <w:rsid w:val="005B77AF"/>
    <w:rsid w:val="005C2BE9"/>
    <w:rsid w:val="005C31BA"/>
    <w:rsid w:val="005D0C2E"/>
    <w:rsid w:val="005D44CD"/>
    <w:rsid w:val="005D4CC8"/>
    <w:rsid w:val="005D789D"/>
    <w:rsid w:val="005E45F2"/>
    <w:rsid w:val="005E5189"/>
    <w:rsid w:val="005E67A8"/>
    <w:rsid w:val="005F05B4"/>
    <w:rsid w:val="005F43DE"/>
    <w:rsid w:val="005F7F45"/>
    <w:rsid w:val="0060411D"/>
    <w:rsid w:val="00604C2D"/>
    <w:rsid w:val="0060712D"/>
    <w:rsid w:val="00611393"/>
    <w:rsid w:val="006203E1"/>
    <w:rsid w:val="00620DA2"/>
    <w:rsid w:val="006213B2"/>
    <w:rsid w:val="00625B6F"/>
    <w:rsid w:val="00630E03"/>
    <w:rsid w:val="006416B6"/>
    <w:rsid w:val="006457F5"/>
    <w:rsid w:val="00653BCB"/>
    <w:rsid w:val="00655E7D"/>
    <w:rsid w:val="00662653"/>
    <w:rsid w:val="006778E2"/>
    <w:rsid w:val="00677933"/>
    <w:rsid w:val="00683AE0"/>
    <w:rsid w:val="0068416C"/>
    <w:rsid w:val="00692C61"/>
    <w:rsid w:val="0069557D"/>
    <w:rsid w:val="006A1853"/>
    <w:rsid w:val="006A301D"/>
    <w:rsid w:val="006A4D9D"/>
    <w:rsid w:val="006A64C1"/>
    <w:rsid w:val="006B132E"/>
    <w:rsid w:val="006B195D"/>
    <w:rsid w:val="006B51E5"/>
    <w:rsid w:val="006C0460"/>
    <w:rsid w:val="006C27A2"/>
    <w:rsid w:val="006C6FF2"/>
    <w:rsid w:val="006D2623"/>
    <w:rsid w:val="006E367C"/>
    <w:rsid w:val="0070549F"/>
    <w:rsid w:val="00707BE5"/>
    <w:rsid w:val="007100E2"/>
    <w:rsid w:val="00711362"/>
    <w:rsid w:val="00714DF1"/>
    <w:rsid w:val="007156CD"/>
    <w:rsid w:val="00716565"/>
    <w:rsid w:val="00720354"/>
    <w:rsid w:val="00724827"/>
    <w:rsid w:val="00725037"/>
    <w:rsid w:val="007269B9"/>
    <w:rsid w:val="00726BBC"/>
    <w:rsid w:val="007316D8"/>
    <w:rsid w:val="00732958"/>
    <w:rsid w:val="00741910"/>
    <w:rsid w:val="0074359E"/>
    <w:rsid w:val="00746A0F"/>
    <w:rsid w:val="00753FD2"/>
    <w:rsid w:val="00765578"/>
    <w:rsid w:val="00767CFD"/>
    <w:rsid w:val="00767F2A"/>
    <w:rsid w:val="007725EC"/>
    <w:rsid w:val="0077279D"/>
    <w:rsid w:val="00774AFB"/>
    <w:rsid w:val="00775C0A"/>
    <w:rsid w:val="007760B0"/>
    <w:rsid w:val="00776329"/>
    <w:rsid w:val="00776B55"/>
    <w:rsid w:val="0078295A"/>
    <w:rsid w:val="00786061"/>
    <w:rsid w:val="007A595F"/>
    <w:rsid w:val="007B04D1"/>
    <w:rsid w:val="007B3685"/>
    <w:rsid w:val="007B7280"/>
    <w:rsid w:val="007C1EC1"/>
    <w:rsid w:val="007C3892"/>
    <w:rsid w:val="007C5441"/>
    <w:rsid w:val="007D0F74"/>
    <w:rsid w:val="007D16D7"/>
    <w:rsid w:val="007D1816"/>
    <w:rsid w:val="007D325E"/>
    <w:rsid w:val="007E47BC"/>
    <w:rsid w:val="007F3CC5"/>
    <w:rsid w:val="007F51FE"/>
    <w:rsid w:val="0080058D"/>
    <w:rsid w:val="0080294D"/>
    <w:rsid w:val="00802E41"/>
    <w:rsid w:val="00807B0A"/>
    <w:rsid w:val="00807B11"/>
    <w:rsid w:val="00813ABE"/>
    <w:rsid w:val="00821B83"/>
    <w:rsid w:val="00822D45"/>
    <w:rsid w:val="008232E7"/>
    <w:rsid w:val="008256BB"/>
    <w:rsid w:val="00825F35"/>
    <w:rsid w:val="0082632B"/>
    <w:rsid w:val="00826812"/>
    <w:rsid w:val="008326BC"/>
    <w:rsid w:val="008332E8"/>
    <w:rsid w:val="0083346F"/>
    <w:rsid w:val="00835C22"/>
    <w:rsid w:val="00853146"/>
    <w:rsid w:val="00855DB5"/>
    <w:rsid w:val="00857D67"/>
    <w:rsid w:val="00860E62"/>
    <w:rsid w:val="00863C14"/>
    <w:rsid w:val="00864592"/>
    <w:rsid w:val="00870044"/>
    <w:rsid w:val="00872C12"/>
    <w:rsid w:val="008746C2"/>
    <w:rsid w:val="00877113"/>
    <w:rsid w:val="00881AAC"/>
    <w:rsid w:val="00890ECB"/>
    <w:rsid w:val="0089590B"/>
    <w:rsid w:val="008A2EBE"/>
    <w:rsid w:val="008A372A"/>
    <w:rsid w:val="008B2605"/>
    <w:rsid w:val="008C22A7"/>
    <w:rsid w:val="008C2BF6"/>
    <w:rsid w:val="008C4103"/>
    <w:rsid w:val="008D3D4D"/>
    <w:rsid w:val="008D7710"/>
    <w:rsid w:val="008E5A1D"/>
    <w:rsid w:val="008F1B02"/>
    <w:rsid w:val="008F6944"/>
    <w:rsid w:val="008F7271"/>
    <w:rsid w:val="009031E7"/>
    <w:rsid w:val="00903A8A"/>
    <w:rsid w:val="00907EDB"/>
    <w:rsid w:val="0091077D"/>
    <w:rsid w:val="00911676"/>
    <w:rsid w:val="009158F4"/>
    <w:rsid w:val="00915AC3"/>
    <w:rsid w:val="00916821"/>
    <w:rsid w:val="00925655"/>
    <w:rsid w:val="00927F97"/>
    <w:rsid w:val="0093100F"/>
    <w:rsid w:val="00933397"/>
    <w:rsid w:val="00947F04"/>
    <w:rsid w:val="0095139A"/>
    <w:rsid w:val="009517B7"/>
    <w:rsid w:val="00956BBF"/>
    <w:rsid w:val="00962A37"/>
    <w:rsid w:val="00965F0A"/>
    <w:rsid w:val="00970264"/>
    <w:rsid w:val="00970E4A"/>
    <w:rsid w:val="00972D11"/>
    <w:rsid w:val="00981780"/>
    <w:rsid w:val="00995009"/>
    <w:rsid w:val="0099694F"/>
    <w:rsid w:val="009A44D4"/>
    <w:rsid w:val="009B2B17"/>
    <w:rsid w:val="009B2B52"/>
    <w:rsid w:val="009B46DC"/>
    <w:rsid w:val="009B49BD"/>
    <w:rsid w:val="009B4AD9"/>
    <w:rsid w:val="009B6F9C"/>
    <w:rsid w:val="009C2146"/>
    <w:rsid w:val="009C623C"/>
    <w:rsid w:val="009D1C46"/>
    <w:rsid w:val="009D31F9"/>
    <w:rsid w:val="009D4FAD"/>
    <w:rsid w:val="009E57D8"/>
    <w:rsid w:val="009F08A8"/>
    <w:rsid w:val="009F4FBD"/>
    <w:rsid w:val="00A02DC5"/>
    <w:rsid w:val="00A03FB9"/>
    <w:rsid w:val="00A07904"/>
    <w:rsid w:val="00A107DB"/>
    <w:rsid w:val="00A23797"/>
    <w:rsid w:val="00A30A19"/>
    <w:rsid w:val="00A36C36"/>
    <w:rsid w:val="00A569E4"/>
    <w:rsid w:val="00A60199"/>
    <w:rsid w:val="00A60F6F"/>
    <w:rsid w:val="00A62BD4"/>
    <w:rsid w:val="00A62D1B"/>
    <w:rsid w:val="00A648CE"/>
    <w:rsid w:val="00A73CF1"/>
    <w:rsid w:val="00A75389"/>
    <w:rsid w:val="00A7577B"/>
    <w:rsid w:val="00A871D6"/>
    <w:rsid w:val="00A91EF6"/>
    <w:rsid w:val="00A93DB4"/>
    <w:rsid w:val="00AA45BF"/>
    <w:rsid w:val="00AB4934"/>
    <w:rsid w:val="00AC1BFF"/>
    <w:rsid w:val="00AC3471"/>
    <w:rsid w:val="00AC3D44"/>
    <w:rsid w:val="00AC5056"/>
    <w:rsid w:val="00AD0FA2"/>
    <w:rsid w:val="00AD692E"/>
    <w:rsid w:val="00AD6981"/>
    <w:rsid w:val="00AD75C9"/>
    <w:rsid w:val="00AF1BC3"/>
    <w:rsid w:val="00AF3919"/>
    <w:rsid w:val="00B0496C"/>
    <w:rsid w:val="00B0568E"/>
    <w:rsid w:val="00B057C7"/>
    <w:rsid w:val="00B2753C"/>
    <w:rsid w:val="00B27B7B"/>
    <w:rsid w:val="00B34BF1"/>
    <w:rsid w:val="00B358A4"/>
    <w:rsid w:val="00B42180"/>
    <w:rsid w:val="00B43400"/>
    <w:rsid w:val="00B43C34"/>
    <w:rsid w:val="00B4693F"/>
    <w:rsid w:val="00B47EC1"/>
    <w:rsid w:val="00B56C5D"/>
    <w:rsid w:val="00B64692"/>
    <w:rsid w:val="00B6522D"/>
    <w:rsid w:val="00B71FA7"/>
    <w:rsid w:val="00B72C27"/>
    <w:rsid w:val="00B75F35"/>
    <w:rsid w:val="00B84660"/>
    <w:rsid w:val="00B84A9D"/>
    <w:rsid w:val="00B91F27"/>
    <w:rsid w:val="00BA0BF7"/>
    <w:rsid w:val="00BA6033"/>
    <w:rsid w:val="00BA7A04"/>
    <w:rsid w:val="00BB62F1"/>
    <w:rsid w:val="00BB6397"/>
    <w:rsid w:val="00BC2010"/>
    <w:rsid w:val="00BC32EB"/>
    <w:rsid w:val="00BC330E"/>
    <w:rsid w:val="00BC687B"/>
    <w:rsid w:val="00BD016D"/>
    <w:rsid w:val="00BD1454"/>
    <w:rsid w:val="00BD7B1B"/>
    <w:rsid w:val="00BE4C77"/>
    <w:rsid w:val="00BF36EC"/>
    <w:rsid w:val="00BF6817"/>
    <w:rsid w:val="00BF770F"/>
    <w:rsid w:val="00C03730"/>
    <w:rsid w:val="00C1124C"/>
    <w:rsid w:val="00C1305B"/>
    <w:rsid w:val="00C1336A"/>
    <w:rsid w:val="00C20713"/>
    <w:rsid w:val="00C217B5"/>
    <w:rsid w:val="00C24A23"/>
    <w:rsid w:val="00C27E83"/>
    <w:rsid w:val="00C31F03"/>
    <w:rsid w:val="00C35C99"/>
    <w:rsid w:val="00C36DF8"/>
    <w:rsid w:val="00C3721C"/>
    <w:rsid w:val="00C400C3"/>
    <w:rsid w:val="00C46C54"/>
    <w:rsid w:val="00C47909"/>
    <w:rsid w:val="00C60C6E"/>
    <w:rsid w:val="00C6113E"/>
    <w:rsid w:val="00C6163F"/>
    <w:rsid w:val="00C71A94"/>
    <w:rsid w:val="00C743C1"/>
    <w:rsid w:val="00C74E79"/>
    <w:rsid w:val="00C761AB"/>
    <w:rsid w:val="00C82B14"/>
    <w:rsid w:val="00C867A2"/>
    <w:rsid w:val="00C92520"/>
    <w:rsid w:val="00C92B78"/>
    <w:rsid w:val="00C93432"/>
    <w:rsid w:val="00CA0575"/>
    <w:rsid w:val="00CA0830"/>
    <w:rsid w:val="00CA1933"/>
    <w:rsid w:val="00CA208E"/>
    <w:rsid w:val="00CA5A35"/>
    <w:rsid w:val="00CA5CE8"/>
    <w:rsid w:val="00CA72D9"/>
    <w:rsid w:val="00CB1725"/>
    <w:rsid w:val="00CB72F9"/>
    <w:rsid w:val="00CC4DC4"/>
    <w:rsid w:val="00CC6CAA"/>
    <w:rsid w:val="00CD52B9"/>
    <w:rsid w:val="00CE2897"/>
    <w:rsid w:val="00CE789A"/>
    <w:rsid w:val="00CF0D7E"/>
    <w:rsid w:val="00D00BE6"/>
    <w:rsid w:val="00D01616"/>
    <w:rsid w:val="00D03422"/>
    <w:rsid w:val="00D062A2"/>
    <w:rsid w:val="00D123FE"/>
    <w:rsid w:val="00D154EB"/>
    <w:rsid w:val="00D218B8"/>
    <w:rsid w:val="00D21DFD"/>
    <w:rsid w:val="00D21F3E"/>
    <w:rsid w:val="00D262CC"/>
    <w:rsid w:val="00D26DF1"/>
    <w:rsid w:val="00D340F1"/>
    <w:rsid w:val="00D4010C"/>
    <w:rsid w:val="00D42AB1"/>
    <w:rsid w:val="00D52FEC"/>
    <w:rsid w:val="00D53890"/>
    <w:rsid w:val="00D60849"/>
    <w:rsid w:val="00D6098E"/>
    <w:rsid w:val="00D652AF"/>
    <w:rsid w:val="00D669A5"/>
    <w:rsid w:val="00D748D1"/>
    <w:rsid w:val="00D76709"/>
    <w:rsid w:val="00D8777B"/>
    <w:rsid w:val="00D900AD"/>
    <w:rsid w:val="00D900D5"/>
    <w:rsid w:val="00D911DF"/>
    <w:rsid w:val="00D96C67"/>
    <w:rsid w:val="00DA06A9"/>
    <w:rsid w:val="00DA1A05"/>
    <w:rsid w:val="00DA1F0A"/>
    <w:rsid w:val="00DA3EBF"/>
    <w:rsid w:val="00DB4DE3"/>
    <w:rsid w:val="00DB549B"/>
    <w:rsid w:val="00DD6111"/>
    <w:rsid w:val="00DF740D"/>
    <w:rsid w:val="00E03133"/>
    <w:rsid w:val="00E056AA"/>
    <w:rsid w:val="00E141D3"/>
    <w:rsid w:val="00E2259F"/>
    <w:rsid w:val="00E349D6"/>
    <w:rsid w:val="00E350BC"/>
    <w:rsid w:val="00E3533C"/>
    <w:rsid w:val="00E42386"/>
    <w:rsid w:val="00E45CF8"/>
    <w:rsid w:val="00E45D75"/>
    <w:rsid w:val="00E46BDD"/>
    <w:rsid w:val="00E529FA"/>
    <w:rsid w:val="00E56A09"/>
    <w:rsid w:val="00E56D59"/>
    <w:rsid w:val="00E6240A"/>
    <w:rsid w:val="00E64C96"/>
    <w:rsid w:val="00E77384"/>
    <w:rsid w:val="00E77B3E"/>
    <w:rsid w:val="00E77FB3"/>
    <w:rsid w:val="00E86E2E"/>
    <w:rsid w:val="00E934B5"/>
    <w:rsid w:val="00EA0756"/>
    <w:rsid w:val="00EA6179"/>
    <w:rsid w:val="00EC2969"/>
    <w:rsid w:val="00EC4180"/>
    <w:rsid w:val="00ED2669"/>
    <w:rsid w:val="00ED6F73"/>
    <w:rsid w:val="00EE06FC"/>
    <w:rsid w:val="00EE7E27"/>
    <w:rsid w:val="00EF1102"/>
    <w:rsid w:val="00EF2FBB"/>
    <w:rsid w:val="00EF5D6E"/>
    <w:rsid w:val="00EF7143"/>
    <w:rsid w:val="00F06DAE"/>
    <w:rsid w:val="00F114FA"/>
    <w:rsid w:val="00F115D1"/>
    <w:rsid w:val="00F156AC"/>
    <w:rsid w:val="00F15E33"/>
    <w:rsid w:val="00F20BF1"/>
    <w:rsid w:val="00F27A7D"/>
    <w:rsid w:val="00F27F36"/>
    <w:rsid w:val="00F321A8"/>
    <w:rsid w:val="00F345E5"/>
    <w:rsid w:val="00F359AC"/>
    <w:rsid w:val="00F3696C"/>
    <w:rsid w:val="00F37BF6"/>
    <w:rsid w:val="00F4296B"/>
    <w:rsid w:val="00F5229C"/>
    <w:rsid w:val="00F543A5"/>
    <w:rsid w:val="00F64153"/>
    <w:rsid w:val="00F8241F"/>
    <w:rsid w:val="00F82FB4"/>
    <w:rsid w:val="00F91DF3"/>
    <w:rsid w:val="00FA0FB9"/>
    <w:rsid w:val="00FA136A"/>
    <w:rsid w:val="00FA30E5"/>
    <w:rsid w:val="00FA544F"/>
    <w:rsid w:val="00FB0524"/>
    <w:rsid w:val="00FB1E4F"/>
    <w:rsid w:val="00FB361F"/>
    <w:rsid w:val="00FC2771"/>
    <w:rsid w:val="00FC6481"/>
    <w:rsid w:val="00FC68C7"/>
    <w:rsid w:val="00FC7580"/>
    <w:rsid w:val="00FD5F3D"/>
    <w:rsid w:val="00FE5CB0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C5"/>
  </w:style>
  <w:style w:type="paragraph" w:styleId="1">
    <w:name w:val="heading 1"/>
    <w:basedOn w:val="a"/>
    <w:next w:val="a"/>
    <w:qFormat/>
    <w:rsid w:val="003A1D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A1D69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qFormat/>
    <w:rsid w:val="003A1D6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A1D69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A1D69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qFormat/>
    <w:rsid w:val="003A1D6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A1D6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A1D69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3A1D69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D69"/>
    <w:rPr>
      <w:color w:val="0000FF"/>
      <w:u w:val="single"/>
    </w:rPr>
  </w:style>
  <w:style w:type="character" w:styleId="a4">
    <w:name w:val="FollowedHyperlink"/>
    <w:uiPriority w:val="99"/>
    <w:rsid w:val="003A1D69"/>
    <w:rPr>
      <w:color w:val="800080"/>
      <w:u w:val="single"/>
    </w:rPr>
  </w:style>
  <w:style w:type="paragraph" w:styleId="a5">
    <w:name w:val="Body Text Indent"/>
    <w:basedOn w:val="a"/>
    <w:rsid w:val="003A1D69"/>
    <w:pPr>
      <w:jc w:val="both"/>
    </w:pPr>
    <w:rPr>
      <w:b/>
      <w:sz w:val="28"/>
    </w:rPr>
  </w:style>
  <w:style w:type="paragraph" w:styleId="a6">
    <w:name w:val="header"/>
    <w:basedOn w:val="a"/>
    <w:rsid w:val="003A1D69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A1D69"/>
    <w:pPr>
      <w:jc w:val="both"/>
    </w:pPr>
    <w:rPr>
      <w:sz w:val="28"/>
    </w:rPr>
  </w:style>
  <w:style w:type="paragraph" w:styleId="20">
    <w:name w:val="Body Text Indent 2"/>
    <w:basedOn w:val="a"/>
    <w:rsid w:val="003A1D69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0">
    <w:name w:val="Body Text Indent 3"/>
    <w:basedOn w:val="a"/>
    <w:rsid w:val="003A1D69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1">
    <w:name w:val="Body Text 2"/>
    <w:basedOn w:val="a"/>
    <w:rsid w:val="003A1D69"/>
    <w:pPr>
      <w:jc w:val="both"/>
    </w:pPr>
    <w:rPr>
      <w:b/>
      <w:sz w:val="28"/>
    </w:rPr>
  </w:style>
  <w:style w:type="paragraph" w:styleId="a8">
    <w:name w:val="Title"/>
    <w:basedOn w:val="a"/>
    <w:qFormat/>
    <w:rsid w:val="003A1D69"/>
    <w:pPr>
      <w:jc w:val="center"/>
    </w:pPr>
    <w:rPr>
      <w:b/>
      <w:sz w:val="28"/>
    </w:rPr>
  </w:style>
  <w:style w:type="paragraph" w:styleId="31">
    <w:name w:val="Body Text 3"/>
    <w:basedOn w:val="a"/>
    <w:rsid w:val="003A1D69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a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CAA"/>
  </w:style>
  <w:style w:type="paragraph" w:customStyle="1" w:styleId="xl65">
    <w:name w:val="xl65"/>
    <w:basedOn w:val="a"/>
    <w:rsid w:val="006B13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711362"/>
    <w:pPr>
      <w:ind w:left="720"/>
      <w:contextualSpacing/>
    </w:pPr>
  </w:style>
  <w:style w:type="character" w:customStyle="1" w:styleId="apple-converted-space">
    <w:name w:val="apple-converted-space"/>
    <w:basedOn w:val="a0"/>
    <w:rsid w:val="00A36C36"/>
  </w:style>
  <w:style w:type="character" w:styleId="ae">
    <w:name w:val="Emphasis"/>
    <w:basedOn w:val="a0"/>
    <w:uiPriority w:val="20"/>
    <w:qFormat/>
    <w:rsid w:val="00A36C36"/>
    <w:rPr>
      <w:i/>
      <w:iCs/>
    </w:rPr>
  </w:style>
  <w:style w:type="paragraph" w:customStyle="1" w:styleId="font5">
    <w:name w:val="font5"/>
    <w:basedOn w:val="a"/>
    <w:rsid w:val="00F345E5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34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F345E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F345E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FA9B-65A0-4EE5-9D2C-EF2BE502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157</TotalTime>
  <Pages>1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Алекс</cp:lastModifiedBy>
  <cp:revision>16</cp:revision>
  <cp:lastPrinted>2017-12-26T07:06:00Z</cp:lastPrinted>
  <dcterms:created xsi:type="dcterms:W3CDTF">2017-12-14T18:49:00Z</dcterms:created>
  <dcterms:modified xsi:type="dcterms:W3CDTF">2017-12-26T07:08:00Z</dcterms:modified>
</cp:coreProperties>
</file>