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9D" w:rsidRDefault="00536055">
      <w:pPr>
        <w:pStyle w:val="a7"/>
        <w:tabs>
          <w:tab w:val="clear" w:pos="4153"/>
          <w:tab w:val="clear" w:pos="8306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-121285</wp:posOffset>
            </wp:positionV>
            <wp:extent cx="1285875" cy="1371600"/>
            <wp:effectExtent l="0" t="0" r="0" b="0"/>
            <wp:wrapNone/>
            <wp:docPr id="6" name="Рисунок 6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4B5" w:rsidRPr="00536055" w:rsidRDefault="00536055" w:rsidP="00536055">
      <w:pPr>
        <w:pStyle w:val="a7"/>
        <w:tabs>
          <w:tab w:val="clear" w:pos="4153"/>
          <w:tab w:val="clear" w:pos="8306"/>
          <w:tab w:val="left" w:pos="7680"/>
        </w:tabs>
        <w:rPr>
          <w:b/>
          <w:sz w:val="24"/>
          <w:szCs w:val="24"/>
          <w:u w:val="single"/>
        </w:rPr>
      </w:pPr>
      <w:r>
        <w:tab/>
      </w:r>
    </w:p>
    <w:p w:rsidR="009B2B52" w:rsidRDefault="009B2B52" w:rsidP="00216E60">
      <w:pPr>
        <w:pStyle w:val="a7"/>
        <w:tabs>
          <w:tab w:val="clear" w:pos="4153"/>
          <w:tab w:val="clear" w:pos="8306"/>
        </w:tabs>
        <w:jc w:val="right"/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9B2B52" w:rsidRDefault="009B2B52">
      <w:pPr>
        <w:pStyle w:val="a7"/>
        <w:tabs>
          <w:tab w:val="clear" w:pos="4153"/>
          <w:tab w:val="clear" w:pos="8306"/>
        </w:tabs>
      </w:pPr>
    </w:p>
    <w:p w:rsidR="00E934B5" w:rsidRDefault="00E934B5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РЕСПУБЛИКА ДАГЕСТАН</w:t>
      </w:r>
    </w:p>
    <w:p w:rsidR="00216E60" w:rsidRDefault="009B2B52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СОБРАНИЕ</w:t>
      </w:r>
      <w:r w:rsidR="00C217B5" w:rsidRPr="009B2B52">
        <w:rPr>
          <w:sz w:val="32"/>
          <w:szCs w:val="32"/>
        </w:rPr>
        <w:t xml:space="preserve"> ДЕПУТАТОВ </w:t>
      </w:r>
    </w:p>
    <w:p w:rsidR="00E934B5" w:rsidRPr="009B2B52" w:rsidRDefault="00C217B5">
      <w:pPr>
        <w:pStyle w:val="3"/>
        <w:rPr>
          <w:sz w:val="32"/>
          <w:szCs w:val="32"/>
        </w:rPr>
      </w:pPr>
      <w:r w:rsidRPr="009B2B52">
        <w:rPr>
          <w:sz w:val="32"/>
          <w:szCs w:val="32"/>
        </w:rPr>
        <w:t>ГОРОДСКОГО ОКРУГА</w:t>
      </w:r>
      <w:r w:rsidR="00216E60">
        <w:rPr>
          <w:sz w:val="32"/>
          <w:szCs w:val="32"/>
        </w:rPr>
        <w:t xml:space="preserve"> </w:t>
      </w:r>
      <w:r w:rsidR="00E934B5" w:rsidRPr="009B2B52">
        <w:rPr>
          <w:sz w:val="32"/>
          <w:szCs w:val="32"/>
        </w:rPr>
        <w:t>«</w:t>
      </w:r>
      <w:r w:rsidR="001936FD" w:rsidRPr="009B2B52">
        <w:rPr>
          <w:sz w:val="32"/>
          <w:szCs w:val="32"/>
        </w:rPr>
        <w:t>ГОРОД ДЕРБЕНТ</w:t>
      </w:r>
      <w:r w:rsidR="00E934B5" w:rsidRPr="009B2B52">
        <w:rPr>
          <w:sz w:val="32"/>
          <w:szCs w:val="32"/>
        </w:rPr>
        <w:t>»</w:t>
      </w:r>
    </w:p>
    <w:p w:rsidR="00E934B5" w:rsidRDefault="00E934B5">
      <w:pPr>
        <w:pBdr>
          <w:bottom w:val="thinThickMediumGap" w:sz="24" w:space="0" w:color="auto"/>
        </w:pBdr>
        <w:jc w:val="center"/>
        <w:rPr>
          <w:sz w:val="10"/>
        </w:rPr>
      </w:pPr>
    </w:p>
    <w:p w:rsidR="00EF1102" w:rsidRPr="00216E60" w:rsidRDefault="00EF1102" w:rsidP="002541F2">
      <w:pPr>
        <w:jc w:val="right"/>
        <w:rPr>
          <w:b/>
          <w:sz w:val="10"/>
          <w:szCs w:val="10"/>
          <w:u w:val="single"/>
        </w:rPr>
      </w:pPr>
    </w:p>
    <w:p w:rsidR="00740AB9" w:rsidRDefault="009A48AC" w:rsidP="009A48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4A1E">
        <w:rPr>
          <w:b/>
          <w:sz w:val="24"/>
          <w:szCs w:val="24"/>
        </w:rPr>
        <w:t xml:space="preserve">30 </w:t>
      </w:r>
      <w:r w:rsidR="001936FD">
        <w:rPr>
          <w:b/>
          <w:sz w:val="24"/>
          <w:szCs w:val="24"/>
        </w:rPr>
        <w:t xml:space="preserve">ноября </w:t>
      </w:r>
      <w:r w:rsidR="0072503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D03145">
        <w:rPr>
          <w:b/>
          <w:sz w:val="24"/>
          <w:szCs w:val="24"/>
        </w:rPr>
        <w:t>1</w:t>
      </w:r>
      <w:r w:rsidR="00725037">
        <w:rPr>
          <w:b/>
          <w:sz w:val="24"/>
          <w:szCs w:val="24"/>
        </w:rPr>
        <w:t xml:space="preserve"> год</w:t>
      </w:r>
      <w:r w:rsidR="00883056">
        <w:rPr>
          <w:b/>
          <w:sz w:val="24"/>
          <w:szCs w:val="24"/>
        </w:rPr>
        <w:t>а</w:t>
      </w:r>
      <w:r w:rsidR="00725037">
        <w:rPr>
          <w:b/>
          <w:sz w:val="24"/>
          <w:szCs w:val="24"/>
        </w:rPr>
        <w:t xml:space="preserve">                                                        </w:t>
      </w:r>
      <w:r w:rsidR="00883056">
        <w:rPr>
          <w:b/>
          <w:sz w:val="24"/>
          <w:szCs w:val="24"/>
        </w:rPr>
        <w:t xml:space="preserve">                                                 </w:t>
      </w:r>
      <w:r w:rsidR="00725037">
        <w:rPr>
          <w:b/>
          <w:sz w:val="24"/>
          <w:szCs w:val="24"/>
        </w:rPr>
        <w:t xml:space="preserve">  № </w:t>
      </w:r>
      <w:r w:rsidR="00EE4A1E">
        <w:rPr>
          <w:b/>
          <w:sz w:val="24"/>
          <w:szCs w:val="24"/>
        </w:rPr>
        <w:t>30-3</w:t>
      </w:r>
    </w:p>
    <w:p w:rsidR="009A48AC" w:rsidRDefault="009A48AC" w:rsidP="009A48AC">
      <w:pPr>
        <w:rPr>
          <w:sz w:val="24"/>
          <w:szCs w:val="24"/>
        </w:rPr>
      </w:pPr>
    </w:p>
    <w:p w:rsidR="00D03145" w:rsidRPr="00531DB9" w:rsidRDefault="00D03145" w:rsidP="00D03145">
      <w:pPr>
        <w:jc w:val="center"/>
        <w:rPr>
          <w:b/>
          <w:sz w:val="36"/>
          <w:szCs w:val="36"/>
        </w:rPr>
      </w:pPr>
      <w:r w:rsidRPr="00531DB9">
        <w:rPr>
          <w:b/>
          <w:sz w:val="36"/>
          <w:szCs w:val="36"/>
        </w:rPr>
        <w:t xml:space="preserve">РЕШЕНИЕ </w:t>
      </w:r>
    </w:p>
    <w:p w:rsidR="00D03145" w:rsidRDefault="00D03145" w:rsidP="00D03145">
      <w:pPr>
        <w:jc w:val="center"/>
        <w:rPr>
          <w:b/>
          <w:sz w:val="28"/>
          <w:szCs w:val="28"/>
        </w:rPr>
      </w:pPr>
    </w:p>
    <w:p w:rsidR="00D03145" w:rsidRPr="0032113A" w:rsidRDefault="00D03145" w:rsidP="00D03145">
      <w:pPr>
        <w:jc w:val="center"/>
        <w:rPr>
          <w:b/>
          <w:sz w:val="28"/>
          <w:szCs w:val="28"/>
        </w:rPr>
      </w:pPr>
      <w:r w:rsidRPr="0032113A">
        <w:rPr>
          <w:b/>
          <w:sz w:val="28"/>
          <w:szCs w:val="28"/>
        </w:rPr>
        <w:t xml:space="preserve">О принятии в первом чтении проекта Решения Собрания депутатов </w:t>
      </w:r>
      <w:r>
        <w:rPr>
          <w:b/>
          <w:sz w:val="28"/>
          <w:szCs w:val="28"/>
        </w:rPr>
        <w:t>г</w:t>
      </w:r>
      <w:r w:rsidRPr="0032113A">
        <w:rPr>
          <w:b/>
          <w:sz w:val="28"/>
          <w:szCs w:val="28"/>
        </w:rPr>
        <w:t xml:space="preserve">ородского округа «город Дербент» </w:t>
      </w:r>
      <w:r>
        <w:rPr>
          <w:b/>
          <w:sz w:val="28"/>
          <w:szCs w:val="28"/>
        </w:rPr>
        <w:t>«</w:t>
      </w:r>
      <w:r w:rsidRPr="0032113A">
        <w:rPr>
          <w:b/>
          <w:sz w:val="28"/>
          <w:szCs w:val="28"/>
        </w:rPr>
        <w:t xml:space="preserve">О бюджете городского округа </w:t>
      </w:r>
      <w:r>
        <w:rPr>
          <w:b/>
          <w:sz w:val="28"/>
          <w:szCs w:val="28"/>
        </w:rPr>
        <w:t>«</w:t>
      </w:r>
      <w:r w:rsidRPr="0032113A">
        <w:rPr>
          <w:b/>
          <w:sz w:val="28"/>
          <w:szCs w:val="28"/>
        </w:rPr>
        <w:t>город Дербент</w:t>
      </w:r>
      <w:r>
        <w:rPr>
          <w:b/>
          <w:sz w:val="28"/>
          <w:szCs w:val="28"/>
        </w:rPr>
        <w:t>»</w:t>
      </w:r>
      <w:r w:rsidRPr="0032113A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32113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2023-2024 годов»</w:t>
      </w:r>
    </w:p>
    <w:p w:rsidR="00D03145" w:rsidRDefault="00D03145" w:rsidP="00D03145">
      <w:pPr>
        <w:jc w:val="center"/>
        <w:rPr>
          <w:b/>
        </w:rPr>
      </w:pPr>
    </w:p>
    <w:p w:rsidR="00D03145" w:rsidRPr="00531DB9" w:rsidRDefault="00D03145" w:rsidP="00D03145">
      <w:pPr>
        <w:jc w:val="center"/>
        <w:rPr>
          <w:b/>
        </w:rPr>
      </w:pPr>
    </w:p>
    <w:p w:rsidR="00D03145" w:rsidRPr="00FB38CF" w:rsidRDefault="00216E60" w:rsidP="00D03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3145" w:rsidRPr="00FB38CF">
        <w:rPr>
          <w:sz w:val="28"/>
          <w:szCs w:val="28"/>
        </w:rPr>
        <w:t>Собрание депутатов городского округа «город Дербент», рассмотрев основные характеристики проекта городского бюджета на 20</w:t>
      </w:r>
      <w:r w:rsidR="00D03145">
        <w:rPr>
          <w:sz w:val="28"/>
          <w:szCs w:val="28"/>
        </w:rPr>
        <w:t>22</w:t>
      </w:r>
      <w:r w:rsidR="00D03145" w:rsidRPr="00FB38CF">
        <w:rPr>
          <w:sz w:val="28"/>
          <w:szCs w:val="28"/>
        </w:rPr>
        <w:t xml:space="preserve"> год и на плановый период 202</w:t>
      </w:r>
      <w:r w:rsidR="00D03145">
        <w:rPr>
          <w:sz w:val="28"/>
          <w:szCs w:val="28"/>
        </w:rPr>
        <w:t>3</w:t>
      </w:r>
      <w:r w:rsidR="00D03145" w:rsidRPr="00FB38CF">
        <w:rPr>
          <w:sz w:val="28"/>
          <w:szCs w:val="28"/>
        </w:rPr>
        <w:t>-202</w:t>
      </w:r>
      <w:r w:rsidR="00D03145">
        <w:rPr>
          <w:sz w:val="28"/>
          <w:szCs w:val="28"/>
        </w:rPr>
        <w:t>4</w:t>
      </w:r>
      <w:r w:rsidR="00D03145" w:rsidRPr="00FB38CF">
        <w:rPr>
          <w:sz w:val="28"/>
          <w:szCs w:val="28"/>
        </w:rPr>
        <w:t xml:space="preserve"> годов</w:t>
      </w:r>
      <w:r w:rsidR="00D03145">
        <w:rPr>
          <w:sz w:val="28"/>
          <w:szCs w:val="28"/>
        </w:rPr>
        <w:t>,</w:t>
      </w:r>
    </w:p>
    <w:p w:rsidR="00D03145" w:rsidRDefault="00D03145" w:rsidP="00D03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32113A">
        <w:rPr>
          <w:b/>
          <w:sz w:val="28"/>
          <w:szCs w:val="28"/>
        </w:rPr>
        <w:t>:</w:t>
      </w:r>
    </w:p>
    <w:p w:rsidR="00D03145" w:rsidRPr="0032113A" w:rsidRDefault="00D03145" w:rsidP="00D03145">
      <w:pPr>
        <w:jc w:val="center"/>
        <w:rPr>
          <w:b/>
          <w:sz w:val="28"/>
          <w:szCs w:val="28"/>
        </w:rPr>
      </w:pPr>
    </w:p>
    <w:p w:rsidR="00D03145" w:rsidRPr="0033390A" w:rsidRDefault="00D03145" w:rsidP="00216E60">
      <w:pPr>
        <w:ind w:firstLine="567"/>
        <w:jc w:val="both"/>
        <w:rPr>
          <w:sz w:val="28"/>
          <w:szCs w:val="28"/>
        </w:rPr>
      </w:pPr>
      <w:r w:rsidRPr="0033390A">
        <w:rPr>
          <w:sz w:val="28"/>
          <w:szCs w:val="28"/>
        </w:rPr>
        <w:t xml:space="preserve">1.Принять в первом чтении проект решения Собрания депутатов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 «</w:t>
      </w:r>
      <w:r w:rsidRPr="0033390A">
        <w:rPr>
          <w:sz w:val="28"/>
          <w:szCs w:val="28"/>
        </w:rPr>
        <w:t xml:space="preserve">О бюджете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</w:t>
      </w:r>
      <w:r w:rsidRPr="00FB38CF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FB38C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B38C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B38C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>.</w:t>
      </w:r>
    </w:p>
    <w:p w:rsidR="00D03145" w:rsidRPr="0033390A" w:rsidRDefault="00D03145" w:rsidP="00216E60">
      <w:pPr>
        <w:ind w:firstLine="567"/>
        <w:jc w:val="both"/>
        <w:rPr>
          <w:sz w:val="28"/>
          <w:szCs w:val="28"/>
        </w:rPr>
      </w:pPr>
      <w:r w:rsidRPr="0033390A">
        <w:rPr>
          <w:sz w:val="28"/>
          <w:szCs w:val="28"/>
        </w:rPr>
        <w:t>2. Утвердить основные характеристики</w:t>
      </w:r>
      <w:r>
        <w:rPr>
          <w:sz w:val="28"/>
          <w:szCs w:val="28"/>
        </w:rPr>
        <w:t xml:space="preserve"> городского бюджета на 2022 год</w:t>
      </w:r>
      <w:r w:rsidRPr="0033390A">
        <w:rPr>
          <w:sz w:val="28"/>
          <w:szCs w:val="28"/>
        </w:rPr>
        <w:t>:</w:t>
      </w:r>
    </w:p>
    <w:p w:rsidR="00D03145" w:rsidRPr="0033390A" w:rsidRDefault="00D03145" w:rsidP="00D03145">
      <w:pPr>
        <w:jc w:val="both"/>
        <w:rPr>
          <w:sz w:val="28"/>
          <w:szCs w:val="28"/>
        </w:rPr>
      </w:pPr>
      <w:r w:rsidRPr="0033390A">
        <w:rPr>
          <w:sz w:val="28"/>
          <w:szCs w:val="28"/>
        </w:rPr>
        <w:t>- прогнозируемый общий объем доход</w:t>
      </w:r>
      <w:r>
        <w:rPr>
          <w:sz w:val="28"/>
          <w:szCs w:val="28"/>
        </w:rPr>
        <w:t xml:space="preserve">ов городского бюджета в сумме </w:t>
      </w:r>
      <w:r w:rsidR="000D4EA9">
        <w:rPr>
          <w:sz w:val="28"/>
          <w:szCs w:val="28"/>
        </w:rPr>
        <w:t>12 466 626 787</w:t>
      </w:r>
      <w:r>
        <w:rPr>
          <w:sz w:val="28"/>
          <w:szCs w:val="28"/>
        </w:rPr>
        <w:t>,00</w:t>
      </w:r>
      <w:r w:rsidRPr="0033390A">
        <w:rPr>
          <w:sz w:val="28"/>
          <w:szCs w:val="28"/>
        </w:rPr>
        <w:t xml:space="preserve"> рублей, в том числе объем межбюджетных трансфертов, получаемых из республиканского бюджета</w:t>
      </w:r>
      <w:r>
        <w:rPr>
          <w:sz w:val="28"/>
          <w:szCs w:val="28"/>
        </w:rPr>
        <w:t>,</w:t>
      </w:r>
      <w:r w:rsidRPr="0033390A">
        <w:rPr>
          <w:sz w:val="28"/>
          <w:szCs w:val="28"/>
        </w:rPr>
        <w:t xml:space="preserve"> в сумме </w:t>
      </w:r>
      <w:r w:rsidR="000D4EA9">
        <w:rPr>
          <w:sz w:val="28"/>
          <w:szCs w:val="28"/>
        </w:rPr>
        <w:t>11 118 794 787,00</w:t>
      </w:r>
      <w:r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>рублей, согласно приложению №2;</w:t>
      </w:r>
    </w:p>
    <w:p w:rsidR="00D03145" w:rsidRPr="0033390A" w:rsidRDefault="00D03145" w:rsidP="00D03145">
      <w:pPr>
        <w:jc w:val="both"/>
        <w:rPr>
          <w:sz w:val="28"/>
          <w:szCs w:val="28"/>
        </w:rPr>
      </w:pPr>
      <w:r w:rsidRPr="0033390A">
        <w:rPr>
          <w:sz w:val="28"/>
          <w:szCs w:val="28"/>
        </w:rPr>
        <w:t xml:space="preserve">- общий объем расходов бюджета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632AA8">
        <w:rPr>
          <w:sz w:val="28"/>
          <w:szCs w:val="28"/>
        </w:rPr>
        <w:t>13 641 609 537</w:t>
      </w:r>
      <w:r>
        <w:rPr>
          <w:sz w:val="28"/>
          <w:szCs w:val="28"/>
        </w:rPr>
        <w:t xml:space="preserve">,00 </w:t>
      </w:r>
      <w:r w:rsidRPr="0033390A">
        <w:rPr>
          <w:sz w:val="28"/>
          <w:szCs w:val="28"/>
        </w:rPr>
        <w:t>рублей</w:t>
      </w:r>
      <w:r>
        <w:rPr>
          <w:sz w:val="28"/>
          <w:szCs w:val="28"/>
        </w:rPr>
        <w:t>, согласно приложениям</w:t>
      </w:r>
      <w:r w:rsidRPr="0033390A">
        <w:rPr>
          <w:sz w:val="28"/>
          <w:szCs w:val="28"/>
        </w:rPr>
        <w:t xml:space="preserve"> №</w:t>
      </w:r>
      <w:r>
        <w:rPr>
          <w:sz w:val="28"/>
          <w:szCs w:val="28"/>
        </w:rPr>
        <w:t>4, №5</w:t>
      </w:r>
      <w:r w:rsidRPr="0033390A">
        <w:rPr>
          <w:sz w:val="28"/>
          <w:szCs w:val="28"/>
        </w:rPr>
        <w:t>;</w:t>
      </w:r>
    </w:p>
    <w:p w:rsidR="00D03145" w:rsidRPr="0033390A" w:rsidRDefault="00D03145" w:rsidP="00D03145">
      <w:pPr>
        <w:jc w:val="both"/>
        <w:rPr>
          <w:sz w:val="28"/>
          <w:szCs w:val="28"/>
        </w:rPr>
      </w:pPr>
      <w:r w:rsidRPr="0033390A">
        <w:rPr>
          <w:sz w:val="28"/>
          <w:szCs w:val="28"/>
        </w:rPr>
        <w:t xml:space="preserve">- верхний предел муниципального долга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22</w:t>
      </w:r>
      <w:r w:rsidRPr="0033390A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29 300 000,00 </w:t>
      </w:r>
      <w:r w:rsidRPr="0033390A">
        <w:rPr>
          <w:sz w:val="28"/>
          <w:szCs w:val="28"/>
        </w:rPr>
        <w:t>рублей, согласно приложению №6;</w:t>
      </w:r>
    </w:p>
    <w:p w:rsidR="00D03145" w:rsidRDefault="00D03145" w:rsidP="00216E60">
      <w:pPr>
        <w:ind w:firstLine="567"/>
        <w:jc w:val="both"/>
        <w:rPr>
          <w:sz w:val="28"/>
          <w:szCs w:val="28"/>
        </w:rPr>
      </w:pPr>
      <w:r w:rsidRPr="0033390A">
        <w:rPr>
          <w:sz w:val="28"/>
          <w:szCs w:val="28"/>
        </w:rPr>
        <w:t>3. Утвердить источники внутреннего финансирования дефицита бюджета городского округа</w:t>
      </w:r>
      <w:r>
        <w:rPr>
          <w:sz w:val="28"/>
          <w:szCs w:val="28"/>
        </w:rPr>
        <w:t xml:space="preserve"> 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на 2</w:t>
      </w:r>
      <w:r>
        <w:rPr>
          <w:sz w:val="28"/>
          <w:szCs w:val="28"/>
        </w:rPr>
        <w:t>022 год, согласно приложению №1, и на плановый период 2023-2024 годов, согласно приложению №7.</w:t>
      </w:r>
    </w:p>
    <w:p w:rsidR="00D03145" w:rsidRDefault="00D03145" w:rsidP="00216E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390A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городского бюджета на плановый период 2023-2024 годов:</w:t>
      </w:r>
    </w:p>
    <w:p w:rsidR="00216E60" w:rsidRDefault="00D03145" w:rsidP="00216E6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277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>прогнозируемый общий объем доход</w:t>
      </w:r>
      <w:r>
        <w:rPr>
          <w:sz w:val="28"/>
          <w:szCs w:val="28"/>
        </w:rPr>
        <w:t xml:space="preserve">ов городского бюджета на 2023 год в сумме </w:t>
      </w:r>
      <w:r w:rsidR="000D4EA9">
        <w:rPr>
          <w:sz w:val="28"/>
          <w:szCs w:val="28"/>
        </w:rPr>
        <w:t>10 200 964 278</w:t>
      </w:r>
      <w:r>
        <w:rPr>
          <w:sz w:val="28"/>
          <w:szCs w:val="28"/>
        </w:rPr>
        <w:t xml:space="preserve">,00 </w:t>
      </w:r>
      <w:r w:rsidRPr="0033390A">
        <w:rPr>
          <w:sz w:val="28"/>
          <w:szCs w:val="28"/>
        </w:rPr>
        <w:t>рублей, в том числе объем межбюджетных трансфертов, получаемых из республиканского бюджета</w:t>
      </w:r>
      <w:r>
        <w:rPr>
          <w:sz w:val="28"/>
          <w:szCs w:val="28"/>
        </w:rPr>
        <w:t>,</w:t>
      </w:r>
      <w:r w:rsidRPr="0033390A">
        <w:rPr>
          <w:sz w:val="28"/>
          <w:szCs w:val="28"/>
        </w:rPr>
        <w:t xml:space="preserve"> в сумме </w:t>
      </w:r>
      <w:r w:rsidR="000D4EA9">
        <w:rPr>
          <w:sz w:val="28"/>
          <w:szCs w:val="28"/>
        </w:rPr>
        <w:t>8 791 290 218</w:t>
      </w:r>
      <w:r>
        <w:rPr>
          <w:sz w:val="28"/>
          <w:szCs w:val="28"/>
        </w:rPr>
        <w:t xml:space="preserve">,00 рублей и на 2024 год - в сумме </w:t>
      </w:r>
      <w:r w:rsidR="000D4EA9">
        <w:rPr>
          <w:sz w:val="28"/>
          <w:szCs w:val="28"/>
        </w:rPr>
        <w:t>10 292 750 187</w:t>
      </w:r>
      <w:r>
        <w:rPr>
          <w:sz w:val="28"/>
          <w:szCs w:val="28"/>
        </w:rPr>
        <w:t xml:space="preserve">,00 </w:t>
      </w:r>
      <w:r w:rsidRPr="0033390A">
        <w:rPr>
          <w:sz w:val="28"/>
          <w:szCs w:val="28"/>
        </w:rPr>
        <w:t>рублей, в том числе объем межбюджетных трансфертов, получаемых из республиканского бюджета</w:t>
      </w:r>
      <w:r>
        <w:rPr>
          <w:sz w:val="28"/>
          <w:szCs w:val="28"/>
        </w:rPr>
        <w:t>,</w:t>
      </w:r>
      <w:r w:rsidR="00216E60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 xml:space="preserve">в сумме </w:t>
      </w:r>
      <w:r w:rsidR="000D4EA9">
        <w:rPr>
          <w:sz w:val="28"/>
          <w:szCs w:val="28"/>
        </w:rPr>
        <w:t>8 818</w:t>
      </w:r>
      <w:r w:rsidR="00216E60">
        <w:rPr>
          <w:sz w:val="28"/>
          <w:szCs w:val="28"/>
        </w:rPr>
        <w:t> </w:t>
      </w:r>
      <w:r w:rsidR="000D4EA9">
        <w:rPr>
          <w:sz w:val="28"/>
          <w:szCs w:val="28"/>
        </w:rPr>
        <w:t>848</w:t>
      </w:r>
      <w:r w:rsidR="00216E60">
        <w:rPr>
          <w:sz w:val="28"/>
          <w:szCs w:val="28"/>
        </w:rPr>
        <w:t xml:space="preserve"> 897,00</w:t>
      </w:r>
    </w:p>
    <w:p w:rsidR="00D03145" w:rsidRDefault="000D4EA9" w:rsidP="00D031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03145" w:rsidRPr="0033390A">
        <w:rPr>
          <w:sz w:val="28"/>
          <w:szCs w:val="28"/>
        </w:rPr>
        <w:t>рублей</w:t>
      </w:r>
      <w:r w:rsidR="00D03145">
        <w:rPr>
          <w:sz w:val="28"/>
          <w:szCs w:val="28"/>
        </w:rPr>
        <w:t>,</w:t>
      </w:r>
      <w:r w:rsidR="00D03145" w:rsidRPr="0033390A">
        <w:rPr>
          <w:sz w:val="28"/>
          <w:szCs w:val="28"/>
        </w:rPr>
        <w:t xml:space="preserve"> согласно приложению №</w:t>
      </w:r>
      <w:r w:rsidR="00D03145">
        <w:rPr>
          <w:sz w:val="28"/>
          <w:szCs w:val="28"/>
        </w:rPr>
        <w:t>8</w:t>
      </w:r>
      <w:r w:rsidR="00D03145" w:rsidRPr="0033390A">
        <w:rPr>
          <w:sz w:val="28"/>
          <w:szCs w:val="28"/>
        </w:rPr>
        <w:t>;</w:t>
      </w:r>
    </w:p>
    <w:p w:rsidR="00D03145" w:rsidRDefault="00D03145" w:rsidP="00D031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277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 xml:space="preserve">общий объем расходов бюджета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 на 2023 год</w:t>
      </w:r>
      <w:r w:rsidRPr="0033390A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0D4EA9">
        <w:rPr>
          <w:sz w:val="28"/>
          <w:szCs w:val="28"/>
        </w:rPr>
        <w:t>10 9</w:t>
      </w:r>
      <w:r w:rsidR="00F51C82">
        <w:rPr>
          <w:sz w:val="28"/>
          <w:szCs w:val="28"/>
        </w:rPr>
        <w:t>3</w:t>
      </w:r>
      <w:r w:rsidR="000D4EA9">
        <w:rPr>
          <w:sz w:val="28"/>
          <w:szCs w:val="28"/>
        </w:rPr>
        <w:t>2 399 988</w:t>
      </w:r>
      <w:r>
        <w:rPr>
          <w:sz w:val="28"/>
          <w:szCs w:val="28"/>
        </w:rPr>
        <w:t xml:space="preserve">,00 рублей и на 2024 год - </w:t>
      </w:r>
      <w:r w:rsidRPr="0033390A">
        <w:rPr>
          <w:sz w:val="28"/>
          <w:szCs w:val="28"/>
        </w:rPr>
        <w:t xml:space="preserve">в сумме </w:t>
      </w:r>
      <w:r w:rsidR="000D4EA9">
        <w:rPr>
          <w:sz w:val="28"/>
          <w:szCs w:val="28"/>
        </w:rPr>
        <w:t>10 886 495 778</w:t>
      </w:r>
      <w:r>
        <w:rPr>
          <w:sz w:val="28"/>
          <w:szCs w:val="28"/>
        </w:rPr>
        <w:t>,00 рублей, согласно приложениям №10, №11;</w:t>
      </w:r>
    </w:p>
    <w:p w:rsidR="00D03145" w:rsidRPr="0033390A" w:rsidRDefault="00D03145" w:rsidP="00D031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277">
        <w:rPr>
          <w:sz w:val="28"/>
          <w:szCs w:val="28"/>
        </w:rPr>
        <w:t xml:space="preserve"> </w:t>
      </w:r>
      <w:r w:rsidRPr="0033390A">
        <w:rPr>
          <w:sz w:val="28"/>
          <w:szCs w:val="28"/>
        </w:rPr>
        <w:t xml:space="preserve">верхний предел муниципального долга 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</w:t>
      </w:r>
      <w:r w:rsidR="003F4B2D">
        <w:rPr>
          <w:sz w:val="28"/>
          <w:szCs w:val="28"/>
        </w:rPr>
        <w:t>3</w:t>
      </w:r>
      <w:r w:rsidRPr="0033390A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29 300 000,00 рублей и </w:t>
      </w:r>
      <w:r w:rsidRPr="0033390A">
        <w:rPr>
          <w:sz w:val="28"/>
          <w:szCs w:val="28"/>
        </w:rPr>
        <w:t>на 1 января 20</w:t>
      </w:r>
      <w:r>
        <w:rPr>
          <w:sz w:val="28"/>
          <w:szCs w:val="28"/>
        </w:rPr>
        <w:t>2</w:t>
      </w:r>
      <w:r w:rsidR="003F4B2D">
        <w:rPr>
          <w:sz w:val="28"/>
          <w:szCs w:val="28"/>
        </w:rPr>
        <w:t>4</w:t>
      </w:r>
      <w:r w:rsidRPr="0033390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- </w:t>
      </w:r>
      <w:r w:rsidRPr="0033390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29 300 000,00 </w:t>
      </w:r>
      <w:r w:rsidRPr="0033390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33390A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12</w:t>
      </w:r>
      <w:r w:rsidRPr="0033390A">
        <w:rPr>
          <w:sz w:val="28"/>
          <w:szCs w:val="28"/>
        </w:rPr>
        <w:t>;</w:t>
      </w:r>
    </w:p>
    <w:p w:rsidR="00D03145" w:rsidRPr="0033390A" w:rsidRDefault="00D03145" w:rsidP="00216E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390A">
        <w:rPr>
          <w:sz w:val="28"/>
          <w:szCs w:val="28"/>
        </w:rPr>
        <w:t>. Установить, что задолженность и перерасчеты в городской бюджет по отмененным местным налогам, сборам и иным обязательным платежам подлежат зачислению в полном объеме в городско</w:t>
      </w:r>
      <w:r w:rsidR="00562277">
        <w:rPr>
          <w:sz w:val="28"/>
          <w:szCs w:val="28"/>
        </w:rPr>
        <w:t>й</w:t>
      </w:r>
      <w:r w:rsidRPr="0033390A">
        <w:rPr>
          <w:sz w:val="28"/>
          <w:szCs w:val="28"/>
        </w:rPr>
        <w:t xml:space="preserve"> бюджет.</w:t>
      </w:r>
    </w:p>
    <w:p w:rsidR="00D03145" w:rsidRPr="0033390A" w:rsidRDefault="00D03145" w:rsidP="00216E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</w:t>
      </w:r>
      <w:r w:rsidRPr="0033390A">
        <w:rPr>
          <w:sz w:val="28"/>
          <w:szCs w:val="28"/>
        </w:rPr>
        <w:t xml:space="preserve">ешение опубликовать в газете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Дербентские новости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33390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«</w:t>
      </w:r>
      <w:r w:rsidRPr="0033390A">
        <w:rPr>
          <w:sz w:val="28"/>
          <w:szCs w:val="28"/>
        </w:rPr>
        <w:t>город Дербент</w:t>
      </w:r>
      <w:r>
        <w:rPr>
          <w:sz w:val="28"/>
          <w:szCs w:val="28"/>
        </w:rPr>
        <w:t>»</w:t>
      </w:r>
      <w:r w:rsidRPr="0033390A">
        <w:rPr>
          <w:sz w:val="28"/>
          <w:szCs w:val="28"/>
        </w:rPr>
        <w:t>.</w:t>
      </w:r>
    </w:p>
    <w:p w:rsidR="001858E3" w:rsidRDefault="001858E3" w:rsidP="00257269">
      <w:pPr>
        <w:jc w:val="both"/>
        <w:rPr>
          <w:sz w:val="28"/>
          <w:szCs w:val="28"/>
        </w:rPr>
      </w:pPr>
    </w:p>
    <w:p w:rsidR="006C7CE7" w:rsidRPr="00A60199" w:rsidRDefault="006C7CE7" w:rsidP="006C7CE7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1</w:t>
      </w:r>
    </w:p>
    <w:p w:rsidR="009E4465" w:rsidRDefault="006C7CE7" w:rsidP="006C7CE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 xml:space="preserve">к Решению Собрания </w:t>
      </w:r>
      <w:r w:rsidR="002E636B" w:rsidRPr="000D23CF">
        <w:rPr>
          <w:sz w:val="16"/>
          <w:szCs w:val="16"/>
        </w:rPr>
        <w:t>депутатов</w:t>
      </w:r>
      <w:r w:rsidR="00255A1E">
        <w:rPr>
          <w:sz w:val="16"/>
          <w:szCs w:val="16"/>
        </w:rPr>
        <w:t xml:space="preserve"> </w:t>
      </w:r>
      <w:r w:rsidR="002E636B"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</w:t>
      </w:r>
      <w:r w:rsidR="002E636B">
        <w:rPr>
          <w:sz w:val="16"/>
          <w:szCs w:val="16"/>
        </w:rPr>
        <w:t>чтении проекта</w:t>
      </w:r>
      <w:r>
        <w:rPr>
          <w:sz w:val="16"/>
          <w:szCs w:val="16"/>
        </w:rPr>
        <w:t xml:space="preserve"> Решения Собрания депутатов </w:t>
      </w:r>
    </w:p>
    <w:p w:rsidR="009E4465" w:rsidRDefault="006C7CE7" w:rsidP="006C7CE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городского округа «город </w:t>
      </w:r>
      <w:r w:rsidR="002E636B">
        <w:rPr>
          <w:sz w:val="16"/>
          <w:szCs w:val="16"/>
        </w:rPr>
        <w:t>Дербент» «</w:t>
      </w:r>
      <w:r>
        <w:rPr>
          <w:sz w:val="16"/>
          <w:szCs w:val="16"/>
        </w:rPr>
        <w:t xml:space="preserve">О бюджете </w:t>
      </w:r>
      <w:r w:rsidR="002E636B">
        <w:rPr>
          <w:sz w:val="16"/>
          <w:szCs w:val="16"/>
        </w:rPr>
        <w:t>городского округа</w:t>
      </w:r>
    </w:p>
    <w:p w:rsidR="006C7CE7" w:rsidRPr="00717B64" w:rsidRDefault="006C7CE7" w:rsidP="006C7CE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 w:rsidR="00AE2B11">
        <w:rPr>
          <w:sz w:val="16"/>
          <w:szCs w:val="16"/>
        </w:rPr>
        <w:t>2</w:t>
      </w:r>
      <w:r w:rsidR="003C7247">
        <w:rPr>
          <w:sz w:val="16"/>
          <w:szCs w:val="16"/>
        </w:rPr>
        <w:t>2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</w:t>
      </w:r>
      <w:r w:rsidR="003C7247">
        <w:rPr>
          <w:sz w:val="16"/>
          <w:szCs w:val="16"/>
        </w:rPr>
        <w:t>3</w:t>
      </w:r>
      <w:r>
        <w:rPr>
          <w:sz w:val="16"/>
          <w:szCs w:val="16"/>
        </w:rPr>
        <w:t>-202</w:t>
      </w:r>
      <w:r w:rsidR="003C7247">
        <w:rPr>
          <w:sz w:val="16"/>
          <w:szCs w:val="16"/>
        </w:rPr>
        <w:t>4</w:t>
      </w:r>
      <w:r w:rsidRPr="000D23CF">
        <w:rPr>
          <w:sz w:val="16"/>
          <w:szCs w:val="16"/>
        </w:rPr>
        <w:t xml:space="preserve"> годов»</w:t>
      </w:r>
    </w:p>
    <w:p w:rsidR="00985070" w:rsidRDefault="00985070" w:rsidP="006C046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C0460" w:rsidRPr="00A746C4" w:rsidRDefault="006C0460" w:rsidP="006C046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по</w:t>
      </w:r>
    </w:p>
    <w:p w:rsidR="006C0460" w:rsidRPr="00A746C4" w:rsidRDefault="006C0460" w:rsidP="006C046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t>городскому округу «город Дербент» на 20</w:t>
      </w:r>
      <w:r w:rsidR="002B05E1">
        <w:rPr>
          <w:rFonts w:ascii="Times New Roman" w:hAnsi="Times New Roman"/>
          <w:b/>
          <w:sz w:val="28"/>
          <w:szCs w:val="28"/>
        </w:rPr>
        <w:t>2</w:t>
      </w:r>
      <w:r w:rsidR="003C7247">
        <w:rPr>
          <w:rFonts w:ascii="Times New Roman" w:hAnsi="Times New Roman"/>
          <w:b/>
          <w:sz w:val="28"/>
          <w:szCs w:val="28"/>
        </w:rPr>
        <w:t>2</w:t>
      </w:r>
      <w:r w:rsidRPr="00A746C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C0460" w:rsidRPr="000C05FB" w:rsidRDefault="006C0460" w:rsidP="006C0460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991"/>
        <w:gridCol w:w="2396"/>
      </w:tblGrid>
      <w:tr w:rsidR="006C0460" w:rsidRPr="000C05FB" w:rsidTr="002E636B">
        <w:trPr>
          <w:trHeight w:val="502"/>
        </w:trPr>
        <w:tc>
          <w:tcPr>
            <w:tcW w:w="4786" w:type="dxa"/>
          </w:tcPr>
          <w:p w:rsidR="006C0460" w:rsidRPr="000C05FB" w:rsidRDefault="006C0460" w:rsidP="009E4465">
            <w:pPr>
              <w:pStyle w:val="af"/>
              <w:ind w:right="-108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991" w:type="dxa"/>
          </w:tcPr>
          <w:p w:rsidR="006C0460" w:rsidRPr="000C05FB" w:rsidRDefault="006C0460" w:rsidP="00A60199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2396" w:type="dxa"/>
          </w:tcPr>
          <w:p w:rsidR="006C0460" w:rsidRPr="000C05FB" w:rsidRDefault="00013617" w:rsidP="009E4465">
            <w:pPr>
              <w:pStyle w:val="af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3C7247">
              <w:rPr>
                <w:rFonts w:ascii="Times New Roman" w:hAnsi="Times New Roman"/>
                <w:b/>
              </w:rPr>
              <w:t>2</w:t>
            </w:r>
            <w:r w:rsidR="006C0460" w:rsidRPr="000C05FB">
              <w:rPr>
                <w:rFonts w:ascii="Times New Roman" w:hAnsi="Times New Roman"/>
                <w:b/>
              </w:rPr>
              <w:t xml:space="preserve"> год</w:t>
            </w:r>
          </w:p>
          <w:p w:rsidR="006C0460" w:rsidRPr="000C05FB" w:rsidRDefault="003C7247" w:rsidP="00A60199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6C0460" w:rsidRPr="000C05FB">
              <w:rPr>
                <w:rFonts w:ascii="Times New Roman" w:hAnsi="Times New Roman"/>
                <w:b/>
              </w:rPr>
              <w:t>умма</w:t>
            </w:r>
          </w:p>
        </w:tc>
      </w:tr>
      <w:tr w:rsidR="00751A23" w:rsidRPr="000C05FB" w:rsidTr="009E4465">
        <w:tc>
          <w:tcPr>
            <w:tcW w:w="4786" w:type="dxa"/>
          </w:tcPr>
          <w:p w:rsidR="00751A23" w:rsidRPr="00FB38CF" w:rsidRDefault="00751A23" w:rsidP="009E4465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 – всего:</w:t>
            </w:r>
          </w:p>
        </w:tc>
        <w:tc>
          <w:tcPr>
            <w:tcW w:w="2991" w:type="dxa"/>
          </w:tcPr>
          <w:p w:rsidR="00751A23" w:rsidRPr="00FB38CF" w:rsidRDefault="00751A23" w:rsidP="00FB38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751A23" w:rsidRDefault="00632AA8" w:rsidP="001830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1 174 982 750,00</w:t>
            </w:r>
          </w:p>
          <w:p w:rsidR="0053047F" w:rsidRPr="00FB38CF" w:rsidRDefault="0053047F" w:rsidP="001830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617" w:rsidRPr="000C05FB" w:rsidTr="009E4465">
        <w:tc>
          <w:tcPr>
            <w:tcW w:w="4786" w:type="dxa"/>
          </w:tcPr>
          <w:p w:rsidR="00013617" w:rsidRPr="00FB38CF" w:rsidRDefault="00013617" w:rsidP="009E4465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91" w:type="dxa"/>
          </w:tcPr>
          <w:p w:rsidR="00013617" w:rsidRPr="00FB38CF" w:rsidRDefault="00013617" w:rsidP="000136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617" w:rsidRPr="00FB38CF" w:rsidRDefault="00013617" w:rsidP="000136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000 01 030000000000000</w:t>
            </w:r>
          </w:p>
        </w:tc>
        <w:tc>
          <w:tcPr>
            <w:tcW w:w="2396" w:type="dxa"/>
          </w:tcPr>
          <w:p w:rsidR="00013617" w:rsidRDefault="00013617" w:rsidP="00DA53D1">
            <w:pPr>
              <w:jc w:val="center"/>
            </w:pPr>
            <w:r>
              <w:rPr>
                <w:sz w:val="24"/>
                <w:szCs w:val="24"/>
              </w:rPr>
              <w:t>-</w:t>
            </w:r>
            <w:r w:rsidR="00DA53D1">
              <w:rPr>
                <w:sz w:val="24"/>
                <w:szCs w:val="24"/>
              </w:rPr>
              <w:t>29 30</w:t>
            </w:r>
            <w:r w:rsidRPr="00D27CAD">
              <w:rPr>
                <w:sz w:val="24"/>
                <w:szCs w:val="24"/>
              </w:rPr>
              <w:t>0 000,00</w:t>
            </w:r>
          </w:p>
        </w:tc>
      </w:tr>
      <w:tr w:rsidR="00DA53D1" w:rsidRPr="000C05FB" w:rsidTr="009E4465">
        <w:tc>
          <w:tcPr>
            <w:tcW w:w="4786" w:type="dxa"/>
          </w:tcPr>
          <w:p w:rsidR="00DA53D1" w:rsidRPr="00FB38CF" w:rsidRDefault="00DA53D1" w:rsidP="00DA53D1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1" w:type="dxa"/>
          </w:tcPr>
          <w:p w:rsidR="00DA53D1" w:rsidRPr="00FB38CF" w:rsidRDefault="00DA53D1" w:rsidP="00DA53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D1" w:rsidRPr="00FB38CF" w:rsidRDefault="00DA53D1" w:rsidP="00DA53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000 01 030100000000000</w:t>
            </w:r>
          </w:p>
        </w:tc>
        <w:tc>
          <w:tcPr>
            <w:tcW w:w="2396" w:type="dxa"/>
          </w:tcPr>
          <w:p w:rsidR="00DA53D1" w:rsidRDefault="00DA53D1" w:rsidP="00DA53D1">
            <w:pPr>
              <w:jc w:val="center"/>
            </w:pPr>
            <w:r w:rsidRPr="00096752">
              <w:rPr>
                <w:sz w:val="24"/>
                <w:szCs w:val="24"/>
              </w:rPr>
              <w:t>-29 300 000,00</w:t>
            </w:r>
          </w:p>
        </w:tc>
      </w:tr>
      <w:tr w:rsidR="00DA53D1" w:rsidRPr="000C05FB" w:rsidTr="009E4465">
        <w:tc>
          <w:tcPr>
            <w:tcW w:w="4786" w:type="dxa"/>
          </w:tcPr>
          <w:p w:rsidR="00DA53D1" w:rsidRPr="00FB38CF" w:rsidRDefault="00DA53D1" w:rsidP="00DA53D1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1" w:type="dxa"/>
          </w:tcPr>
          <w:p w:rsidR="00DA53D1" w:rsidRPr="00FB38CF" w:rsidRDefault="00DA53D1" w:rsidP="00DA53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D1" w:rsidRPr="00FB38CF" w:rsidRDefault="00DA53D1" w:rsidP="00DA53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D1" w:rsidRPr="00FB38CF" w:rsidRDefault="00DA53D1" w:rsidP="00DA53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000 01 030100000000800</w:t>
            </w:r>
          </w:p>
        </w:tc>
        <w:tc>
          <w:tcPr>
            <w:tcW w:w="2396" w:type="dxa"/>
          </w:tcPr>
          <w:p w:rsidR="00DA53D1" w:rsidRDefault="00DA53D1" w:rsidP="00DA53D1">
            <w:pPr>
              <w:jc w:val="center"/>
            </w:pPr>
            <w:r w:rsidRPr="00096752">
              <w:rPr>
                <w:sz w:val="24"/>
                <w:szCs w:val="24"/>
              </w:rPr>
              <w:t>-29 300 000,00</w:t>
            </w:r>
          </w:p>
        </w:tc>
      </w:tr>
      <w:tr w:rsidR="00DA53D1" w:rsidRPr="000C05FB" w:rsidTr="009E4465">
        <w:tc>
          <w:tcPr>
            <w:tcW w:w="4786" w:type="dxa"/>
          </w:tcPr>
          <w:p w:rsidR="00DA53D1" w:rsidRPr="00FB38CF" w:rsidRDefault="00DA53D1" w:rsidP="00DA53D1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1" w:type="dxa"/>
          </w:tcPr>
          <w:p w:rsidR="00DA53D1" w:rsidRPr="00FB38CF" w:rsidRDefault="00DA53D1" w:rsidP="00DA53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D1" w:rsidRPr="00FB38CF" w:rsidRDefault="00DA53D1" w:rsidP="00DA53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3D1" w:rsidRPr="00FB38CF" w:rsidRDefault="00DA53D1" w:rsidP="00DA53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000 01 030100040000810</w:t>
            </w:r>
          </w:p>
        </w:tc>
        <w:tc>
          <w:tcPr>
            <w:tcW w:w="2396" w:type="dxa"/>
          </w:tcPr>
          <w:p w:rsidR="00DA53D1" w:rsidRDefault="00DA53D1" w:rsidP="00DA53D1">
            <w:pPr>
              <w:jc w:val="center"/>
            </w:pPr>
            <w:r w:rsidRPr="00096752">
              <w:rPr>
                <w:sz w:val="24"/>
                <w:szCs w:val="24"/>
              </w:rPr>
              <w:t>-29 300 000,00</w:t>
            </w:r>
          </w:p>
        </w:tc>
      </w:tr>
      <w:tr w:rsidR="00751A23" w:rsidRPr="000C05FB" w:rsidTr="009E4465">
        <w:tc>
          <w:tcPr>
            <w:tcW w:w="4786" w:type="dxa"/>
          </w:tcPr>
          <w:p w:rsidR="00751A23" w:rsidRPr="00FB38CF" w:rsidRDefault="00751A23" w:rsidP="009E4465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городского бюджета</w:t>
            </w:r>
          </w:p>
        </w:tc>
        <w:tc>
          <w:tcPr>
            <w:tcW w:w="2991" w:type="dxa"/>
          </w:tcPr>
          <w:p w:rsidR="00751A23" w:rsidRPr="00FB38CF" w:rsidRDefault="00751A23" w:rsidP="00FB38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000 01 050000000000000</w:t>
            </w:r>
          </w:p>
        </w:tc>
        <w:tc>
          <w:tcPr>
            <w:tcW w:w="2396" w:type="dxa"/>
          </w:tcPr>
          <w:p w:rsidR="00751A23" w:rsidRPr="00FB38CF" w:rsidRDefault="00632AA8" w:rsidP="00751A2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1 204 282 750,00</w:t>
            </w:r>
          </w:p>
        </w:tc>
      </w:tr>
      <w:tr w:rsidR="00751A23" w:rsidRPr="000C05FB" w:rsidTr="009E4465">
        <w:tc>
          <w:tcPr>
            <w:tcW w:w="4786" w:type="dxa"/>
          </w:tcPr>
          <w:p w:rsidR="00751A23" w:rsidRPr="00FB38CF" w:rsidRDefault="00751A23" w:rsidP="009E4465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Увеличение остатков средств городского бюджета, всего</w:t>
            </w:r>
          </w:p>
        </w:tc>
        <w:tc>
          <w:tcPr>
            <w:tcW w:w="2991" w:type="dxa"/>
          </w:tcPr>
          <w:p w:rsidR="00751A23" w:rsidRPr="00FB38CF" w:rsidRDefault="00751A23" w:rsidP="00FB38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000 01 050000000000500</w:t>
            </w:r>
          </w:p>
        </w:tc>
        <w:tc>
          <w:tcPr>
            <w:tcW w:w="2396" w:type="dxa"/>
          </w:tcPr>
          <w:p w:rsidR="00751A23" w:rsidRPr="00FB38CF" w:rsidRDefault="00DD4183" w:rsidP="000D4EA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4EA9">
              <w:rPr>
                <w:rFonts w:ascii="Times New Roman" w:hAnsi="Times New Roman"/>
                <w:sz w:val="24"/>
                <w:szCs w:val="24"/>
              </w:rPr>
              <w:t>12 466 626 787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D4EA9" w:rsidRPr="000C05FB" w:rsidTr="009E4465">
        <w:tc>
          <w:tcPr>
            <w:tcW w:w="4786" w:type="dxa"/>
          </w:tcPr>
          <w:p w:rsidR="000D4EA9" w:rsidRPr="00FB38CF" w:rsidRDefault="000D4EA9" w:rsidP="000D4EA9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городского бюджета</w:t>
            </w:r>
          </w:p>
        </w:tc>
        <w:tc>
          <w:tcPr>
            <w:tcW w:w="2991" w:type="dxa"/>
          </w:tcPr>
          <w:p w:rsidR="000D4EA9" w:rsidRPr="00FB38CF" w:rsidRDefault="000D4EA9" w:rsidP="000D4EA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000 01 050200000000500</w:t>
            </w:r>
          </w:p>
        </w:tc>
        <w:tc>
          <w:tcPr>
            <w:tcW w:w="2396" w:type="dxa"/>
          </w:tcPr>
          <w:p w:rsidR="000D4EA9" w:rsidRDefault="000D4EA9" w:rsidP="000D4EA9">
            <w:pPr>
              <w:jc w:val="center"/>
            </w:pPr>
            <w:r w:rsidRPr="00271ADC">
              <w:rPr>
                <w:sz w:val="24"/>
                <w:szCs w:val="24"/>
              </w:rPr>
              <w:t>- 12 466 626 787,00</w:t>
            </w:r>
          </w:p>
        </w:tc>
      </w:tr>
      <w:tr w:rsidR="000D4EA9" w:rsidRPr="000C05FB" w:rsidTr="009E4465">
        <w:tc>
          <w:tcPr>
            <w:tcW w:w="4786" w:type="dxa"/>
          </w:tcPr>
          <w:p w:rsidR="000D4EA9" w:rsidRPr="00FB38CF" w:rsidRDefault="000D4EA9" w:rsidP="000D4EA9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городского бюджета</w:t>
            </w:r>
          </w:p>
        </w:tc>
        <w:tc>
          <w:tcPr>
            <w:tcW w:w="2991" w:type="dxa"/>
          </w:tcPr>
          <w:p w:rsidR="000D4EA9" w:rsidRPr="00FB38CF" w:rsidRDefault="000D4EA9" w:rsidP="000D4EA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000 01 050201000000510</w:t>
            </w:r>
          </w:p>
        </w:tc>
        <w:tc>
          <w:tcPr>
            <w:tcW w:w="2396" w:type="dxa"/>
          </w:tcPr>
          <w:p w:rsidR="000D4EA9" w:rsidRDefault="000D4EA9" w:rsidP="000D4EA9">
            <w:pPr>
              <w:jc w:val="center"/>
            </w:pPr>
            <w:r w:rsidRPr="00271ADC">
              <w:rPr>
                <w:sz w:val="24"/>
                <w:szCs w:val="24"/>
              </w:rPr>
              <w:t>- 12 466 626 787,00</w:t>
            </w:r>
          </w:p>
        </w:tc>
      </w:tr>
      <w:tr w:rsidR="000D4EA9" w:rsidRPr="000C05FB" w:rsidTr="009E4465">
        <w:tc>
          <w:tcPr>
            <w:tcW w:w="4786" w:type="dxa"/>
          </w:tcPr>
          <w:p w:rsidR="000D4EA9" w:rsidRPr="00FB38CF" w:rsidRDefault="000D4EA9" w:rsidP="000D4EA9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городского бюджета </w:t>
            </w:r>
          </w:p>
        </w:tc>
        <w:tc>
          <w:tcPr>
            <w:tcW w:w="2991" w:type="dxa"/>
          </w:tcPr>
          <w:p w:rsidR="000D4EA9" w:rsidRPr="00FB38CF" w:rsidRDefault="000D4EA9" w:rsidP="000D4EA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000 01 050201040000510</w:t>
            </w:r>
          </w:p>
        </w:tc>
        <w:tc>
          <w:tcPr>
            <w:tcW w:w="2396" w:type="dxa"/>
          </w:tcPr>
          <w:p w:rsidR="000D4EA9" w:rsidRDefault="000D4EA9" w:rsidP="000D4EA9">
            <w:pPr>
              <w:jc w:val="center"/>
            </w:pPr>
            <w:r w:rsidRPr="00271ADC">
              <w:rPr>
                <w:sz w:val="24"/>
                <w:szCs w:val="24"/>
              </w:rPr>
              <w:t>- 12 466 626 787,00</w:t>
            </w:r>
          </w:p>
        </w:tc>
      </w:tr>
      <w:tr w:rsidR="00751A23" w:rsidRPr="000C05FB" w:rsidTr="009E4465">
        <w:tc>
          <w:tcPr>
            <w:tcW w:w="4786" w:type="dxa"/>
          </w:tcPr>
          <w:p w:rsidR="00751A23" w:rsidRPr="00FB38CF" w:rsidRDefault="00751A23" w:rsidP="009E4465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Уменьшение остатков средств городского бюджета, всего</w:t>
            </w:r>
          </w:p>
        </w:tc>
        <w:tc>
          <w:tcPr>
            <w:tcW w:w="2991" w:type="dxa"/>
          </w:tcPr>
          <w:p w:rsidR="00751A23" w:rsidRPr="00FB38CF" w:rsidRDefault="00751A23" w:rsidP="00FB38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000 01 050000000000600</w:t>
            </w:r>
          </w:p>
        </w:tc>
        <w:tc>
          <w:tcPr>
            <w:tcW w:w="2396" w:type="dxa"/>
          </w:tcPr>
          <w:p w:rsidR="00751A23" w:rsidRPr="00FB38CF" w:rsidRDefault="00632AA8" w:rsidP="0075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13 670 909 537,00</w:t>
            </w:r>
          </w:p>
        </w:tc>
      </w:tr>
      <w:tr w:rsidR="00632AA8" w:rsidRPr="000C05FB" w:rsidTr="009E4465">
        <w:tc>
          <w:tcPr>
            <w:tcW w:w="4786" w:type="dxa"/>
          </w:tcPr>
          <w:p w:rsidR="00632AA8" w:rsidRPr="00FB38CF" w:rsidRDefault="00632AA8" w:rsidP="00632AA8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прочих остатков средств бюджета</w:t>
            </w:r>
          </w:p>
        </w:tc>
        <w:tc>
          <w:tcPr>
            <w:tcW w:w="2991" w:type="dxa"/>
          </w:tcPr>
          <w:p w:rsidR="00632AA8" w:rsidRPr="00FB38CF" w:rsidRDefault="00632AA8" w:rsidP="00632AA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000 01 050200000000600</w:t>
            </w:r>
          </w:p>
        </w:tc>
        <w:tc>
          <w:tcPr>
            <w:tcW w:w="2396" w:type="dxa"/>
          </w:tcPr>
          <w:p w:rsidR="00632AA8" w:rsidRDefault="00632AA8" w:rsidP="00632AA8">
            <w:pPr>
              <w:jc w:val="center"/>
            </w:pPr>
            <w:r w:rsidRPr="001474F6">
              <w:rPr>
                <w:sz w:val="24"/>
                <w:szCs w:val="24"/>
              </w:rPr>
              <w:t>13 670 909 537,00</w:t>
            </w:r>
          </w:p>
        </w:tc>
      </w:tr>
      <w:tr w:rsidR="00632AA8" w:rsidRPr="000C05FB" w:rsidTr="009E4465">
        <w:tc>
          <w:tcPr>
            <w:tcW w:w="4786" w:type="dxa"/>
          </w:tcPr>
          <w:p w:rsidR="00632AA8" w:rsidRPr="00FB38CF" w:rsidRDefault="00632AA8" w:rsidP="00632AA8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2991" w:type="dxa"/>
          </w:tcPr>
          <w:p w:rsidR="00632AA8" w:rsidRPr="00FB38CF" w:rsidRDefault="00632AA8" w:rsidP="00632AA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000 01 050201000000610</w:t>
            </w:r>
          </w:p>
        </w:tc>
        <w:tc>
          <w:tcPr>
            <w:tcW w:w="2396" w:type="dxa"/>
          </w:tcPr>
          <w:p w:rsidR="00632AA8" w:rsidRDefault="00632AA8" w:rsidP="00632AA8">
            <w:pPr>
              <w:jc w:val="center"/>
            </w:pPr>
            <w:r w:rsidRPr="001474F6">
              <w:rPr>
                <w:sz w:val="24"/>
                <w:szCs w:val="24"/>
              </w:rPr>
              <w:t>13 670 909 537,00</w:t>
            </w:r>
          </w:p>
        </w:tc>
      </w:tr>
      <w:tr w:rsidR="00632AA8" w:rsidRPr="000C05FB" w:rsidTr="009E4465">
        <w:tc>
          <w:tcPr>
            <w:tcW w:w="4786" w:type="dxa"/>
          </w:tcPr>
          <w:p w:rsidR="00632AA8" w:rsidRPr="00FB38CF" w:rsidRDefault="00632AA8" w:rsidP="00632AA8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городского бюджета</w:t>
            </w:r>
          </w:p>
        </w:tc>
        <w:tc>
          <w:tcPr>
            <w:tcW w:w="2991" w:type="dxa"/>
          </w:tcPr>
          <w:p w:rsidR="00632AA8" w:rsidRPr="00FB38CF" w:rsidRDefault="00632AA8" w:rsidP="00632AA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8CF">
              <w:rPr>
                <w:rFonts w:ascii="Times New Roman" w:hAnsi="Times New Roman"/>
                <w:sz w:val="24"/>
                <w:szCs w:val="24"/>
              </w:rPr>
              <w:t>000 01 050201040000610</w:t>
            </w:r>
          </w:p>
        </w:tc>
        <w:tc>
          <w:tcPr>
            <w:tcW w:w="2396" w:type="dxa"/>
          </w:tcPr>
          <w:p w:rsidR="00632AA8" w:rsidRDefault="00632AA8" w:rsidP="00632AA8">
            <w:pPr>
              <w:jc w:val="center"/>
            </w:pPr>
            <w:r w:rsidRPr="001474F6">
              <w:rPr>
                <w:sz w:val="24"/>
                <w:szCs w:val="24"/>
              </w:rPr>
              <w:t>13 670 909 537,00</w:t>
            </w:r>
          </w:p>
        </w:tc>
      </w:tr>
    </w:tbl>
    <w:p w:rsidR="001858E3" w:rsidRDefault="001858E3" w:rsidP="00A746C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985070" w:rsidRDefault="00985070" w:rsidP="00A746C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A746C4" w:rsidRPr="00A60199" w:rsidRDefault="00A746C4" w:rsidP="00A746C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№2</w:t>
      </w:r>
    </w:p>
    <w:p w:rsidR="003C7247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3C7247" w:rsidRDefault="003C7247" w:rsidP="003C7247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3C7247" w:rsidRPr="00717B64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годов»</w:t>
      </w:r>
    </w:p>
    <w:p w:rsidR="008D60FA" w:rsidRDefault="008D60FA" w:rsidP="009A48AC">
      <w:pPr>
        <w:jc w:val="right"/>
        <w:rPr>
          <w:sz w:val="16"/>
          <w:szCs w:val="16"/>
        </w:rPr>
      </w:pPr>
    </w:p>
    <w:p w:rsidR="008D60FA" w:rsidRDefault="008D60FA" w:rsidP="008D60FA">
      <w:pPr>
        <w:jc w:val="center"/>
        <w:rPr>
          <w:b/>
          <w:bCs/>
          <w:sz w:val="28"/>
          <w:szCs w:val="28"/>
        </w:rPr>
      </w:pPr>
      <w:r w:rsidRPr="00A746C4">
        <w:rPr>
          <w:b/>
          <w:bCs/>
          <w:sz w:val="28"/>
          <w:szCs w:val="28"/>
        </w:rPr>
        <w:t xml:space="preserve">Прогноз доходов бюджета городского округа </w:t>
      </w:r>
      <w:r>
        <w:rPr>
          <w:b/>
          <w:bCs/>
          <w:sz w:val="28"/>
          <w:szCs w:val="28"/>
        </w:rPr>
        <w:t>«</w:t>
      </w:r>
      <w:r w:rsidRPr="00A746C4">
        <w:rPr>
          <w:b/>
          <w:bCs/>
          <w:sz w:val="28"/>
          <w:szCs w:val="28"/>
        </w:rPr>
        <w:t>город Дербент</w:t>
      </w:r>
      <w:r>
        <w:rPr>
          <w:b/>
          <w:bCs/>
          <w:sz w:val="28"/>
          <w:szCs w:val="28"/>
        </w:rPr>
        <w:t>»</w:t>
      </w:r>
      <w:r w:rsidRPr="00A746C4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</w:t>
      </w:r>
      <w:r w:rsidR="003C7247">
        <w:rPr>
          <w:b/>
          <w:bCs/>
          <w:sz w:val="28"/>
          <w:szCs w:val="28"/>
        </w:rPr>
        <w:t>2</w:t>
      </w:r>
      <w:r w:rsidRPr="00A746C4">
        <w:rPr>
          <w:b/>
          <w:bCs/>
          <w:sz w:val="28"/>
          <w:szCs w:val="28"/>
        </w:rPr>
        <w:t xml:space="preserve"> год</w:t>
      </w:r>
    </w:p>
    <w:p w:rsidR="007C120B" w:rsidRDefault="007C120B" w:rsidP="008D60FA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134"/>
        <w:gridCol w:w="4678"/>
        <w:gridCol w:w="2395"/>
      </w:tblGrid>
      <w:tr w:rsidR="008D60FA" w:rsidTr="00C51DD8">
        <w:trPr>
          <w:trHeight w:val="56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FA" w:rsidRDefault="008D60FA" w:rsidP="00C51DD8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8D60FA" w:rsidRDefault="008D60FA" w:rsidP="00C51DD8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FA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FA" w:rsidRDefault="008D60FA" w:rsidP="003C7247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3C7247">
              <w:rPr>
                <w:b/>
                <w:bCs/>
                <w:sz w:val="24"/>
                <w:szCs w:val="24"/>
              </w:rPr>
              <w:t>2 год</w:t>
            </w:r>
            <w:r w:rsidR="003C7247">
              <w:rPr>
                <w:b/>
                <w:bCs/>
                <w:sz w:val="24"/>
                <w:szCs w:val="24"/>
              </w:rPr>
              <w:br/>
              <w:t>с</w:t>
            </w:r>
            <w:r>
              <w:rPr>
                <w:b/>
                <w:bCs/>
                <w:sz w:val="24"/>
                <w:szCs w:val="24"/>
              </w:rPr>
              <w:t>умма</w:t>
            </w:r>
          </w:p>
        </w:tc>
      </w:tr>
      <w:tr w:rsidR="008D60FA" w:rsidTr="005912D8">
        <w:trPr>
          <w:trHeight w:val="1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0D4EA9" w:rsidP="00C51D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1 252 482 000</w:t>
            </w:r>
            <w:r w:rsidR="00606718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8D60FA" w:rsidTr="005912D8">
        <w:trPr>
          <w:trHeight w:val="1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0D4EA9" w:rsidP="000D4EA9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1 010</w:t>
            </w:r>
            <w:r w:rsidR="00606718">
              <w:rPr>
                <w:sz w:val="24"/>
                <w:szCs w:val="24"/>
              </w:rPr>
              <w:t> 100 000,00</w:t>
            </w: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ГСМ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10 497 000,00</w:t>
            </w: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УСН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60671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96 600 000,00</w:t>
            </w: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ЕСН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985 000,00</w:t>
            </w: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000 105 04000 02 0000 110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  <w:r w:rsidR="008D60FA">
              <w:rPr>
                <w:sz w:val="24"/>
                <w:szCs w:val="24"/>
              </w:rPr>
              <w:t xml:space="preserve"> 000,00</w:t>
            </w: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60671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D60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8D60FA">
              <w:rPr>
                <w:sz w:val="24"/>
                <w:szCs w:val="24"/>
              </w:rPr>
              <w:t>00 000,00</w:t>
            </w: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92 700 000,00</w:t>
            </w: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</w:t>
            </w:r>
            <w:r w:rsidR="008D60FA">
              <w:rPr>
                <w:sz w:val="24"/>
                <w:szCs w:val="24"/>
              </w:rPr>
              <w:t>00 000,00</w:t>
            </w:r>
          </w:p>
        </w:tc>
      </w:tr>
      <w:tr w:rsidR="008D60FA" w:rsidTr="005912D8">
        <w:trPr>
          <w:trHeight w:val="121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C51D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95 350 000,00</w:t>
            </w:r>
          </w:p>
          <w:p w:rsidR="008D60FA" w:rsidRDefault="008D60FA" w:rsidP="00C51D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D60FA" w:rsidTr="005912D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FA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60FA" w:rsidTr="00C51DD8">
        <w:trPr>
          <w:trHeight w:val="7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000 111 00000 00 0000 00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</w:t>
            </w:r>
            <w:r w:rsidR="008D60FA">
              <w:rPr>
                <w:sz w:val="24"/>
                <w:szCs w:val="24"/>
              </w:rPr>
              <w:t>00 000,00</w:t>
            </w:r>
          </w:p>
        </w:tc>
      </w:tr>
      <w:tr w:rsidR="008D60FA" w:rsidTr="005912D8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A84BC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84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150 000,00</w:t>
            </w:r>
          </w:p>
        </w:tc>
      </w:tr>
      <w:tr w:rsidR="008D60FA" w:rsidTr="00C51DD8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использовании природными ресурсами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8D60FA" w:rsidTr="00C51DD8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000 114 00000 00 0000 000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A" w:rsidRDefault="00A84BCC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</w:tr>
      <w:tr w:rsidR="008D60FA" w:rsidTr="005912D8">
        <w:trPr>
          <w:trHeight w:val="2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001 116 00000 00 0000 000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5 700 000,00</w:t>
            </w:r>
          </w:p>
        </w:tc>
      </w:tr>
      <w:tr w:rsidR="008D60FA" w:rsidTr="005912D8">
        <w:trPr>
          <w:trHeight w:val="2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A84BCC" w:rsidP="00C51D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1 347 832</w:t>
            </w:r>
            <w:r w:rsidR="00606718">
              <w:rPr>
                <w:b/>
                <w:bCs/>
                <w:sz w:val="24"/>
                <w:szCs w:val="24"/>
              </w:rPr>
              <w:t> 000,00</w:t>
            </w:r>
          </w:p>
        </w:tc>
      </w:tr>
      <w:tr w:rsidR="008D60FA" w:rsidTr="005912D8">
        <w:trPr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D60FA" w:rsidTr="00C51DD8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9 794 608 119,00</w:t>
            </w:r>
          </w:p>
        </w:tc>
      </w:tr>
      <w:tr w:rsidR="008D60FA" w:rsidTr="005912D8">
        <w:trPr>
          <w:trHeight w:val="2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992 202 30000 04 0000 150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606718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1 145 678 208,00</w:t>
            </w:r>
          </w:p>
        </w:tc>
      </w:tr>
      <w:tr w:rsidR="008D60FA" w:rsidTr="005912D8">
        <w:trPr>
          <w:trHeight w:val="1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A" w:rsidRDefault="008D60FA" w:rsidP="00C51DD8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992 207 04000 04 0000 150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FA" w:rsidRDefault="008D60FA" w:rsidP="00C51DD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0FA" w:rsidRDefault="00A84BCC" w:rsidP="00C51DD8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178 508 460,00</w:t>
            </w:r>
          </w:p>
        </w:tc>
      </w:tr>
      <w:tr w:rsidR="008D60FA" w:rsidTr="00C51DD8">
        <w:trPr>
          <w:trHeight w:val="2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межбюджетные трансферты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A84BCC" w:rsidP="0060671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11 118 794 787,00</w:t>
            </w:r>
          </w:p>
        </w:tc>
      </w:tr>
      <w:tr w:rsidR="008D60FA" w:rsidTr="00C51DD8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0FA" w:rsidRDefault="00A84BCC" w:rsidP="00C51DD8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12 466 626 787,00</w:t>
            </w:r>
          </w:p>
        </w:tc>
      </w:tr>
    </w:tbl>
    <w:p w:rsidR="005912D8" w:rsidRDefault="005912D8" w:rsidP="008D60FA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5912D8" w:rsidRDefault="005912D8" w:rsidP="008D60FA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8D60FA" w:rsidRPr="00A60199" w:rsidRDefault="008D60FA" w:rsidP="008D60FA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№3</w:t>
      </w:r>
    </w:p>
    <w:p w:rsidR="003C7247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3C7247" w:rsidRDefault="003C7247" w:rsidP="003C7247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3C7247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годов»</w:t>
      </w:r>
    </w:p>
    <w:p w:rsidR="00565893" w:rsidRPr="00717B64" w:rsidRDefault="00565893" w:rsidP="003C7247">
      <w:pPr>
        <w:jc w:val="right"/>
        <w:rPr>
          <w:sz w:val="16"/>
          <w:szCs w:val="16"/>
        </w:rPr>
      </w:pPr>
    </w:p>
    <w:p w:rsidR="005912D8" w:rsidRDefault="005912D8" w:rsidP="0056589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65893" w:rsidRPr="00A746C4" w:rsidRDefault="00565893" w:rsidP="0056589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565893" w:rsidRPr="00A746C4" w:rsidRDefault="00565893" w:rsidP="0056589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t>администраторов доходов бюджета городского округа «город Дербент»</w:t>
      </w:r>
    </w:p>
    <w:p w:rsidR="00565893" w:rsidRPr="00A70BEA" w:rsidRDefault="00565893" w:rsidP="00565893">
      <w:pPr>
        <w:pStyle w:val="af"/>
        <w:rPr>
          <w:rFonts w:ascii="Times New Roman" w:hAnsi="Times New Roman"/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8"/>
        <w:gridCol w:w="7647"/>
      </w:tblGrid>
      <w:tr w:rsidR="00565893" w:rsidRPr="00FB7123" w:rsidTr="005912D8"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23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23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доходов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5912D8" w:rsidRDefault="00565893" w:rsidP="00565893">
            <w:pPr>
              <w:pStyle w:val="af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12D8">
              <w:rPr>
                <w:rFonts w:ascii="Times New Roman" w:hAnsi="Times New Roman"/>
                <w:b/>
                <w:sz w:val="16"/>
                <w:szCs w:val="16"/>
              </w:rPr>
              <w:t>код адми</w:t>
            </w:r>
          </w:p>
          <w:p w:rsidR="00565893" w:rsidRPr="00D83D67" w:rsidRDefault="00565893" w:rsidP="00565893">
            <w:pPr>
              <w:pStyle w:val="af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12D8">
              <w:rPr>
                <w:rFonts w:ascii="Times New Roman" w:hAnsi="Times New Roman"/>
                <w:b/>
                <w:sz w:val="16"/>
                <w:szCs w:val="16"/>
              </w:rPr>
              <w:t>нистратора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D83D67" w:rsidRDefault="00565893" w:rsidP="005912D8">
            <w:pPr>
              <w:pStyle w:val="af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D67">
              <w:rPr>
                <w:rFonts w:ascii="Times New Roman" w:hAnsi="Times New Roman"/>
                <w:b/>
                <w:sz w:val="20"/>
                <w:szCs w:val="20"/>
              </w:rPr>
              <w:t>код доходов бюджета городского округа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B7123">
              <w:rPr>
                <w:rFonts w:ascii="Times New Roman" w:hAnsi="Times New Roman"/>
                <w:b/>
              </w:rPr>
              <w:t xml:space="preserve">Финансовое управление муниципального образования </w:t>
            </w:r>
          </w:p>
          <w:p w:rsidR="00565893" w:rsidRPr="00FB7123" w:rsidRDefault="00565893" w:rsidP="00565893">
            <w:pPr>
              <w:pStyle w:val="af"/>
              <w:tabs>
                <w:tab w:val="center" w:pos="2869"/>
                <w:tab w:val="right" w:pos="573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г</w:t>
            </w:r>
            <w:r w:rsidRPr="00FB7123">
              <w:rPr>
                <w:rFonts w:ascii="Times New Roman" w:hAnsi="Times New Roman"/>
                <w:b/>
              </w:rPr>
              <w:t xml:space="preserve">ородского округа </w:t>
            </w:r>
            <w:r>
              <w:rPr>
                <w:rFonts w:ascii="Times New Roman" w:hAnsi="Times New Roman"/>
                <w:b/>
              </w:rPr>
              <w:t>«</w:t>
            </w:r>
            <w:r w:rsidRPr="00FB7123">
              <w:rPr>
                <w:rFonts w:ascii="Times New Roman" w:hAnsi="Times New Roman"/>
                <w:b/>
              </w:rPr>
              <w:t>город Дербент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2 02 15001 04 0000 15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2 02 15009 04 0000 150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Дотация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2 02 19999 04 0000 150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 xml:space="preserve">Прочие дотации бюджетам городских округов 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2 02 20077 04 0000 15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2 02 20079 04 0000 15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2 02 20298 04 0000 15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565893" w:rsidRPr="00FB7123" w:rsidTr="005912D8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2 02 20299 04 0000 15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565893" w:rsidRPr="00FB7123" w:rsidTr="005912D8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– 2020 годы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2 02 25028 04 0000 15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2 02 25304 04 0000 150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2 02 25511 04 0000 150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для проведения комплексных кадастровых работ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2 02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5555 04 0000 15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2 02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5519 04 0000 15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2 02 27523 04 0000 150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РФ, входящих в состав СКФО.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2 02 29998 04 0000 15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финансовое обеспечение отдельных полномочий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2 02 29999 04 0000 15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2 02 30021 04 0000 15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2 02 30024 04 0000 15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2 02 35082 04 0000 15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2 02 35120 04 0000 15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2 02 35250 04 0000 15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2 02 35260 04 0000 15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2 02 35303 04 0000 150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992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2 02 35469 04 0000 150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года.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2 02 35520 04 0000 15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2 02 35930 04 0000 15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2 02 45160 04 0000 15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2 02 45390 04 0000 150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финансовое обеспечение дорожной деятельности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0019DA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0019DA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2 02 45424 04 0000 150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2 02 49999 04 0000 15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65893" w:rsidRPr="007A2330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7A2330" w:rsidRDefault="00565893" w:rsidP="00565893">
            <w:pPr>
              <w:ind w:right="-108"/>
              <w:jc w:val="center"/>
              <w:rPr>
                <w:sz w:val="18"/>
                <w:szCs w:val="18"/>
              </w:rPr>
            </w:pPr>
            <w:r w:rsidRPr="007A2330">
              <w:rPr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7A2330" w:rsidRDefault="00565893" w:rsidP="0056589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2 07 04020 04 0000 150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ind w:left="-103" w:right="-103"/>
              <w:jc w:val="both"/>
            </w:pPr>
            <w:r w:rsidRPr="00A70BEA">
              <w:t>Поступления от денежных пожертвований, представляемых физическими лицами –получателями средств бюджетов городских округов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04050 04 0000 150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2 08 04000 04 0000 150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2 18 04010 04 0000 150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2 18 04020 04 0000 150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2 18 04030 04 0000 150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565893" w:rsidRPr="00FB7123" w:rsidTr="005912D8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2 19 25027 04 0000 15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городских округов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2 19 45146 04 0000 15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2 19 45160 04 0000 15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2 19 60010 04 0000 15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65893" w:rsidRPr="00C0576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0576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7012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BEA">
              <w:rPr>
                <w:rFonts w:ascii="Times New Roman" w:hAnsi="Times New Roman"/>
                <w:bCs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1 11 07014 04 0000 120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1 13 01994 04 0000 130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1 16 09040 04 0000 140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Денежные средства, изымаемые в собственность городского округа с решениями судов (за исключением обвинительных приговоров судов)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1 16 07010 04 0000 140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1 16 10062 04 0000 140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РФ о контрактной системе в сфере закупок, товаров, работ, услуг для обеспечения государственных и муниципальных нужд.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1 16 02020 02 0000 140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1 17 01040 04 0000 180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1 17 05040 04 0000 180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городских округов (за нестационарную торговлю на территории г. Дербента)</w:t>
            </w:r>
          </w:p>
        </w:tc>
      </w:tr>
      <w:tr w:rsidR="00565893" w:rsidRPr="00FB7123" w:rsidTr="005912D8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af"/>
              <w:ind w:left="-103" w:right="-10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BEA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земельных и имущественных отношений администрации городского округа «город Дербент»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111 05012 04 0000 120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65893" w:rsidRPr="00FB7123" w:rsidTr="005912D8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111 05024 04 0000 120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111 05034 04 0000 120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 xml:space="preserve">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111 09044 04 0000 120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114 02042 04 0000 410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114 02042 04 0000 440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bCs/>
                <w:sz w:val="20"/>
              </w:rPr>
              <w:t>Д</w:t>
            </w:r>
            <w:r w:rsidRPr="00A70BEA">
              <w:rPr>
                <w:sz w:val="20"/>
              </w:rPr>
              <w:t xml:space="preserve">оходы от реализации имущества, находящегося в оперативном управлении учреждений, находящихся в введении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114 06012 04 0000 430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114 06024 04 0000 430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bCs/>
                <w:sz w:val="20"/>
              </w:rPr>
              <w:t>Д</w:t>
            </w:r>
            <w:r w:rsidRPr="00A70BEA">
              <w:rPr>
                <w:sz w:val="20"/>
              </w:rPr>
              <w:t xml:space="preserve">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 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114 02043 04 0000 410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bCs/>
                <w:sz w:val="20"/>
              </w:rPr>
            </w:pPr>
            <w:r w:rsidRPr="00A70BEA">
              <w:rPr>
                <w:bCs/>
                <w:sz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5893" w:rsidRPr="00FB7123" w:rsidTr="00591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FB7123" w:rsidRDefault="00565893" w:rsidP="00565893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114 02043 04 0000 440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3" w:rsidRPr="00A70BEA" w:rsidRDefault="00565893" w:rsidP="00565893">
            <w:pPr>
              <w:pStyle w:val="9"/>
              <w:ind w:left="-103" w:right="-103"/>
              <w:rPr>
                <w:bCs/>
                <w:sz w:val="20"/>
              </w:rPr>
            </w:pPr>
            <w:r w:rsidRPr="00A70BEA">
              <w:rPr>
                <w:bCs/>
                <w:sz w:val="2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 </w:t>
            </w:r>
          </w:p>
        </w:tc>
      </w:tr>
    </w:tbl>
    <w:p w:rsidR="00100434" w:rsidRDefault="00100434" w:rsidP="008D60FA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8D60FA" w:rsidRDefault="008D60FA" w:rsidP="008D60FA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№4</w:t>
      </w:r>
    </w:p>
    <w:p w:rsidR="003C7247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3C7247" w:rsidRDefault="003C7247" w:rsidP="003C7247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3C7247" w:rsidRPr="00717B64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годов»</w:t>
      </w:r>
    </w:p>
    <w:p w:rsidR="00A05E71" w:rsidRPr="005912D8" w:rsidRDefault="00A05E71" w:rsidP="008D60FA">
      <w:pPr>
        <w:jc w:val="center"/>
        <w:rPr>
          <w:b/>
          <w:bCs/>
          <w:sz w:val="16"/>
          <w:szCs w:val="16"/>
        </w:rPr>
      </w:pPr>
    </w:p>
    <w:p w:rsidR="008D60FA" w:rsidRDefault="008D60FA" w:rsidP="008D60FA">
      <w:pPr>
        <w:jc w:val="center"/>
        <w:rPr>
          <w:b/>
          <w:bCs/>
          <w:sz w:val="28"/>
          <w:szCs w:val="28"/>
        </w:rPr>
      </w:pPr>
      <w:r w:rsidRPr="002A2533">
        <w:rPr>
          <w:b/>
          <w:bCs/>
          <w:sz w:val="28"/>
          <w:szCs w:val="28"/>
        </w:rPr>
        <w:t>Ведомственная структура расходов городского бюджета на 20</w:t>
      </w:r>
      <w:r>
        <w:rPr>
          <w:b/>
          <w:bCs/>
          <w:sz w:val="28"/>
          <w:szCs w:val="28"/>
        </w:rPr>
        <w:t>2</w:t>
      </w:r>
      <w:r w:rsidR="003C7247">
        <w:rPr>
          <w:b/>
          <w:bCs/>
          <w:sz w:val="28"/>
          <w:szCs w:val="28"/>
        </w:rPr>
        <w:t>2</w:t>
      </w:r>
      <w:r w:rsidRPr="002A2533">
        <w:rPr>
          <w:b/>
          <w:bCs/>
          <w:sz w:val="28"/>
          <w:szCs w:val="28"/>
        </w:rPr>
        <w:t xml:space="preserve"> год</w:t>
      </w:r>
    </w:p>
    <w:p w:rsidR="008D60FA" w:rsidRPr="007242D8" w:rsidRDefault="008D60FA" w:rsidP="008D60FA">
      <w:pPr>
        <w:jc w:val="center"/>
        <w:rPr>
          <w:b/>
          <w:bCs/>
          <w:sz w:val="10"/>
          <w:szCs w:val="10"/>
        </w:rPr>
      </w:pP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567"/>
        <w:gridCol w:w="426"/>
        <w:gridCol w:w="1559"/>
        <w:gridCol w:w="567"/>
        <w:gridCol w:w="2125"/>
      </w:tblGrid>
      <w:tr w:rsidR="008D60FA" w:rsidRPr="002A2533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2A2533" w:rsidRDefault="008D60FA" w:rsidP="00C51DD8">
            <w:pPr>
              <w:ind w:left="-96" w:right="-108"/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shd w:val="clear" w:color="000000" w:fill="FFFFFF"/>
            <w:hideMark/>
          </w:tcPr>
          <w:p w:rsidR="008D60FA" w:rsidRPr="002A2533" w:rsidRDefault="008D60FA" w:rsidP="00C51DD8">
            <w:pPr>
              <w:ind w:left="-108" w:right="-109"/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Мин.</w:t>
            </w:r>
          </w:p>
        </w:tc>
        <w:tc>
          <w:tcPr>
            <w:tcW w:w="567" w:type="dxa"/>
            <w:shd w:val="clear" w:color="000000" w:fill="FFFFFF"/>
            <w:hideMark/>
          </w:tcPr>
          <w:p w:rsidR="008D60FA" w:rsidRPr="002A2533" w:rsidRDefault="008D60FA" w:rsidP="00C51DD8">
            <w:pPr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РЗ</w:t>
            </w:r>
          </w:p>
        </w:tc>
        <w:tc>
          <w:tcPr>
            <w:tcW w:w="426" w:type="dxa"/>
            <w:shd w:val="clear" w:color="000000" w:fill="FFFFFF"/>
            <w:hideMark/>
          </w:tcPr>
          <w:p w:rsidR="008D60FA" w:rsidRPr="002A2533" w:rsidRDefault="008D60FA" w:rsidP="00C51DD8">
            <w:pPr>
              <w:ind w:left="-108" w:right="-108" w:firstLine="108"/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ПР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8D60FA" w:rsidRPr="002A2533" w:rsidRDefault="008D60FA" w:rsidP="00C51DD8">
            <w:pPr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000000" w:fill="FFFFFF"/>
            <w:hideMark/>
          </w:tcPr>
          <w:p w:rsidR="008D60FA" w:rsidRPr="002A2533" w:rsidRDefault="008D60FA" w:rsidP="00C51DD8">
            <w:pPr>
              <w:ind w:left="-108" w:right="-108"/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ВР</w:t>
            </w:r>
          </w:p>
        </w:tc>
        <w:tc>
          <w:tcPr>
            <w:tcW w:w="2125" w:type="dxa"/>
            <w:shd w:val="clear" w:color="000000" w:fill="FFFFFF"/>
            <w:hideMark/>
          </w:tcPr>
          <w:p w:rsidR="008D60FA" w:rsidRPr="002A2533" w:rsidRDefault="008D60FA" w:rsidP="00C51DD8">
            <w:pPr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Сумма</w:t>
            </w:r>
          </w:p>
        </w:tc>
      </w:tr>
      <w:tr w:rsidR="008D60FA" w:rsidRPr="002A2533" w:rsidTr="00C51DD8">
        <w:trPr>
          <w:trHeight w:val="322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8D60FA" w:rsidRPr="005935BA" w:rsidRDefault="008D60FA" w:rsidP="00C51DD8">
            <w:pPr>
              <w:ind w:left="-96" w:right="-108"/>
              <w:jc w:val="center"/>
              <w:rPr>
                <w:b/>
                <w:bCs/>
                <w:sz w:val="24"/>
                <w:szCs w:val="24"/>
              </w:rPr>
            </w:pPr>
            <w:r w:rsidRPr="005935B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D60FA" w:rsidRPr="002A2533" w:rsidRDefault="008D60FA" w:rsidP="00C51DD8">
            <w:pPr>
              <w:ind w:left="-108" w:right="-109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D60FA" w:rsidRPr="002A2533" w:rsidRDefault="008D60FA" w:rsidP="00C51DD8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:rsidR="008D60FA" w:rsidRPr="002A2533" w:rsidRDefault="008D60FA" w:rsidP="00C51DD8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8D60FA" w:rsidRPr="002A2533" w:rsidRDefault="008D60FA" w:rsidP="00C51DD8">
            <w:pPr>
              <w:rPr>
                <w:b/>
                <w:bCs/>
              </w:rPr>
            </w:pPr>
            <w:r w:rsidRPr="002A2533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D60FA" w:rsidRPr="002A2533" w:rsidRDefault="008D60FA" w:rsidP="00C51DD8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000000" w:fill="FFFFFF"/>
            <w:noWrap/>
            <w:vAlign w:val="bottom"/>
          </w:tcPr>
          <w:p w:rsidR="008D60FA" w:rsidRPr="00EF2DB1" w:rsidRDefault="00632AA8" w:rsidP="00C51DD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13 641 609 537,00</w:t>
            </w:r>
          </w:p>
        </w:tc>
      </w:tr>
      <w:tr w:rsidR="008D60FA" w:rsidRPr="00CD73B4" w:rsidTr="00C51DD8">
        <w:trPr>
          <w:trHeight w:val="465"/>
        </w:trPr>
        <w:tc>
          <w:tcPr>
            <w:tcW w:w="4962" w:type="dxa"/>
            <w:shd w:val="clear" w:color="000000" w:fill="FFFFFF"/>
            <w:hideMark/>
          </w:tcPr>
          <w:p w:rsidR="008D60FA" w:rsidRPr="005935BA" w:rsidRDefault="008D60FA" w:rsidP="00C51DD8">
            <w:pPr>
              <w:ind w:left="-96" w:right="-108"/>
              <w:rPr>
                <w:b/>
                <w:sz w:val="24"/>
                <w:szCs w:val="24"/>
              </w:rPr>
            </w:pPr>
            <w:r w:rsidRPr="005935BA">
              <w:rPr>
                <w:b/>
                <w:sz w:val="24"/>
                <w:szCs w:val="24"/>
              </w:rPr>
              <w:t>Администр</w:t>
            </w:r>
            <w:r>
              <w:rPr>
                <w:b/>
                <w:sz w:val="24"/>
                <w:szCs w:val="24"/>
              </w:rPr>
              <w:t>ация городского округа «</w:t>
            </w:r>
            <w:r w:rsidRPr="005935BA">
              <w:rPr>
                <w:b/>
                <w:sz w:val="24"/>
                <w:szCs w:val="24"/>
              </w:rPr>
              <w:t>город Дербент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5935BA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EF2DB1" w:rsidRDefault="00565893" w:rsidP="00C51D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3 470 559 177,00</w:t>
            </w:r>
          </w:p>
        </w:tc>
      </w:tr>
      <w:tr w:rsidR="008D60FA" w:rsidRPr="00FB38CF" w:rsidTr="00C51DD8">
        <w:trPr>
          <w:trHeight w:val="620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60FA">
              <w:rPr>
                <w:sz w:val="24"/>
                <w:szCs w:val="24"/>
              </w:rPr>
              <w:t> 219 400,00</w:t>
            </w:r>
          </w:p>
        </w:tc>
      </w:tr>
      <w:tr w:rsidR="008D60FA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8D60FA" w:rsidP="00C51DD8">
            <w:pPr>
              <w:jc w:val="right"/>
            </w:pPr>
            <w:r w:rsidRPr="00397640">
              <w:rPr>
                <w:sz w:val="24"/>
                <w:szCs w:val="24"/>
              </w:rPr>
              <w:t>2 219 400,00</w:t>
            </w:r>
          </w:p>
        </w:tc>
      </w:tr>
      <w:tr w:rsidR="008D60FA" w:rsidTr="00C51DD8">
        <w:trPr>
          <w:trHeight w:val="1231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8D60FA" w:rsidP="00C51DD8">
            <w:pPr>
              <w:jc w:val="right"/>
            </w:pPr>
            <w:r w:rsidRPr="00397640">
              <w:rPr>
                <w:sz w:val="24"/>
                <w:szCs w:val="24"/>
              </w:rPr>
              <w:t>2 219 400,00</w:t>
            </w:r>
          </w:p>
        </w:tc>
      </w:tr>
      <w:tr w:rsidR="008D60FA" w:rsidRPr="00FB38CF" w:rsidTr="00C51DD8">
        <w:trPr>
          <w:trHeight w:val="75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58 050 900,00</w:t>
            </w:r>
          </w:p>
        </w:tc>
      </w:tr>
      <w:tr w:rsidR="008D60FA" w:rsidRPr="00FB38CF" w:rsidTr="005912D8">
        <w:trPr>
          <w:trHeight w:val="177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55 307 100,00</w:t>
            </w:r>
          </w:p>
        </w:tc>
      </w:tr>
      <w:tr w:rsidR="008D60FA" w:rsidRPr="00FB38CF" w:rsidTr="00C51DD8">
        <w:trPr>
          <w:trHeight w:val="1259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35 534 500,00</w:t>
            </w:r>
          </w:p>
        </w:tc>
      </w:tr>
      <w:tr w:rsidR="008D60FA" w:rsidRPr="00FB38CF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8D60FA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Закупка товаров, работ и услуг для </w:t>
            </w:r>
          </w:p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19 682 600,00</w:t>
            </w:r>
          </w:p>
        </w:tc>
      </w:tr>
      <w:tr w:rsidR="008D60FA" w:rsidRPr="00FB38CF" w:rsidTr="00C51DD8">
        <w:trPr>
          <w:trHeight w:val="27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 осуществление переданных полномочий РД по образован</w:t>
            </w:r>
            <w:r>
              <w:rPr>
                <w:sz w:val="24"/>
                <w:szCs w:val="24"/>
              </w:rPr>
              <w:t>ию и осуществлению деятельности</w:t>
            </w:r>
            <w:r w:rsidRPr="00FB38CF">
              <w:rPr>
                <w:sz w:val="24"/>
                <w:szCs w:val="24"/>
              </w:rPr>
              <w:t xml:space="preserve"> административных комиссий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1 211 200,00</w:t>
            </w:r>
          </w:p>
        </w:tc>
      </w:tr>
      <w:tr w:rsidR="008D60FA" w:rsidRPr="00FB38CF" w:rsidTr="00C51DD8">
        <w:trPr>
          <w:trHeight w:val="372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1 211 200,00</w:t>
            </w:r>
          </w:p>
        </w:tc>
      </w:tr>
      <w:tr w:rsidR="008D60FA" w:rsidRPr="00FB38CF" w:rsidTr="00C51DD8">
        <w:trPr>
          <w:trHeight w:val="48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</w:p>
        </w:tc>
      </w:tr>
      <w:tr w:rsidR="008D60FA" w:rsidRPr="00FB38CF" w:rsidTr="00C51DD8">
        <w:trPr>
          <w:trHeight w:val="24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На осуществление переданных полномочий РД по образованию и осуществлению деятельности комиссии по делам </w:t>
            </w:r>
            <w:r>
              <w:rPr>
                <w:sz w:val="24"/>
                <w:szCs w:val="24"/>
              </w:rPr>
              <w:t xml:space="preserve">несовершеннолетних и защите их </w:t>
            </w:r>
            <w:r w:rsidRPr="00FB38CF">
              <w:rPr>
                <w:sz w:val="24"/>
                <w:szCs w:val="24"/>
              </w:rPr>
              <w:t>прав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1 532 600,00</w:t>
            </w:r>
          </w:p>
        </w:tc>
      </w:tr>
      <w:tr w:rsidR="008D60FA" w:rsidRPr="00FB38CF" w:rsidTr="00C51DD8">
        <w:trPr>
          <w:trHeight w:val="1056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1 532 600,00</w:t>
            </w:r>
          </w:p>
        </w:tc>
      </w:tr>
      <w:tr w:rsidR="008D60FA" w:rsidRPr="00FB38CF" w:rsidTr="00C51DD8">
        <w:trPr>
          <w:trHeight w:val="467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</w:p>
        </w:tc>
      </w:tr>
      <w:tr w:rsidR="008D60FA" w:rsidTr="00C51DD8">
        <w:trPr>
          <w:trHeight w:val="279"/>
        </w:trPr>
        <w:tc>
          <w:tcPr>
            <w:tcW w:w="4962" w:type="dxa"/>
            <w:shd w:val="clear" w:color="000000" w:fill="FFFFFF"/>
          </w:tcPr>
          <w:p w:rsidR="008D60FA" w:rsidRPr="0093231B" w:rsidRDefault="008D60FA" w:rsidP="00C51DD8">
            <w:pPr>
              <w:ind w:left="-96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124 900,00</w:t>
            </w:r>
          </w:p>
        </w:tc>
      </w:tr>
      <w:tr w:rsidR="008D60FA" w:rsidTr="00C51DD8">
        <w:trPr>
          <w:trHeight w:val="467"/>
        </w:trPr>
        <w:tc>
          <w:tcPr>
            <w:tcW w:w="4962" w:type="dxa"/>
            <w:shd w:val="clear" w:color="000000" w:fill="FFFFFF"/>
          </w:tcPr>
          <w:p w:rsidR="008D60FA" w:rsidRPr="0093231B" w:rsidRDefault="008D60FA" w:rsidP="00C51DD8">
            <w:pPr>
              <w:ind w:left="-96"/>
              <w:rPr>
                <w:sz w:val="24"/>
                <w:szCs w:val="24"/>
              </w:rPr>
            </w:pPr>
            <w:r w:rsidRPr="0093231B">
              <w:rPr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9980051200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124 900,00</w:t>
            </w:r>
          </w:p>
        </w:tc>
      </w:tr>
      <w:tr w:rsidR="008D60FA" w:rsidTr="00C51DD8">
        <w:trPr>
          <w:trHeight w:val="467"/>
        </w:trPr>
        <w:tc>
          <w:tcPr>
            <w:tcW w:w="4962" w:type="dxa"/>
            <w:shd w:val="clear" w:color="000000" w:fill="FFFFFF"/>
          </w:tcPr>
          <w:p w:rsidR="008D60FA" w:rsidRPr="0093231B" w:rsidRDefault="008D60FA" w:rsidP="00C51DD8">
            <w:pPr>
              <w:ind w:left="-96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9980051200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124 900,00</w:t>
            </w:r>
          </w:p>
        </w:tc>
      </w:tr>
      <w:tr w:rsidR="008D60FA" w:rsidRPr="00FB38CF" w:rsidTr="00C51DD8">
        <w:trPr>
          <w:trHeight w:val="261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Выборы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9980020000 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8D60FA" w:rsidRPr="00FB38CF" w:rsidTr="00C51DD8">
        <w:trPr>
          <w:trHeight w:val="261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9990020670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15 500 000,00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9990020670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15 500 000,00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15 494 120,00</w:t>
            </w:r>
          </w:p>
        </w:tc>
      </w:tr>
      <w:tr w:rsidR="008D60FA" w:rsidRPr="00D730B4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 осуществление переданных полномочий РД по хранению, комплектованию, учету и использованию архивных документов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565893" w:rsidP="00C51DD8">
            <w:pPr>
              <w:jc w:val="right"/>
            </w:pPr>
            <w:r>
              <w:rPr>
                <w:sz w:val="24"/>
                <w:szCs w:val="24"/>
              </w:rPr>
              <w:t>382 900,00</w:t>
            </w:r>
          </w:p>
        </w:tc>
      </w:tr>
      <w:tr w:rsidR="008D60FA" w:rsidRPr="00D730B4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9980077730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565893" w:rsidP="00C51DD8">
            <w:pPr>
              <w:jc w:val="right"/>
            </w:pPr>
            <w:r>
              <w:rPr>
                <w:sz w:val="24"/>
                <w:szCs w:val="24"/>
              </w:rPr>
              <w:t>382 900,00</w:t>
            </w:r>
          </w:p>
        </w:tc>
      </w:tr>
      <w:tr w:rsidR="008D60FA" w:rsidRPr="00D730B4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10 111 220,00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8D60FA" w:rsidRPr="00FB38CF" w:rsidRDefault="00565893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«Умный город»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565893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Default="00565893" w:rsidP="0056589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9980040007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5 000 000,00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565893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Default="00565893" w:rsidP="0056589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9980040007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565893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5 000 000,00</w:t>
            </w:r>
          </w:p>
        </w:tc>
      </w:tr>
      <w:tr w:rsidR="00F96084" w:rsidRPr="00FB38CF" w:rsidTr="00C51DD8">
        <w:trPr>
          <w:trHeight w:val="259"/>
        </w:trPr>
        <w:tc>
          <w:tcPr>
            <w:tcW w:w="4962" w:type="dxa"/>
            <w:shd w:val="clear" w:color="000000" w:fill="FFFFFF"/>
            <w:hideMark/>
          </w:tcPr>
          <w:p w:rsidR="00F96084" w:rsidRPr="00FB38CF" w:rsidRDefault="00F96084" w:rsidP="00F9608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Default="00F96084" w:rsidP="00F96084">
            <w:pPr>
              <w:jc w:val="right"/>
            </w:pPr>
            <w:r w:rsidRPr="006E22BE">
              <w:rPr>
                <w:sz w:val="24"/>
                <w:szCs w:val="24"/>
              </w:rPr>
              <w:t>2 088 800,00</w:t>
            </w:r>
          </w:p>
        </w:tc>
      </w:tr>
      <w:tr w:rsidR="00F96084" w:rsidRPr="00FB38CF" w:rsidTr="00C51DD8">
        <w:trPr>
          <w:trHeight w:val="270"/>
        </w:trPr>
        <w:tc>
          <w:tcPr>
            <w:tcW w:w="4962" w:type="dxa"/>
            <w:shd w:val="clear" w:color="000000" w:fill="FFFFFF"/>
            <w:hideMark/>
          </w:tcPr>
          <w:p w:rsidR="00F96084" w:rsidRPr="00FB38CF" w:rsidRDefault="00F96084" w:rsidP="00F9608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Default="00F96084" w:rsidP="00F96084">
            <w:pPr>
              <w:jc w:val="right"/>
            </w:pPr>
            <w:r w:rsidRPr="006E22BE">
              <w:rPr>
                <w:sz w:val="24"/>
                <w:szCs w:val="24"/>
              </w:rPr>
              <w:t>2 088 800,00</w:t>
            </w:r>
          </w:p>
        </w:tc>
      </w:tr>
      <w:tr w:rsidR="00F96084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F96084" w:rsidRPr="00FB38CF" w:rsidRDefault="00F96084" w:rsidP="00F9608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96084" w:rsidRPr="00FB38CF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Default="00F96084" w:rsidP="00F96084">
            <w:pPr>
              <w:jc w:val="right"/>
            </w:pPr>
            <w:r w:rsidRPr="006E22BE">
              <w:rPr>
                <w:sz w:val="24"/>
                <w:szCs w:val="24"/>
              </w:rPr>
              <w:t>2 088 800,00</w:t>
            </w:r>
          </w:p>
        </w:tc>
      </w:tr>
      <w:tr w:rsidR="008D60FA" w:rsidRPr="00FB38CF" w:rsidTr="00C51DD8">
        <w:trPr>
          <w:trHeight w:val="276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9980077740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F96084" w:rsidP="00C51DD8">
            <w:pPr>
              <w:jc w:val="right"/>
            </w:pPr>
            <w:r>
              <w:rPr>
                <w:sz w:val="24"/>
                <w:szCs w:val="24"/>
              </w:rPr>
              <w:t>2 088 800,00</w:t>
            </w:r>
          </w:p>
        </w:tc>
      </w:tr>
      <w:tr w:rsidR="008D60FA" w:rsidRPr="00FB38CF" w:rsidTr="00C51DD8">
        <w:trPr>
          <w:trHeight w:val="31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16 262 809,00</w:t>
            </w:r>
          </w:p>
        </w:tc>
      </w:tr>
      <w:tr w:rsidR="008D60FA" w:rsidRPr="00FB38CF" w:rsidTr="00C51DD8">
        <w:trPr>
          <w:trHeight w:val="267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4 112 900,00</w:t>
            </w:r>
          </w:p>
        </w:tc>
      </w:tr>
      <w:tr w:rsidR="008D60FA" w:rsidRPr="00FB38CF" w:rsidTr="00C51DD8">
        <w:trPr>
          <w:trHeight w:val="270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12 149 909,00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Дети-сироты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2230781520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11 754 000,00</w:t>
            </w:r>
          </w:p>
        </w:tc>
      </w:tr>
      <w:tr w:rsidR="008D60FA" w:rsidRPr="00FB38CF" w:rsidTr="00C51DD8">
        <w:trPr>
          <w:trHeight w:val="265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Единовременные выплаты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2230752600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395 909,00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F960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87 900,00</w:t>
            </w:r>
          </w:p>
        </w:tc>
      </w:tr>
      <w:tr w:rsidR="008D60FA" w:rsidRPr="00FB38CF" w:rsidTr="00C51DD8">
        <w:trPr>
          <w:trHeight w:val="347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Процентные платежи по государственному долгу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9980013000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700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87 900,00</w:t>
            </w:r>
          </w:p>
        </w:tc>
      </w:tr>
      <w:tr w:rsidR="008D60FA" w:rsidRPr="005935BA" w:rsidTr="00C51DD8">
        <w:trPr>
          <w:trHeight w:val="253"/>
        </w:trPr>
        <w:tc>
          <w:tcPr>
            <w:tcW w:w="4962" w:type="dxa"/>
            <w:shd w:val="clear" w:color="000000" w:fill="FFFFFF"/>
            <w:hideMark/>
          </w:tcPr>
          <w:p w:rsidR="008D60FA" w:rsidRPr="005935BA" w:rsidRDefault="008D60FA" w:rsidP="00C51DD8">
            <w:pPr>
              <w:ind w:left="-96"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МБУ «Управление ЖКХ»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5935BA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5935BA" w:rsidRDefault="008D60FA" w:rsidP="00C51DD8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EF2DB1" w:rsidRDefault="00F96084" w:rsidP="00C51D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3 032 497 948,00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646 912 764,00</w:t>
            </w:r>
          </w:p>
        </w:tc>
      </w:tr>
      <w:tr w:rsidR="008D60FA" w:rsidTr="00C51DD8">
        <w:trPr>
          <w:trHeight w:val="512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9980040000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F96084" w:rsidP="00C51DD8">
            <w:pPr>
              <w:jc w:val="right"/>
            </w:pPr>
            <w:r>
              <w:rPr>
                <w:sz w:val="24"/>
                <w:szCs w:val="24"/>
              </w:rPr>
              <w:t>42 345 824,00</w:t>
            </w:r>
          </w:p>
        </w:tc>
      </w:tr>
      <w:tr w:rsidR="008D60FA" w:rsidTr="00C51DD8">
        <w:trPr>
          <w:trHeight w:val="265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9980040000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F96084" w:rsidP="00C51DD8">
            <w:pPr>
              <w:jc w:val="right"/>
            </w:pPr>
            <w:r>
              <w:rPr>
                <w:sz w:val="24"/>
                <w:szCs w:val="24"/>
              </w:rPr>
              <w:t>42 345 824,00</w:t>
            </w:r>
          </w:p>
        </w:tc>
      </w:tr>
      <w:tr w:rsidR="008D60FA" w:rsidTr="00C51DD8">
        <w:trPr>
          <w:trHeight w:val="265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9B7A41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9B7A41">
              <w:rPr>
                <w:sz w:val="24"/>
                <w:szCs w:val="24"/>
              </w:rPr>
              <w:t>Комплексное территориальное развитие МО ГО "город Дербент"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801E06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604 566 940,00</w:t>
            </w:r>
          </w:p>
        </w:tc>
      </w:tr>
      <w:tr w:rsidR="008D60FA" w:rsidTr="00C51DD8">
        <w:trPr>
          <w:trHeight w:val="265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801E06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12 500 000,00</w:t>
            </w:r>
          </w:p>
        </w:tc>
      </w:tr>
      <w:tr w:rsidR="008D60FA" w:rsidTr="00C51DD8">
        <w:trPr>
          <w:trHeight w:val="265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9B7A41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9B7A41">
              <w:rPr>
                <w:sz w:val="24"/>
                <w:szCs w:val="24"/>
              </w:rPr>
              <w:t>Комплексное территориальное развитие МО ГО "город Дербент"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801E06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60FA">
              <w:rPr>
                <w:sz w:val="24"/>
                <w:szCs w:val="24"/>
              </w:rPr>
              <w:t> 000 000,00</w:t>
            </w:r>
          </w:p>
        </w:tc>
      </w:tr>
      <w:tr w:rsidR="008D60FA" w:rsidTr="00C51DD8">
        <w:trPr>
          <w:trHeight w:val="265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14В0664600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</w:t>
            </w:r>
            <w:r w:rsidR="008D60FA">
              <w:rPr>
                <w:sz w:val="24"/>
                <w:szCs w:val="24"/>
              </w:rPr>
              <w:t>00 000,00</w:t>
            </w:r>
          </w:p>
        </w:tc>
      </w:tr>
      <w:tr w:rsidR="008D60FA" w:rsidTr="00C51DD8">
        <w:trPr>
          <w:trHeight w:val="265"/>
        </w:trPr>
        <w:tc>
          <w:tcPr>
            <w:tcW w:w="4962" w:type="dxa"/>
            <w:shd w:val="clear" w:color="000000" w:fill="FFFFFF"/>
          </w:tcPr>
          <w:p w:rsidR="008D60FA" w:rsidRPr="005E177A" w:rsidRDefault="008D60FA" w:rsidP="00C51DD8">
            <w:pPr>
              <w:ind w:left="-96" w:right="-108"/>
              <w:rPr>
                <w:color w:val="000000" w:themeColor="text1"/>
                <w:sz w:val="24"/>
                <w:szCs w:val="24"/>
              </w:rPr>
            </w:pPr>
            <w:r w:rsidRPr="005E177A">
              <w:rPr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5E177A" w:rsidRDefault="008D60FA" w:rsidP="00C51DD8">
            <w:pPr>
              <w:ind w:left="-108" w:right="-109"/>
              <w:jc w:val="center"/>
              <w:rPr>
                <w:color w:val="000000" w:themeColor="text1"/>
                <w:sz w:val="24"/>
                <w:szCs w:val="24"/>
              </w:rPr>
            </w:pPr>
            <w:r w:rsidRPr="005E177A">
              <w:rPr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5E177A" w:rsidRDefault="008D60FA" w:rsidP="00C51D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177A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5E177A" w:rsidRDefault="008D60FA" w:rsidP="00C51DD8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5E177A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5E177A" w:rsidRDefault="008D60FA" w:rsidP="00C51DD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5E177A" w:rsidRDefault="008D60FA" w:rsidP="00C51DD8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5E177A" w:rsidRDefault="00F96084" w:rsidP="00C51DD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250 000 000,00</w:t>
            </w:r>
          </w:p>
        </w:tc>
      </w:tr>
      <w:tr w:rsidR="008D60FA" w:rsidTr="00C51DD8">
        <w:trPr>
          <w:trHeight w:val="265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9B7A41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9B7A41">
              <w:rPr>
                <w:sz w:val="24"/>
                <w:szCs w:val="24"/>
              </w:rPr>
              <w:t>Комплексное территориальное развитие МО ГО "город Дербент"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</w:t>
            </w:r>
            <w:r w:rsidRPr="009B7A4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B7A41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7514BD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250 000 000,00</w:t>
            </w:r>
          </w:p>
        </w:tc>
      </w:tr>
      <w:tr w:rsidR="008D60FA" w:rsidRPr="009B7A41" w:rsidTr="00C51DD8">
        <w:trPr>
          <w:trHeight w:val="276"/>
        </w:trPr>
        <w:tc>
          <w:tcPr>
            <w:tcW w:w="4962" w:type="dxa"/>
            <w:shd w:val="clear" w:color="000000" w:fill="FFFFFF"/>
          </w:tcPr>
          <w:p w:rsidR="008D60FA" w:rsidRPr="009B7A41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9B7A41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9B7A41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1F567A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2 084 300 124,00</w:t>
            </w:r>
          </w:p>
        </w:tc>
      </w:tr>
      <w:tr w:rsidR="008D60FA" w:rsidRPr="00FB38CF" w:rsidTr="00C51DD8">
        <w:trPr>
          <w:trHeight w:val="292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у</w:t>
            </w:r>
            <w:r w:rsidRPr="00FB38CF">
              <w:rPr>
                <w:sz w:val="24"/>
                <w:szCs w:val="24"/>
              </w:rPr>
              <w:t>личное освещение)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20 921 800,00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20 921 800,00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в</w:t>
            </w:r>
            <w:r w:rsidRPr="00FB38CF">
              <w:rPr>
                <w:sz w:val="24"/>
                <w:szCs w:val="24"/>
              </w:rPr>
              <w:t>нешнее благоустройство)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148 955 655,00</w:t>
            </w:r>
          </w:p>
        </w:tc>
      </w:tr>
      <w:tr w:rsidR="008D60FA" w:rsidRPr="00FB38CF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148 955 655,00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D37E37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1 790 178 060,00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«Формирование современной городской среды» 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96084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124 244 609,00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CE051B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38 785 060,00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9980051003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38 785 060,00</w:t>
            </w:r>
          </w:p>
        </w:tc>
      </w:tr>
      <w:tr w:rsidR="00F96084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Pr="00E232EA" w:rsidRDefault="00F96084" w:rsidP="00F96084">
            <w:pPr>
              <w:ind w:left="-96" w:right="-108"/>
              <w:rPr>
                <w:i/>
                <w:sz w:val="24"/>
                <w:szCs w:val="24"/>
              </w:rPr>
            </w:pPr>
            <w:r w:rsidRPr="00E232EA">
              <w:rPr>
                <w:i/>
                <w:sz w:val="24"/>
                <w:szCs w:val="24"/>
              </w:rPr>
              <w:t>МБУ «Парк Патриот»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Pr="00E232EA" w:rsidRDefault="00F96084" w:rsidP="00F96084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Pr="00E232EA" w:rsidRDefault="00F96084" w:rsidP="00F960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F96084" w:rsidRPr="00E232EA" w:rsidRDefault="00F96084" w:rsidP="00F96084">
            <w:pPr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96084" w:rsidRPr="00E232EA" w:rsidRDefault="00F96084" w:rsidP="00F96084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96084" w:rsidRPr="00E232EA" w:rsidRDefault="00F96084" w:rsidP="00F960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Pr="00F96084" w:rsidRDefault="00F96084" w:rsidP="00F96084">
            <w:pPr>
              <w:jc w:val="right"/>
              <w:rPr>
                <w:i/>
              </w:rPr>
            </w:pPr>
            <w:r w:rsidRPr="00F96084">
              <w:rPr>
                <w:i/>
                <w:sz w:val="24"/>
                <w:szCs w:val="24"/>
              </w:rPr>
              <w:t>2 501 900,00</w:t>
            </w:r>
          </w:p>
        </w:tc>
      </w:tr>
      <w:tr w:rsidR="00F96084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Pr="00851C67" w:rsidRDefault="00F96084" w:rsidP="00F96084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</w:t>
            </w:r>
            <w:r>
              <w:rPr>
                <w:sz w:val="24"/>
                <w:szCs w:val="24"/>
              </w:rPr>
              <w:t>ждений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Default="00F96084" w:rsidP="00F9608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Default="00F96084" w:rsidP="00F9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F96084" w:rsidRDefault="00F96084" w:rsidP="00F9608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96084" w:rsidRDefault="00F96084" w:rsidP="00F9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9980051018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Default="00F96084" w:rsidP="00F96084">
            <w:pPr>
              <w:jc w:val="right"/>
            </w:pPr>
            <w:r w:rsidRPr="00411CE7">
              <w:rPr>
                <w:sz w:val="24"/>
                <w:szCs w:val="24"/>
              </w:rPr>
              <w:t>2 501 900,00</w:t>
            </w:r>
          </w:p>
        </w:tc>
      </w:tr>
      <w:tr w:rsidR="008D60FA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9980051018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6C5E6B" w:rsidRDefault="00F9608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2 501 900,00</w:t>
            </w:r>
          </w:p>
        </w:tc>
      </w:tr>
      <w:tr w:rsidR="00F96084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Pr="00FB38CF" w:rsidRDefault="00F96084" w:rsidP="00F96084">
            <w:pPr>
              <w:ind w:left="-96" w:right="-108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МБУ «Горзеленхоз»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Default="00F96084" w:rsidP="00F9608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Default="00F96084" w:rsidP="00F96084">
            <w:pPr>
              <w:jc w:val="center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F96084" w:rsidRDefault="00F96084" w:rsidP="00F96084">
            <w:pPr>
              <w:ind w:right="-108"/>
              <w:jc w:val="center"/>
              <w:rPr>
                <w:sz w:val="24"/>
                <w:szCs w:val="24"/>
              </w:rPr>
            </w:pPr>
            <w:r w:rsidRPr="006604A3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96084" w:rsidRDefault="00F96084" w:rsidP="00F960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96084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Pr="00F96084" w:rsidRDefault="00F96084" w:rsidP="00F96084">
            <w:pPr>
              <w:jc w:val="right"/>
              <w:rPr>
                <w:i/>
              </w:rPr>
            </w:pPr>
            <w:r w:rsidRPr="00F96084">
              <w:rPr>
                <w:i/>
                <w:sz w:val="24"/>
                <w:szCs w:val="24"/>
              </w:rPr>
              <w:t>53 902 300,00</w:t>
            </w:r>
          </w:p>
        </w:tc>
      </w:tr>
      <w:tr w:rsidR="00F96084" w:rsidRPr="00924AB5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Pr="006604A3" w:rsidRDefault="00F96084" w:rsidP="00F96084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</w:t>
            </w:r>
            <w:r>
              <w:rPr>
                <w:sz w:val="24"/>
                <w:szCs w:val="24"/>
              </w:rPr>
              <w:t>ждений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Pr="006604A3" w:rsidRDefault="00F96084" w:rsidP="00F96084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Pr="006604A3" w:rsidRDefault="00F96084" w:rsidP="00F960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F96084" w:rsidRPr="006604A3" w:rsidRDefault="00F96084" w:rsidP="00F96084">
            <w:pPr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96084" w:rsidRPr="006604A3" w:rsidRDefault="00F96084" w:rsidP="00F9608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Pr="006604A3" w:rsidRDefault="00F96084" w:rsidP="00F960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Default="00F96084" w:rsidP="00F96084">
            <w:pPr>
              <w:jc w:val="right"/>
            </w:pPr>
            <w:r w:rsidRPr="004F326D">
              <w:rPr>
                <w:sz w:val="24"/>
                <w:szCs w:val="24"/>
              </w:rPr>
              <w:t>53 902 300,00</w:t>
            </w:r>
          </w:p>
        </w:tc>
      </w:tr>
      <w:tr w:rsidR="008D60FA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ED2709" w:rsidRDefault="00F96084" w:rsidP="00C51DD8">
            <w:pPr>
              <w:jc w:val="right"/>
            </w:pPr>
            <w:r>
              <w:rPr>
                <w:sz w:val="24"/>
                <w:szCs w:val="24"/>
              </w:rPr>
              <w:t>53 902 300,00</w:t>
            </w:r>
          </w:p>
        </w:tc>
      </w:tr>
      <w:tr w:rsidR="00F96084" w:rsidRPr="00F96084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Pr="00824C06" w:rsidRDefault="00F96084" w:rsidP="00F96084">
            <w:pPr>
              <w:ind w:left="-96" w:right="-108"/>
              <w:rPr>
                <w:i/>
                <w:sz w:val="24"/>
                <w:szCs w:val="24"/>
              </w:rPr>
            </w:pPr>
            <w:r w:rsidRPr="00824C06">
              <w:rPr>
                <w:i/>
                <w:sz w:val="24"/>
                <w:szCs w:val="24"/>
              </w:rPr>
              <w:t xml:space="preserve">МАУ </w:t>
            </w:r>
            <w:r w:rsidRPr="006604A3">
              <w:rPr>
                <w:i/>
                <w:sz w:val="24"/>
                <w:szCs w:val="24"/>
              </w:rPr>
              <w:t>«Горсервис»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Default="00F96084" w:rsidP="00F96084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96084" w:rsidRDefault="00F96084" w:rsidP="00F9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F96084" w:rsidRDefault="00F96084" w:rsidP="00F9608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F96084" w:rsidRDefault="00F96084" w:rsidP="00F960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96084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Pr="00F96084" w:rsidRDefault="00F96084" w:rsidP="00F96084">
            <w:pPr>
              <w:jc w:val="right"/>
              <w:rPr>
                <w:i/>
              </w:rPr>
            </w:pPr>
            <w:r w:rsidRPr="00F96084">
              <w:rPr>
                <w:i/>
                <w:sz w:val="24"/>
                <w:szCs w:val="24"/>
              </w:rPr>
              <w:t>151 176 300,00</w:t>
            </w:r>
          </w:p>
        </w:tc>
      </w:tr>
      <w:tr w:rsidR="00F96084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Pr="00FB38CF" w:rsidRDefault="00F96084" w:rsidP="00F96084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Pr="006604A3" w:rsidRDefault="00F96084" w:rsidP="00F96084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Pr="006604A3" w:rsidRDefault="00F96084" w:rsidP="00F960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F96084" w:rsidRPr="006604A3" w:rsidRDefault="00F96084" w:rsidP="00F96084">
            <w:pPr>
              <w:ind w:right="-108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F96084" w:rsidRPr="006604A3" w:rsidRDefault="00F96084" w:rsidP="00F9608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Default="00F96084" w:rsidP="00F96084">
            <w:pPr>
              <w:jc w:val="right"/>
            </w:pPr>
            <w:r w:rsidRPr="00745A60">
              <w:rPr>
                <w:sz w:val="24"/>
                <w:szCs w:val="24"/>
              </w:rPr>
              <w:t>151 176 300,00</w:t>
            </w:r>
          </w:p>
        </w:tc>
      </w:tr>
      <w:tr w:rsidR="008D60FA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8D60FA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учреждениям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892A0C" w:rsidRDefault="00F96084" w:rsidP="00C51DD8">
            <w:pPr>
              <w:jc w:val="right"/>
            </w:pPr>
            <w:r>
              <w:rPr>
                <w:sz w:val="24"/>
                <w:szCs w:val="24"/>
              </w:rPr>
              <w:t>151 176 300,00</w:t>
            </w:r>
          </w:p>
        </w:tc>
      </w:tr>
      <w:tr w:rsidR="00F96084" w:rsidRPr="00F96084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Default="00F96084" w:rsidP="00F96084">
            <w:pPr>
              <w:ind w:left="-96" w:right="-108"/>
              <w:rPr>
                <w:sz w:val="24"/>
                <w:szCs w:val="24"/>
              </w:rPr>
            </w:pPr>
            <w:r w:rsidRPr="00851C67">
              <w:rPr>
                <w:i/>
                <w:sz w:val="24"/>
                <w:szCs w:val="24"/>
              </w:rPr>
              <w:t>МБУ «Отдел по учету, распределению и приватизации жилья»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Default="00F96084" w:rsidP="00F9608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51C67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Default="00F96084" w:rsidP="00F96084">
            <w:pPr>
              <w:jc w:val="center"/>
              <w:rPr>
                <w:sz w:val="24"/>
                <w:szCs w:val="24"/>
              </w:rPr>
            </w:pPr>
            <w:r w:rsidRPr="00851C6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F96084" w:rsidRDefault="00F96084" w:rsidP="00F96084">
            <w:pPr>
              <w:ind w:right="-108"/>
              <w:jc w:val="center"/>
              <w:rPr>
                <w:sz w:val="24"/>
                <w:szCs w:val="24"/>
              </w:rPr>
            </w:pPr>
            <w:r w:rsidRPr="00851C6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F96084" w:rsidRDefault="00F96084" w:rsidP="00F960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96084" w:rsidRPr="00FB38CF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Pr="00F96084" w:rsidRDefault="00F96084" w:rsidP="00F96084">
            <w:pPr>
              <w:jc w:val="right"/>
              <w:rPr>
                <w:i/>
              </w:rPr>
            </w:pPr>
            <w:r w:rsidRPr="00F96084">
              <w:rPr>
                <w:i/>
                <w:sz w:val="24"/>
                <w:szCs w:val="24"/>
              </w:rPr>
              <w:t>7 570 000,00</w:t>
            </w:r>
          </w:p>
        </w:tc>
      </w:tr>
      <w:tr w:rsidR="00F96084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Pr="00851C67" w:rsidRDefault="00F96084" w:rsidP="00F96084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Pr="00851C67" w:rsidRDefault="00F96084" w:rsidP="00F96084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513A33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Pr="00851C67" w:rsidRDefault="00F96084" w:rsidP="00F96084">
            <w:pPr>
              <w:jc w:val="center"/>
              <w:rPr>
                <w:i/>
                <w:sz w:val="24"/>
                <w:szCs w:val="24"/>
              </w:rPr>
            </w:pPr>
            <w:r w:rsidRPr="00513A33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F96084" w:rsidRPr="00851C67" w:rsidRDefault="00F96084" w:rsidP="00F96084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513A33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F96084" w:rsidRPr="00851C67" w:rsidRDefault="00F96084" w:rsidP="00F96084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F96084" w:rsidRPr="00851C67" w:rsidRDefault="00F96084" w:rsidP="00F960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Default="00F96084" w:rsidP="00F96084">
            <w:pPr>
              <w:jc w:val="right"/>
            </w:pPr>
            <w:r w:rsidRPr="00FD48B3">
              <w:rPr>
                <w:sz w:val="24"/>
                <w:szCs w:val="24"/>
              </w:rPr>
              <w:t>7 570 000,00</w:t>
            </w:r>
          </w:p>
        </w:tc>
      </w:tr>
      <w:tr w:rsidR="00F96084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F96084" w:rsidRPr="00851C67" w:rsidRDefault="00F96084" w:rsidP="00F96084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</w:t>
            </w:r>
            <w:r>
              <w:rPr>
                <w:sz w:val="24"/>
                <w:szCs w:val="24"/>
              </w:rPr>
              <w:t>ждений</w:t>
            </w:r>
          </w:p>
        </w:tc>
        <w:tc>
          <w:tcPr>
            <w:tcW w:w="708" w:type="dxa"/>
            <w:shd w:val="clear" w:color="000000" w:fill="FFFFFF"/>
            <w:noWrap/>
          </w:tcPr>
          <w:p w:rsidR="00F96084" w:rsidRPr="00513A33" w:rsidRDefault="00F96084" w:rsidP="00F9608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Pr="00513A33" w:rsidRDefault="00F96084" w:rsidP="00F9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F96084" w:rsidRPr="00513A33" w:rsidRDefault="00F96084" w:rsidP="00F9608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F96084" w:rsidRPr="00513A33" w:rsidRDefault="00F96084" w:rsidP="00F9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F96084" w:rsidRPr="00513A33" w:rsidRDefault="00F96084" w:rsidP="00F960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F96084" w:rsidRDefault="00F96084" w:rsidP="00F96084">
            <w:pPr>
              <w:jc w:val="right"/>
            </w:pPr>
            <w:r w:rsidRPr="00FD48B3">
              <w:rPr>
                <w:sz w:val="24"/>
                <w:szCs w:val="24"/>
              </w:rPr>
              <w:t>7 570 000,00</w:t>
            </w:r>
          </w:p>
        </w:tc>
      </w:tr>
      <w:tr w:rsidR="008D60FA" w:rsidTr="003754D5">
        <w:trPr>
          <w:trHeight w:val="488"/>
        </w:trPr>
        <w:tc>
          <w:tcPr>
            <w:tcW w:w="4962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37C98" w:rsidRDefault="00F96084" w:rsidP="00C51DD8">
            <w:pPr>
              <w:jc w:val="right"/>
            </w:pPr>
            <w:r>
              <w:rPr>
                <w:sz w:val="24"/>
                <w:szCs w:val="24"/>
              </w:rPr>
              <w:t>7 570 000,00</w:t>
            </w:r>
          </w:p>
        </w:tc>
      </w:tr>
      <w:tr w:rsidR="003754D5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3754D5" w:rsidRDefault="003754D5" w:rsidP="003754D5">
            <w:pPr>
              <w:ind w:left="-104" w:right="-108"/>
              <w:rPr>
                <w:sz w:val="24"/>
                <w:szCs w:val="24"/>
              </w:rPr>
            </w:pPr>
            <w:r w:rsidRPr="005935BA">
              <w:rPr>
                <w:i/>
                <w:sz w:val="24"/>
                <w:szCs w:val="24"/>
              </w:rPr>
              <w:t xml:space="preserve">МАУ </w:t>
            </w:r>
            <w:r>
              <w:rPr>
                <w:i/>
                <w:sz w:val="24"/>
                <w:szCs w:val="24"/>
              </w:rPr>
              <w:t xml:space="preserve">ИЦ «Дербентские новости» </w:t>
            </w:r>
          </w:p>
        </w:tc>
        <w:tc>
          <w:tcPr>
            <w:tcW w:w="708" w:type="dxa"/>
            <w:shd w:val="clear" w:color="000000" w:fill="FFFFFF"/>
            <w:noWrap/>
          </w:tcPr>
          <w:p w:rsidR="003754D5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935BA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754D5" w:rsidRDefault="003754D5" w:rsidP="003754D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3754D5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3754D5" w:rsidRDefault="003754D5" w:rsidP="003754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754D5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Pr="003754D5" w:rsidRDefault="003754D5" w:rsidP="003754D5">
            <w:pPr>
              <w:jc w:val="right"/>
              <w:rPr>
                <w:i/>
              </w:rPr>
            </w:pPr>
            <w:r w:rsidRPr="003754D5">
              <w:rPr>
                <w:i/>
                <w:sz w:val="24"/>
                <w:szCs w:val="24"/>
              </w:rPr>
              <w:t>10 915 800,00</w:t>
            </w:r>
          </w:p>
        </w:tc>
      </w:tr>
      <w:tr w:rsidR="003754D5" w:rsidRPr="00AD0621" w:rsidTr="007E3654">
        <w:trPr>
          <w:trHeight w:val="169"/>
        </w:trPr>
        <w:tc>
          <w:tcPr>
            <w:tcW w:w="4962" w:type="dxa"/>
            <w:shd w:val="clear" w:color="000000" w:fill="FFFFFF"/>
          </w:tcPr>
          <w:p w:rsidR="003754D5" w:rsidRPr="005935BA" w:rsidRDefault="003754D5" w:rsidP="003754D5">
            <w:pPr>
              <w:ind w:left="-96" w:right="-108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Периодическая печать и издательств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708" w:type="dxa"/>
            <w:shd w:val="clear" w:color="000000" w:fill="FFFFFF"/>
            <w:noWrap/>
          </w:tcPr>
          <w:p w:rsidR="003754D5" w:rsidRPr="005935BA" w:rsidRDefault="003754D5" w:rsidP="003754D5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754D5" w:rsidRPr="005935BA" w:rsidRDefault="003754D5" w:rsidP="003754D5">
            <w:pPr>
              <w:jc w:val="center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000000" w:fill="FFFFFF"/>
            <w:noWrap/>
          </w:tcPr>
          <w:p w:rsidR="003754D5" w:rsidRPr="005935BA" w:rsidRDefault="003754D5" w:rsidP="003754D5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3754D5" w:rsidRPr="005935BA" w:rsidRDefault="003754D5" w:rsidP="003754D5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3754D5" w:rsidRPr="005935BA" w:rsidRDefault="003754D5" w:rsidP="003754D5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Default="003754D5" w:rsidP="003754D5">
            <w:pPr>
              <w:jc w:val="right"/>
            </w:pPr>
            <w:r w:rsidRPr="00987F85">
              <w:rPr>
                <w:sz w:val="24"/>
                <w:szCs w:val="24"/>
              </w:rPr>
              <w:t>10 915 800,00</w:t>
            </w:r>
          </w:p>
        </w:tc>
      </w:tr>
      <w:tr w:rsidR="003754D5" w:rsidTr="00C51DD8">
        <w:trPr>
          <w:trHeight w:val="261"/>
        </w:trPr>
        <w:tc>
          <w:tcPr>
            <w:tcW w:w="4962" w:type="dxa"/>
            <w:shd w:val="clear" w:color="000000" w:fill="FFFFFF"/>
          </w:tcPr>
          <w:p w:rsidR="003754D5" w:rsidRPr="00FB38CF" w:rsidRDefault="003754D5" w:rsidP="003754D5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населения информацией о деятельности органов власти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3754D5" w:rsidRPr="00FB38CF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000000" w:fill="FFFFFF"/>
            <w:noWrap/>
          </w:tcPr>
          <w:p w:rsidR="003754D5" w:rsidRPr="00FB38CF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3754D5" w:rsidRPr="00FB38CF" w:rsidRDefault="003754D5" w:rsidP="003754D5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3754D5" w:rsidRPr="00FB38CF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Default="003754D5" w:rsidP="003754D5">
            <w:pPr>
              <w:jc w:val="right"/>
            </w:pPr>
            <w:r w:rsidRPr="00987F85">
              <w:rPr>
                <w:sz w:val="24"/>
                <w:szCs w:val="24"/>
              </w:rPr>
              <w:t>10 915 800,00</w:t>
            </w:r>
          </w:p>
        </w:tc>
      </w:tr>
      <w:tr w:rsidR="008D60FA" w:rsidTr="00C51DD8">
        <w:trPr>
          <w:trHeight w:val="528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9980012000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824C06" w:rsidRDefault="003754D5" w:rsidP="00C51DD8">
            <w:pPr>
              <w:jc w:val="right"/>
            </w:pPr>
            <w:r>
              <w:rPr>
                <w:sz w:val="24"/>
                <w:szCs w:val="24"/>
              </w:rPr>
              <w:t>10 915 800,00</w:t>
            </w:r>
          </w:p>
        </w:tc>
      </w:tr>
      <w:tr w:rsidR="008D60FA" w:rsidTr="007E3654">
        <w:trPr>
          <w:trHeight w:val="473"/>
        </w:trPr>
        <w:tc>
          <w:tcPr>
            <w:tcW w:w="4962" w:type="dxa"/>
            <w:shd w:val="clear" w:color="000000" w:fill="FFFFFF"/>
            <w:vAlign w:val="center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 xml:space="preserve">МАУ «Городское автомобильно-техническое хозяйство» 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862065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37C98" w:rsidRDefault="003754D5" w:rsidP="00C51DD8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102 066 100,00</w:t>
            </w:r>
          </w:p>
        </w:tc>
      </w:tr>
      <w:tr w:rsidR="003754D5" w:rsidRPr="00862065" w:rsidTr="00C51DD8">
        <w:trPr>
          <w:trHeight w:val="253"/>
        </w:trPr>
        <w:tc>
          <w:tcPr>
            <w:tcW w:w="4962" w:type="dxa"/>
            <w:shd w:val="clear" w:color="000000" w:fill="FFFFFF"/>
            <w:vAlign w:val="center"/>
          </w:tcPr>
          <w:p w:rsidR="003754D5" w:rsidRPr="00862065" w:rsidRDefault="003754D5" w:rsidP="003754D5">
            <w:pPr>
              <w:ind w:left="-96" w:right="-108"/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left="-108" w:right="-109"/>
              <w:jc w:val="center"/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jc w:val="center"/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right="-108"/>
              <w:jc w:val="center"/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rPr>
                <w:i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Pr="003754D5" w:rsidRDefault="003754D5" w:rsidP="003754D5">
            <w:pPr>
              <w:jc w:val="right"/>
            </w:pPr>
            <w:r w:rsidRPr="003754D5">
              <w:rPr>
                <w:sz w:val="24"/>
                <w:szCs w:val="24"/>
              </w:rPr>
              <w:t>102 066 100,00</w:t>
            </w:r>
          </w:p>
        </w:tc>
      </w:tr>
      <w:tr w:rsidR="003754D5" w:rsidRPr="00862065" w:rsidTr="00C51DD8">
        <w:trPr>
          <w:trHeight w:val="384"/>
        </w:trPr>
        <w:tc>
          <w:tcPr>
            <w:tcW w:w="4962" w:type="dxa"/>
            <w:shd w:val="clear" w:color="000000" w:fill="FFFFFF"/>
            <w:vAlign w:val="center"/>
          </w:tcPr>
          <w:p w:rsidR="003754D5" w:rsidRPr="00862065" w:rsidRDefault="003754D5" w:rsidP="003754D5">
            <w:pPr>
              <w:ind w:left="-96" w:right="-108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Обеспечение деятельности государственной вл</w:t>
            </w:r>
            <w:r>
              <w:rPr>
                <w:sz w:val="24"/>
                <w:szCs w:val="24"/>
              </w:rPr>
              <w:t xml:space="preserve">асти и местного самоуправления </w:t>
            </w:r>
            <w:r w:rsidRPr="00862065">
              <w:rPr>
                <w:sz w:val="24"/>
                <w:szCs w:val="24"/>
              </w:rPr>
              <w:t>в сфере транспорта и дорожного хозяйства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Pr="003754D5" w:rsidRDefault="003754D5" w:rsidP="003754D5">
            <w:pPr>
              <w:jc w:val="right"/>
            </w:pPr>
            <w:r w:rsidRPr="003754D5">
              <w:rPr>
                <w:sz w:val="24"/>
                <w:szCs w:val="24"/>
              </w:rPr>
              <w:t>102 066 100,00</w:t>
            </w:r>
          </w:p>
        </w:tc>
      </w:tr>
      <w:tr w:rsidR="003754D5" w:rsidRPr="00862065" w:rsidTr="00C51DD8">
        <w:trPr>
          <w:trHeight w:val="255"/>
        </w:trPr>
        <w:tc>
          <w:tcPr>
            <w:tcW w:w="4962" w:type="dxa"/>
            <w:shd w:val="clear" w:color="000000" w:fill="FFFFFF"/>
            <w:vAlign w:val="center"/>
          </w:tcPr>
          <w:p w:rsidR="003754D5" w:rsidRPr="00862065" w:rsidRDefault="003754D5" w:rsidP="003754D5">
            <w:pPr>
              <w:ind w:left="-96" w:right="-108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Pr="003754D5" w:rsidRDefault="003754D5" w:rsidP="003754D5">
            <w:pPr>
              <w:jc w:val="right"/>
            </w:pPr>
            <w:r w:rsidRPr="003754D5">
              <w:rPr>
                <w:sz w:val="24"/>
                <w:szCs w:val="24"/>
              </w:rPr>
              <w:t>102 066 100,00</w:t>
            </w:r>
          </w:p>
        </w:tc>
      </w:tr>
      <w:tr w:rsidR="003754D5" w:rsidRPr="00862065" w:rsidTr="00C51DD8">
        <w:trPr>
          <w:trHeight w:val="402"/>
        </w:trPr>
        <w:tc>
          <w:tcPr>
            <w:tcW w:w="4962" w:type="dxa"/>
            <w:shd w:val="clear" w:color="000000" w:fill="FFFFFF"/>
            <w:vAlign w:val="center"/>
          </w:tcPr>
          <w:p w:rsidR="003754D5" w:rsidRPr="00862065" w:rsidRDefault="003754D5" w:rsidP="003754D5">
            <w:pPr>
              <w:ind w:left="-96" w:right="-108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754D5" w:rsidRPr="00862065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3754D5" w:rsidRPr="003754D5" w:rsidRDefault="003754D5" w:rsidP="003754D5">
            <w:pPr>
              <w:jc w:val="right"/>
            </w:pPr>
            <w:r w:rsidRPr="003754D5">
              <w:rPr>
                <w:sz w:val="24"/>
                <w:szCs w:val="24"/>
              </w:rPr>
              <w:t>102 066 100,00</w:t>
            </w:r>
          </w:p>
        </w:tc>
      </w:tr>
      <w:tr w:rsidR="008D60FA" w:rsidRPr="00862065" w:rsidTr="00C51DD8">
        <w:trPr>
          <w:trHeight w:val="269"/>
        </w:trPr>
        <w:tc>
          <w:tcPr>
            <w:tcW w:w="4962" w:type="dxa"/>
            <w:shd w:val="clear" w:color="000000" w:fill="FFFFFF"/>
          </w:tcPr>
          <w:p w:rsidR="008D60FA" w:rsidRPr="00862065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МКУ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FB38CF">
              <w:rPr>
                <w:b/>
                <w:bCs/>
                <w:sz w:val="24"/>
                <w:szCs w:val="24"/>
              </w:rPr>
              <w:t>Централизованная бухгалтерия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862065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862065" w:rsidRDefault="008D60FA" w:rsidP="00C5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8D60FA" w:rsidRPr="00862065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8D60FA" w:rsidRPr="00862065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862065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D568D0" w:rsidRDefault="003754D5" w:rsidP="00C51DD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36 618 100,00</w:t>
            </w:r>
          </w:p>
        </w:tc>
      </w:tr>
      <w:tr w:rsidR="003754D5" w:rsidRPr="005935BA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3754D5" w:rsidRPr="00FB38CF" w:rsidRDefault="003754D5" w:rsidP="003754D5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hideMark/>
          </w:tcPr>
          <w:p w:rsidR="003754D5" w:rsidRPr="00FB38CF" w:rsidRDefault="003754D5" w:rsidP="003754D5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Pr="003754D5" w:rsidRDefault="003754D5" w:rsidP="003754D5">
            <w:pPr>
              <w:jc w:val="right"/>
            </w:pPr>
            <w:r w:rsidRPr="003754D5">
              <w:rPr>
                <w:sz w:val="24"/>
                <w:szCs w:val="24"/>
              </w:rPr>
              <w:t>36 618 100,00</w:t>
            </w:r>
          </w:p>
        </w:tc>
      </w:tr>
      <w:tr w:rsidR="003754D5" w:rsidRPr="00AD0621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3754D5" w:rsidRPr="00FB38CF" w:rsidRDefault="003754D5" w:rsidP="003754D5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Pr="003754D5" w:rsidRDefault="003754D5" w:rsidP="003754D5">
            <w:pPr>
              <w:jc w:val="right"/>
            </w:pPr>
            <w:r w:rsidRPr="003754D5">
              <w:rPr>
                <w:sz w:val="24"/>
                <w:szCs w:val="24"/>
              </w:rPr>
              <w:t>36 618 100,00</w:t>
            </w:r>
          </w:p>
        </w:tc>
      </w:tr>
      <w:tr w:rsidR="003754D5" w:rsidRPr="00AD0621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3754D5" w:rsidRPr="00FB38CF" w:rsidRDefault="003754D5" w:rsidP="003754D5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выполнений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754D5" w:rsidRPr="00FB38CF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Pr="003754D5" w:rsidRDefault="003754D5" w:rsidP="003754D5">
            <w:pPr>
              <w:jc w:val="right"/>
            </w:pPr>
            <w:r w:rsidRPr="003754D5">
              <w:rPr>
                <w:sz w:val="24"/>
                <w:szCs w:val="24"/>
              </w:rPr>
              <w:t>36 618 100,00</w:t>
            </w:r>
          </w:p>
        </w:tc>
      </w:tr>
      <w:tr w:rsidR="008D60FA" w:rsidRPr="00AD0621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D37E37" w:rsidRDefault="003754D5" w:rsidP="00C51DD8">
            <w:pPr>
              <w:jc w:val="right"/>
            </w:pPr>
            <w:r>
              <w:rPr>
                <w:sz w:val="24"/>
                <w:szCs w:val="24"/>
              </w:rPr>
              <w:t>29 904 900,00</w:t>
            </w:r>
          </w:p>
        </w:tc>
      </w:tr>
      <w:tr w:rsidR="008D60FA" w:rsidRPr="00FB38CF" w:rsidTr="00C51DD8">
        <w:trPr>
          <w:trHeight w:val="45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3754D5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6 628 200,00</w:t>
            </w:r>
          </w:p>
        </w:tc>
      </w:tr>
      <w:tr w:rsidR="003754D5" w:rsidRPr="00FB38CF" w:rsidTr="007E3654">
        <w:trPr>
          <w:trHeight w:val="282"/>
        </w:trPr>
        <w:tc>
          <w:tcPr>
            <w:tcW w:w="4962" w:type="dxa"/>
            <w:shd w:val="clear" w:color="000000" w:fill="FFFFFF"/>
          </w:tcPr>
          <w:p w:rsidR="003754D5" w:rsidRPr="00FB38CF" w:rsidRDefault="003754D5" w:rsidP="003754D5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</w:tcPr>
          <w:p w:rsidR="003754D5" w:rsidRPr="00FB38CF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002</w:t>
            </w:r>
          </w:p>
        </w:tc>
        <w:tc>
          <w:tcPr>
            <w:tcW w:w="567" w:type="dxa"/>
            <w:shd w:val="clear" w:color="000000" w:fill="FFFFFF"/>
            <w:noWrap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3754D5" w:rsidRPr="00FB38CF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3754D5" w:rsidRPr="00FB38CF" w:rsidRDefault="003754D5" w:rsidP="003754D5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3754D5" w:rsidRPr="00FB38CF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3754D5" w:rsidRDefault="003754D5" w:rsidP="003754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85 000,00</w:t>
            </w:r>
          </w:p>
        </w:tc>
      </w:tr>
      <w:tr w:rsidR="008D60FA" w:rsidRPr="00FB38CF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Орган местного самоуправления Собрание депутатов городского округа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FB38CF">
              <w:rPr>
                <w:b/>
                <w:bCs/>
                <w:sz w:val="24"/>
                <w:szCs w:val="24"/>
              </w:rPr>
              <w:t>город Дербент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3754D5" w:rsidP="00C51D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6 535 380,00</w:t>
            </w:r>
          </w:p>
        </w:tc>
      </w:tr>
      <w:tr w:rsidR="008D60FA" w:rsidRPr="005935BA" w:rsidTr="00C51DD8">
        <w:trPr>
          <w:trHeight w:val="58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5935BA" w:rsidRDefault="003754D5" w:rsidP="00C51D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6 535 380,00</w:t>
            </w:r>
          </w:p>
        </w:tc>
      </w:tr>
      <w:tr w:rsidR="008D60FA" w:rsidRPr="00AD0621" w:rsidTr="007E3654">
        <w:trPr>
          <w:trHeight w:val="153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Председатель городского </w:t>
            </w:r>
            <w:r>
              <w:rPr>
                <w:sz w:val="24"/>
                <w:szCs w:val="24"/>
              </w:rPr>
              <w:t>С</w:t>
            </w:r>
            <w:r w:rsidRPr="00FB38CF">
              <w:rPr>
                <w:sz w:val="24"/>
                <w:szCs w:val="24"/>
              </w:rPr>
              <w:t>обрания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8D60FA" w:rsidP="00C51DD8">
            <w:pPr>
              <w:jc w:val="right"/>
            </w:pPr>
            <w:r>
              <w:rPr>
                <w:sz w:val="24"/>
                <w:szCs w:val="24"/>
              </w:rPr>
              <w:t>1 824 400,00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8D60FA" w:rsidP="00C51DD8">
            <w:pPr>
              <w:jc w:val="right"/>
            </w:pPr>
            <w:r>
              <w:rPr>
                <w:sz w:val="24"/>
                <w:szCs w:val="24"/>
              </w:rPr>
              <w:t>1 824 400,00</w:t>
            </w:r>
          </w:p>
        </w:tc>
      </w:tr>
      <w:tr w:rsidR="008D60FA" w:rsidRPr="00FB38CF" w:rsidTr="007E3654">
        <w:trPr>
          <w:trHeight w:val="177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Депутаты городского </w:t>
            </w:r>
            <w:r>
              <w:rPr>
                <w:sz w:val="24"/>
                <w:szCs w:val="24"/>
              </w:rPr>
              <w:t>С</w:t>
            </w:r>
            <w:r w:rsidRPr="00FB38CF">
              <w:rPr>
                <w:sz w:val="24"/>
                <w:szCs w:val="24"/>
              </w:rPr>
              <w:t>обрания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1 689 200,00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1 689 200,00</w:t>
            </w:r>
          </w:p>
        </w:tc>
      </w:tr>
      <w:tr w:rsidR="008D60FA" w:rsidRPr="00FB38CF" w:rsidTr="00C51DD8">
        <w:trPr>
          <w:trHeight w:val="323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Городское </w:t>
            </w:r>
            <w:r>
              <w:rPr>
                <w:sz w:val="24"/>
                <w:szCs w:val="24"/>
              </w:rPr>
              <w:t>С</w:t>
            </w:r>
            <w:r w:rsidRPr="00FB38CF">
              <w:rPr>
                <w:sz w:val="24"/>
                <w:szCs w:val="24"/>
              </w:rPr>
              <w:t>обрание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3754D5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3 021 780,00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>-</w:t>
            </w:r>
          </w:p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3754D5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1 716 000,00</w:t>
            </w:r>
          </w:p>
        </w:tc>
      </w:tr>
      <w:tr w:rsidR="008D60FA" w:rsidRPr="00FB38CF" w:rsidTr="00C51DD8">
        <w:trPr>
          <w:trHeight w:val="382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3754D5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1 305 780,00</w:t>
            </w:r>
          </w:p>
        </w:tc>
      </w:tr>
      <w:tr w:rsidR="008D60FA" w:rsidRPr="00FB38CF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 местного самоуправления Контрольно-счетная палата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3754D5" w:rsidP="00C51DD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3 739 571,00</w:t>
            </w:r>
          </w:p>
        </w:tc>
      </w:tr>
      <w:tr w:rsidR="008D60FA" w:rsidRPr="003754D5" w:rsidTr="00C51DD8">
        <w:trPr>
          <w:trHeight w:val="852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8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8D60FA" w:rsidRPr="00FB38CF" w:rsidRDefault="008D60FA" w:rsidP="00C5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hideMark/>
          </w:tcPr>
          <w:p w:rsidR="008D60FA" w:rsidRPr="00FB38CF" w:rsidRDefault="008D60FA" w:rsidP="00C51D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</w:tcPr>
          <w:p w:rsidR="008D60FA" w:rsidRPr="003754D5" w:rsidRDefault="003754D5" w:rsidP="00C51DD8">
            <w:pPr>
              <w:jc w:val="right"/>
              <w:rPr>
                <w:sz w:val="24"/>
                <w:szCs w:val="24"/>
              </w:rPr>
            </w:pPr>
            <w:r w:rsidRPr="003754D5">
              <w:rPr>
                <w:sz w:val="24"/>
                <w:szCs w:val="24"/>
              </w:rPr>
              <w:t>3 739 571,00</w:t>
            </w:r>
          </w:p>
        </w:tc>
      </w:tr>
      <w:tr w:rsidR="008D60FA" w:rsidRPr="00FB38CF" w:rsidTr="00C51DD8">
        <w:trPr>
          <w:trHeight w:val="128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Счетная палата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3754D5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2 772 471,00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печения выполнения функций государствен</w:t>
            </w:r>
            <w:r w:rsidR="007E3654"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3754D5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1 808 500,00</w:t>
            </w:r>
          </w:p>
        </w:tc>
      </w:tr>
      <w:tr w:rsidR="008D60FA" w:rsidRPr="00FB38CF" w:rsidTr="00C51DD8">
        <w:trPr>
          <w:trHeight w:val="561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3754D5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961 971,00</w:t>
            </w:r>
          </w:p>
        </w:tc>
      </w:tr>
      <w:tr w:rsidR="008D60FA" w:rsidRPr="00FB38CF" w:rsidTr="00C51DD8">
        <w:trPr>
          <w:trHeight w:val="272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Руководитель КСП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967 100,00</w:t>
            </w:r>
          </w:p>
        </w:tc>
      </w:tr>
      <w:tr w:rsidR="008D60FA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печения выполнения функций государствен</w:t>
            </w:r>
            <w:r w:rsidR="007E3654"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967 100,00</w:t>
            </w:r>
          </w:p>
        </w:tc>
      </w:tr>
      <w:tr w:rsidR="008D60FA" w:rsidRPr="00FB38CF" w:rsidTr="00C51DD8">
        <w:trPr>
          <w:trHeight w:val="513"/>
        </w:trPr>
        <w:tc>
          <w:tcPr>
            <w:tcW w:w="4962" w:type="dxa"/>
            <w:shd w:val="clear" w:color="000000" w:fill="FFFFFF"/>
            <w:hideMark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05707E">
              <w:rPr>
                <w:b/>
                <w:sz w:val="24"/>
                <w:szCs w:val="24"/>
              </w:rPr>
              <w:t>МКУ «Управление капитального строитель</w:t>
            </w:r>
            <w:r w:rsidR="007E3654">
              <w:rPr>
                <w:b/>
                <w:sz w:val="24"/>
                <w:szCs w:val="24"/>
              </w:rPr>
              <w:t xml:space="preserve">- </w:t>
            </w:r>
            <w:r w:rsidRPr="0005707E">
              <w:rPr>
                <w:b/>
                <w:sz w:val="24"/>
                <w:szCs w:val="24"/>
              </w:rPr>
              <w:t>ства»</w:t>
            </w:r>
            <w:r>
              <w:rPr>
                <w:b/>
                <w:sz w:val="24"/>
                <w:szCs w:val="24"/>
              </w:rPr>
              <w:t xml:space="preserve">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632AA8" w:rsidP="00C51D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8 039 069 170,00</w:t>
            </w:r>
          </w:p>
          <w:p w:rsidR="008D60FA" w:rsidRPr="00FB38CF" w:rsidRDefault="008D60FA" w:rsidP="00C51DD8">
            <w:pPr>
              <w:jc w:val="right"/>
              <w:rPr>
                <w:sz w:val="24"/>
                <w:szCs w:val="24"/>
              </w:rPr>
            </w:pPr>
          </w:p>
        </w:tc>
      </w:tr>
      <w:tr w:rsidR="008D60FA" w:rsidRPr="00FB38CF" w:rsidTr="007E3654">
        <w:trPr>
          <w:trHeight w:val="274"/>
        </w:trPr>
        <w:tc>
          <w:tcPr>
            <w:tcW w:w="4962" w:type="dxa"/>
            <w:shd w:val="clear" w:color="000000" w:fill="FFFFFF"/>
          </w:tcPr>
          <w:p w:rsidR="008D60FA" w:rsidRPr="001F567A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1F567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1F567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1F567A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1F567A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1F567A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1F567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1F567A" w:rsidRDefault="003754D5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</w:t>
            </w:r>
            <w:r w:rsidR="008D60FA">
              <w:rPr>
                <w:sz w:val="24"/>
                <w:szCs w:val="24"/>
              </w:rPr>
              <w:t>00 000,00</w:t>
            </w:r>
          </w:p>
        </w:tc>
      </w:tr>
      <w:tr w:rsidR="008D60FA" w:rsidRPr="00FB38CF" w:rsidTr="00C51DD8">
        <w:trPr>
          <w:trHeight w:val="513"/>
        </w:trPr>
        <w:tc>
          <w:tcPr>
            <w:tcW w:w="4962" w:type="dxa"/>
            <w:shd w:val="clear" w:color="000000" w:fill="FFFFFF"/>
          </w:tcPr>
          <w:p w:rsidR="008D60FA" w:rsidRPr="001F567A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1F56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1F567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1F567A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1F567A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1F567A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9980022000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1F567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1F567A" w:rsidRDefault="003754D5" w:rsidP="003754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D60FA">
              <w:rPr>
                <w:sz w:val="24"/>
                <w:szCs w:val="24"/>
              </w:rPr>
              <w:t> 000 000,00</w:t>
            </w:r>
          </w:p>
        </w:tc>
      </w:tr>
      <w:tr w:rsidR="008D60FA" w:rsidRPr="00FB38CF" w:rsidTr="00C51DD8">
        <w:trPr>
          <w:trHeight w:val="513"/>
        </w:trPr>
        <w:tc>
          <w:tcPr>
            <w:tcW w:w="4962" w:type="dxa"/>
            <w:shd w:val="clear" w:color="000000" w:fill="FFFFFF"/>
          </w:tcPr>
          <w:p w:rsidR="008D60FA" w:rsidRPr="00DA32CD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DA32C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DA32CD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A32CD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DA32CD" w:rsidRDefault="006E330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476 768 410,00</w:t>
            </w:r>
          </w:p>
        </w:tc>
      </w:tr>
      <w:tr w:rsidR="008D60FA" w:rsidRPr="00FB38CF" w:rsidTr="00C51DD8">
        <w:trPr>
          <w:trHeight w:val="513"/>
        </w:trPr>
        <w:tc>
          <w:tcPr>
            <w:tcW w:w="4962" w:type="dxa"/>
            <w:shd w:val="clear" w:color="000000" w:fill="FFFFFF"/>
          </w:tcPr>
          <w:p w:rsidR="008D60FA" w:rsidRPr="0005707E" w:rsidRDefault="008D60FA" w:rsidP="00C51DD8">
            <w:pPr>
              <w:ind w:left="-96" w:right="-108"/>
              <w:rPr>
                <w:b/>
                <w:sz w:val="24"/>
                <w:szCs w:val="24"/>
              </w:rPr>
            </w:pPr>
            <w:r w:rsidRPr="00D37E37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1C772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1C772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1C772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1C7729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8D60FA" w:rsidRPr="001C7729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DA32CD" w:rsidRDefault="003754D5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296 768 410,00</w:t>
            </w:r>
          </w:p>
        </w:tc>
      </w:tr>
      <w:tr w:rsidR="003754D5" w:rsidRPr="00FB38CF" w:rsidTr="00C51DD8">
        <w:trPr>
          <w:trHeight w:val="513"/>
        </w:trPr>
        <w:tc>
          <w:tcPr>
            <w:tcW w:w="4962" w:type="dxa"/>
            <w:shd w:val="clear" w:color="000000" w:fill="FFFFFF"/>
          </w:tcPr>
          <w:p w:rsidR="003754D5" w:rsidRPr="00D37E37" w:rsidRDefault="003754D5" w:rsidP="003754D5">
            <w:pPr>
              <w:ind w:left="-96" w:right="-108"/>
              <w:rPr>
                <w:sz w:val="24"/>
                <w:szCs w:val="24"/>
              </w:rPr>
            </w:pPr>
            <w:r w:rsidRPr="00D37E37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8" w:type="dxa"/>
            <w:shd w:val="clear" w:color="000000" w:fill="FFFFFF"/>
            <w:noWrap/>
          </w:tcPr>
          <w:p w:rsidR="003754D5" w:rsidRPr="001C7729" w:rsidRDefault="003754D5" w:rsidP="003754D5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3754D5" w:rsidRPr="001C7729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3754D5" w:rsidRPr="001C7729" w:rsidRDefault="003754D5" w:rsidP="003754D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3754D5" w:rsidRPr="001C7729" w:rsidRDefault="003754D5" w:rsidP="00375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3754D5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3754D5" w:rsidRPr="001C7729" w:rsidRDefault="003754D5" w:rsidP="003754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3754D5" w:rsidRPr="00DA32CD" w:rsidRDefault="006E3304" w:rsidP="003754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180 000 000,00</w:t>
            </w:r>
          </w:p>
        </w:tc>
      </w:tr>
      <w:tr w:rsidR="008D60FA" w:rsidRPr="00FB38CF" w:rsidTr="00C51DD8">
        <w:trPr>
          <w:trHeight w:val="238"/>
        </w:trPr>
        <w:tc>
          <w:tcPr>
            <w:tcW w:w="4962" w:type="dxa"/>
            <w:shd w:val="clear" w:color="000000" w:fill="FFFFFF"/>
            <w:hideMark/>
          </w:tcPr>
          <w:p w:rsidR="008D60FA" w:rsidRPr="0005707E" w:rsidRDefault="008D60FA" w:rsidP="00C51DD8">
            <w:pPr>
              <w:ind w:left="-96"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D60FA" w:rsidRPr="00C358CA" w:rsidRDefault="008D60FA" w:rsidP="00C51DD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C358CA" w:rsidRDefault="006E330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1 110 189 500,00</w:t>
            </w:r>
          </w:p>
        </w:tc>
      </w:tr>
      <w:tr w:rsidR="008D60FA" w:rsidRPr="00A61005" w:rsidTr="00C51DD8">
        <w:trPr>
          <w:trHeight w:val="473"/>
        </w:trPr>
        <w:tc>
          <w:tcPr>
            <w:tcW w:w="4962" w:type="dxa"/>
            <w:shd w:val="clear" w:color="000000" w:fill="FFFFFF"/>
          </w:tcPr>
          <w:p w:rsidR="008D60FA" w:rsidRPr="0005707E" w:rsidRDefault="008D60FA" w:rsidP="00C51DD8">
            <w:pPr>
              <w:ind w:left="-96" w:right="-108"/>
              <w:rPr>
                <w:b/>
                <w:sz w:val="24"/>
                <w:szCs w:val="24"/>
              </w:rPr>
            </w:pPr>
            <w:r w:rsidRPr="00D37E37">
              <w:rPr>
                <w:sz w:val="24"/>
                <w:szCs w:val="24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1C772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1C772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1C772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1C7729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8D60FA" w:rsidRPr="001C7729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1C7729" w:rsidRDefault="006E330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989 900 000,00</w:t>
            </w:r>
          </w:p>
        </w:tc>
      </w:tr>
      <w:tr w:rsidR="008D60FA" w:rsidRPr="00A61005" w:rsidTr="00C51DD8">
        <w:trPr>
          <w:trHeight w:val="473"/>
        </w:trPr>
        <w:tc>
          <w:tcPr>
            <w:tcW w:w="4962" w:type="dxa"/>
            <w:shd w:val="clear" w:color="000000" w:fill="FFFFFF"/>
          </w:tcPr>
          <w:p w:rsidR="008D60FA" w:rsidRPr="00D37E37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государственной(муниципальной) собственности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9980040006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6E330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120 289 500,00</w:t>
            </w:r>
          </w:p>
        </w:tc>
      </w:tr>
      <w:tr w:rsidR="008D60FA" w:rsidRPr="00A61005" w:rsidTr="00C51DD8">
        <w:trPr>
          <w:trHeight w:val="269"/>
        </w:trPr>
        <w:tc>
          <w:tcPr>
            <w:tcW w:w="4962" w:type="dxa"/>
            <w:shd w:val="clear" w:color="000000" w:fill="FFFFFF"/>
          </w:tcPr>
          <w:p w:rsidR="008D60FA" w:rsidRPr="00BD7710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BD7710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BD7710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BD7710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BD7710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Pr="00BD7710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Pr="00BD7710" w:rsidRDefault="006E330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406 679 300,00</w:t>
            </w:r>
          </w:p>
        </w:tc>
      </w:tr>
      <w:tr w:rsidR="008D60FA" w:rsidRPr="00A61005" w:rsidTr="00C51DD8">
        <w:trPr>
          <w:trHeight w:val="646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 xml:space="preserve">пе-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7514BD" w:rsidRDefault="006E330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35 875 300,00</w:t>
            </w:r>
          </w:p>
        </w:tc>
      </w:tr>
      <w:tr w:rsidR="008D60FA" w:rsidTr="00C51DD8">
        <w:trPr>
          <w:trHeight w:val="577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6E330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4 274 000,00</w:t>
            </w:r>
          </w:p>
        </w:tc>
      </w:tr>
      <w:tr w:rsidR="008D60FA" w:rsidTr="00C51DD8">
        <w:trPr>
          <w:trHeight w:val="299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tabs>
                <w:tab w:val="left" w:pos="3564"/>
              </w:tabs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9980040004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8D60FA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1 530 000,00</w:t>
            </w:r>
          </w:p>
        </w:tc>
      </w:tr>
      <w:tr w:rsidR="008D60FA" w:rsidTr="00C51DD8">
        <w:trPr>
          <w:trHeight w:val="560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59487E">
              <w:rPr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9487E">
              <w:rPr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59487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6E3304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60FA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6E330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365 000 000,00</w:t>
            </w:r>
          </w:p>
        </w:tc>
      </w:tr>
      <w:tr w:rsidR="008D60FA" w:rsidTr="00C51DD8">
        <w:trPr>
          <w:trHeight w:val="271"/>
        </w:trPr>
        <w:tc>
          <w:tcPr>
            <w:tcW w:w="4962" w:type="dxa"/>
            <w:shd w:val="clear" w:color="000000" w:fill="FFFFFF"/>
          </w:tcPr>
          <w:p w:rsidR="008D60FA" w:rsidRPr="0059487E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59487E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59487E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59487E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59487E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6E3304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2 533 098 810,00</w:t>
            </w:r>
          </w:p>
        </w:tc>
      </w:tr>
      <w:tr w:rsidR="008D60FA" w:rsidRPr="0059487E" w:rsidTr="00C51DD8">
        <w:trPr>
          <w:trHeight w:val="552"/>
        </w:trPr>
        <w:tc>
          <w:tcPr>
            <w:tcW w:w="4962" w:type="dxa"/>
            <w:shd w:val="clear" w:color="000000" w:fill="FFFFFF"/>
          </w:tcPr>
          <w:p w:rsidR="008D60FA" w:rsidRPr="0059487E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59487E">
              <w:rPr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9487E">
              <w:rPr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59487E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59487E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59487E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9487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59487E" w:rsidRDefault="008D60FA" w:rsidP="00C51DD8">
            <w:pPr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59487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59487E" w:rsidRDefault="00E955B8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Pr="0059487E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830 177 810,00</w:t>
            </w:r>
          </w:p>
        </w:tc>
      </w:tr>
      <w:tr w:rsidR="008D60FA" w:rsidRPr="0059487E" w:rsidTr="00C51DD8">
        <w:trPr>
          <w:trHeight w:val="351"/>
        </w:trPr>
        <w:tc>
          <w:tcPr>
            <w:tcW w:w="4962" w:type="dxa"/>
            <w:shd w:val="clear" w:color="000000" w:fill="FFFFFF"/>
          </w:tcPr>
          <w:p w:rsidR="008D60FA" w:rsidRPr="0059487E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социально-экономическому развитию субъектов РФ, входящих в состав СКФО в рамках республиканской инвестиционной программы (очистные сооружения и канализации)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59487E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59487E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59487E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59487E" w:rsidRDefault="00E955B8" w:rsidP="00C51DD8">
            <w:pPr>
              <w:rPr>
                <w:sz w:val="24"/>
                <w:szCs w:val="24"/>
              </w:rPr>
            </w:pPr>
            <w:r w:rsidRPr="0059487E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59487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59487E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1 258 174 600,00</w:t>
            </w:r>
          </w:p>
        </w:tc>
      </w:tr>
      <w:tr w:rsidR="008D60FA" w:rsidRPr="0059487E" w:rsidTr="00C51DD8">
        <w:trPr>
          <w:trHeight w:val="351"/>
        </w:trPr>
        <w:tc>
          <w:tcPr>
            <w:tcW w:w="4962" w:type="dxa"/>
            <w:shd w:val="clear" w:color="000000" w:fill="FFFFFF"/>
          </w:tcPr>
          <w:p w:rsidR="008D60FA" w:rsidRPr="00D37E37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</w:t>
            </w:r>
            <w:r w:rsidR="007E36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ной(муниципальной) собственности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9980051030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444 746 400,00</w:t>
            </w:r>
          </w:p>
        </w:tc>
      </w:tr>
      <w:tr w:rsidR="008D60FA" w:rsidRPr="0059487E" w:rsidTr="00C51DD8">
        <w:trPr>
          <w:trHeight w:val="260"/>
        </w:trPr>
        <w:tc>
          <w:tcPr>
            <w:tcW w:w="4962" w:type="dxa"/>
            <w:shd w:val="clear" w:color="000000" w:fill="FFFFFF"/>
          </w:tcPr>
          <w:p w:rsidR="008D60FA" w:rsidRPr="0059487E" w:rsidRDefault="008D60FA" w:rsidP="00C51DD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59487E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59487E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109 804 800,00</w:t>
            </w:r>
          </w:p>
        </w:tc>
      </w:tr>
      <w:tr w:rsidR="008D60FA" w:rsidTr="00C51DD8">
        <w:trPr>
          <w:trHeight w:val="337"/>
        </w:trPr>
        <w:tc>
          <w:tcPr>
            <w:tcW w:w="4962" w:type="dxa"/>
            <w:shd w:val="clear" w:color="000000" w:fill="FFFFFF"/>
          </w:tcPr>
          <w:p w:rsidR="008D60FA" w:rsidRPr="00FB38CF" w:rsidRDefault="008D60FA" w:rsidP="00C51DD8">
            <w:pPr>
              <w:ind w:left="-96" w:right="-108"/>
              <w:rPr>
                <w:sz w:val="24"/>
                <w:szCs w:val="24"/>
              </w:rPr>
            </w:pPr>
            <w:r w:rsidRPr="00500609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00609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00609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FB38CF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FB38CF" w:rsidRDefault="008D60FA" w:rsidP="00C51DD8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FB38CF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109 804 800,00</w:t>
            </w:r>
          </w:p>
        </w:tc>
      </w:tr>
      <w:tr w:rsidR="008D60FA" w:rsidTr="00C51DD8">
        <w:trPr>
          <w:trHeight w:val="244"/>
        </w:trPr>
        <w:tc>
          <w:tcPr>
            <w:tcW w:w="4962" w:type="dxa"/>
            <w:shd w:val="clear" w:color="000000" w:fill="FFFFFF"/>
          </w:tcPr>
          <w:p w:rsidR="008D60FA" w:rsidRPr="00500609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806 468 960,00</w:t>
            </w:r>
          </w:p>
        </w:tc>
      </w:tr>
      <w:tr w:rsidR="008D60FA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8D60FA" w:rsidRPr="00500609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500609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00609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00609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420 000 000,00</w:t>
            </w:r>
          </w:p>
        </w:tc>
      </w:tr>
      <w:tr w:rsidR="008D60FA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8D60FA" w:rsidRPr="00500609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3 129 000,00</w:t>
            </w:r>
          </w:p>
        </w:tc>
      </w:tr>
      <w:tr w:rsidR="008D60FA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8D60FA" w:rsidRPr="00500609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500609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00609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500609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383 339 960,00</w:t>
            </w:r>
          </w:p>
        </w:tc>
      </w:tr>
      <w:tr w:rsidR="008D60FA" w:rsidRPr="00A419A9" w:rsidTr="00C51DD8">
        <w:trPr>
          <w:trHeight w:val="267"/>
        </w:trPr>
        <w:tc>
          <w:tcPr>
            <w:tcW w:w="4962" w:type="dxa"/>
            <w:shd w:val="clear" w:color="000000" w:fill="FFFFFF"/>
          </w:tcPr>
          <w:p w:rsidR="008D60FA" w:rsidRPr="00500609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632AA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1 423 167 550,00</w:t>
            </w:r>
          </w:p>
        </w:tc>
      </w:tr>
      <w:tr w:rsidR="008D60FA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8D60FA" w:rsidRPr="00500609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789 538 180,00</w:t>
            </w:r>
          </w:p>
        </w:tc>
      </w:tr>
      <w:tr w:rsidR="008D60FA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8D60FA" w:rsidRPr="00500609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624 578 220,00</w:t>
            </w:r>
          </w:p>
        </w:tc>
      </w:tr>
      <w:tr w:rsidR="008D60FA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8D60FA" w:rsidRPr="000C7D1F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9980070001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9 051 150,00</w:t>
            </w:r>
          </w:p>
        </w:tc>
      </w:tr>
      <w:tr w:rsidR="008D60FA" w:rsidRPr="00A419A9" w:rsidTr="00C51DD8">
        <w:trPr>
          <w:trHeight w:val="277"/>
        </w:trPr>
        <w:tc>
          <w:tcPr>
            <w:tcW w:w="4962" w:type="dxa"/>
            <w:shd w:val="clear" w:color="000000" w:fill="FFFFFF"/>
          </w:tcPr>
          <w:p w:rsidR="008D60FA" w:rsidRPr="000C7D1F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117 489 200,00</w:t>
            </w:r>
          </w:p>
        </w:tc>
      </w:tr>
      <w:tr w:rsidR="008D60FA" w:rsidRPr="00A419A9" w:rsidTr="00C51DD8">
        <w:trPr>
          <w:trHeight w:val="367"/>
        </w:trPr>
        <w:tc>
          <w:tcPr>
            <w:tcW w:w="4962" w:type="dxa"/>
            <w:shd w:val="clear" w:color="000000" w:fill="FFFFFF"/>
          </w:tcPr>
          <w:p w:rsidR="008D60FA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9980070006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3 304 200,00</w:t>
            </w:r>
          </w:p>
        </w:tc>
      </w:tr>
      <w:tr w:rsidR="00E955B8" w:rsidRPr="00A419A9" w:rsidTr="00C51DD8">
        <w:trPr>
          <w:trHeight w:val="367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</w:t>
            </w:r>
            <w:r w:rsidR="007E36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ной(муниципальной) собственности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955B8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10 185 000,00</w:t>
            </w:r>
          </w:p>
        </w:tc>
      </w:tr>
      <w:tr w:rsidR="008D60FA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8D60FA" w:rsidRPr="00500609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E955B8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8D60FA">
              <w:rPr>
                <w:sz w:val="24"/>
                <w:szCs w:val="24"/>
              </w:rPr>
              <w:t> 000 000,00</w:t>
            </w:r>
          </w:p>
        </w:tc>
      </w:tr>
      <w:tr w:rsidR="008D60FA" w:rsidRPr="00A419A9" w:rsidTr="007E3654">
        <w:trPr>
          <w:trHeight w:val="147"/>
        </w:trPr>
        <w:tc>
          <w:tcPr>
            <w:tcW w:w="4962" w:type="dxa"/>
            <w:shd w:val="clear" w:color="000000" w:fill="FFFFFF"/>
          </w:tcPr>
          <w:p w:rsidR="008D60FA" w:rsidRPr="000C7D1F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47 5</w:t>
            </w:r>
            <w:r w:rsidR="008D60FA">
              <w:rPr>
                <w:sz w:val="24"/>
                <w:szCs w:val="24"/>
              </w:rPr>
              <w:t>00 000,00</w:t>
            </w:r>
          </w:p>
        </w:tc>
      </w:tr>
      <w:tr w:rsidR="008D60FA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8D60FA" w:rsidRPr="000C7D1F" w:rsidRDefault="008D60FA" w:rsidP="00C51DD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8D60FA" w:rsidRPr="00A419A9" w:rsidRDefault="008D60FA" w:rsidP="00C51DD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Pr="00A419A9" w:rsidRDefault="008D60FA" w:rsidP="00C51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8D60FA" w:rsidRPr="00A419A9" w:rsidRDefault="008D60FA" w:rsidP="00C51DD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8D60FA" w:rsidRPr="00A419A9" w:rsidRDefault="008D60FA" w:rsidP="00C5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8D60FA" w:rsidRDefault="008D60FA" w:rsidP="00C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8D60FA" w:rsidRDefault="00E955B8" w:rsidP="00C51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47 5</w:t>
            </w:r>
            <w:r w:rsidR="008D60FA">
              <w:rPr>
                <w:sz w:val="24"/>
                <w:szCs w:val="24"/>
              </w:rPr>
              <w:t>00 000,00</w:t>
            </w:r>
          </w:p>
        </w:tc>
      </w:tr>
      <w:tr w:rsidR="00086599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086599" w:rsidRPr="000C7D1F" w:rsidRDefault="00086599" w:rsidP="00086599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086599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Default="00086599" w:rsidP="0008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086599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086599" w:rsidRPr="00A419A9" w:rsidRDefault="00086599" w:rsidP="0008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Default="00086599" w:rsidP="000865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69 664 020,00</w:t>
            </w:r>
          </w:p>
        </w:tc>
      </w:tr>
      <w:tr w:rsidR="00E955B8" w:rsidRPr="00A419A9" w:rsidTr="00C51DD8">
        <w:trPr>
          <w:trHeight w:val="281"/>
        </w:trPr>
        <w:tc>
          <w:tcPr>
            <w:tcW w:w="4962" w:type="dxa"/>
            <w:shd w:val="clear" w:color="000000" w:fill="FFFFFF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A419A9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A419A9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A419A9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251 000 000,00</w:t>
            </w:r>
          </w:p>
        </w:tc>
      </w:tr>
      <w:tr w:rsidR="00E955B8" w:rsidRPr="00A419A9" w:rsidTr="00C51DD8">
        <w:trPr>
          <w:trHeight w:val="281"/>
        </w:trPr>
        <w:tc>
          <w:tcPr>
            <w:tcW w:w="4962" w:type="dxa"/>
            <w:shd w:val="clear" w:color="000000" w:fill="FFFFFF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A419A9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A419A9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A419A9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4900099940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086599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55B8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250 000 000,00</w:t>
            </w:r>
          </w:p>
        </w:tc>
      </w:tr>
      <w:tr w:rsidR="00E955B8" w:rsidRPr="00A419A9" w:rsidTr="00C51DD8">
        <w:trPr>
          <w:trHeight w:val="281"/>
        </w:trPr>
        <w:tc>
          <w:tcPr>
            <w:tcW w:w="4962" w:type="dxa"/>
            <w:shd w:val="clear" w:color="000000" w:fill="FFFFFF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</w:t>
            </w:r>
            <w:r w:rsidR="007E36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ной</w:t>
            </w:r>
            <w:r w:rsidR="00AE6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086599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086599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55B8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</w:tr>
      <w:tr w:rsidR="00E955B8" w:rsidRPr="00A419A9" w:rsidTr="00C51DD8">
        <w:trPr>
          <w:trHeight w:val="271"/>
        </w:trPr>
        <w:tc>
          <w:tcPr>
            <w:tcW w:w="4962" w:type="dxa"/>
            <w:shd w:val="clear" w:color="000000" w:fill="FFFFFF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662 238 620,00</w:t>
            </w:r>
          </w:p>
        </w:tc>
      </w:tr>
      <w:tr w:rsidR="00E955B8" w:rsidRPr="00A419A9" w:rsidTr="00C51DD8">
        <w:trPr>
          <w:trHeight w:val="536"/>
        </w:trPr>
        <w:tc>
          <w:tcPr>
            <w:tcW w:w="4962" w:type="dxa"/>
            <w:shd w:val="clear" w:color="000000" w:fill="FFFFFF"/>
          </w:tcPr>
          <w:p w:rsidR="00E955B8" w:rsidRPr="00500609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0C7D1F">
              <w:rPr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C7D1F">
              <w:rPr>
                <w:color w:val="000000"/>
                <w:sz w:val="24"/>
                <w:szCs w:val="24"/>
              </w:rPr>
              <w:t xml:space="preserve">Комплексное территориальное развитие МО ГО </w:t>
            </w:r>
            <w:r w:rsidRPr="009B7A41">
              <w:rPr>
                <w:sz w:val="24"/>
                <w:szCs w:val="24"/>
              </w:rPr>
              <w:t>"</w:t>
            </w:r>
            <w:r w:rsidRPr="000C7D1F">
              <w:rPr>
                <w:color w:val="000000"/>
                <w:sz w:val="24"/>
                <w:szCs w:val="24"/>
              </w:rPr>
              <w:t>город 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A419A9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A419A9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A419A9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  <w:r w:rsidRPr="00A419A9">
              <w:rPr>
                <w:sz w:val="24"/>
                <w:szCs w:val="24"/>
              </w:rPr>
              <w:t>49000999</w:t>
            </w:r>
            <w:r>
              <w:rPr>
                <w:sz w:val="24"/>
                <w:szCs w:val="24"/>
              </w:rPr>
              <w:t>4</w:t>
            </w:r>
            <w:r w:rsidRPr="00A419A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662 238 620,00</w:t>
            </w:r>
          </w:p>
        </w:tc>
      </w:tr>
      <w:tr w:rsidR="00E955B8" w:rsidRPr="00A419A9" w:rsidTr="00C51DD8">
        <w:trPr>
          <w:trHeight w:val="560"/>
        </w:trPr>
        <w:tc>
          <w:tcPr>
            <w:tcW w:w="4962" w:type="dxa"/>
            <w:shd w:val="clear" w:color="000000" w:fill="FFFFFF"/>
            <w:vAlign w:val="center"/>
          </w:tcPr>
          <w:p w:rsidR="00E955B8" w:rsidRPr="000C7D1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по регу</w:t>
            </w:r>
            <w:r w:rsidRPr="00BC5CAF">
              <w:rPr>
                <w:b/>
                <w:bCs/>
                <w:sz w:val="24"/>
                <w:szCs w:val="24"/>
              </w:rPr>
              <w:t xml:space="preserve">лированию </w:t>
            </w:r>
            <w:r w:rsidRPr="0031711A">
              <w:rPr>
                <w:b/>
                <w:bCs/>
                <w:sz w:val="24"/>
                <w:szCs w:val="24"/>
              </w:rPr>
              <w:t>контрактной системы</w:t>
            </w:r>
            <w:r>
              <w:rPr>
                <w:b/>
                <w:bCs/>
                <w:sz w:val="24"/>
                <w:szCs w:val="24"/>
              </w:rPr>
              <w:t xml:space="preserve"> администрации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267747">
              <w:rPr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A419A9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5 023 600,00</w:t>
            </w:r>
          </w:p>
        </w:tc>
      </w:tr>
      <w:tr w:rsidR="00086599" w:rsidRPr="00A419A9" w:rsidTr="00C51DD8">
        <w:trPr>
          <w:trHeight w:val="270"/>
        </w:trPr>
        <w:tc>
          <w:tcPr>
            <w:tcW w:w="4962" w:type="dxa"/>
            <w:shd w:val="clear" w:color="000000" w:fill="FFFFFF"/>
            <w:vAlign w:val="center"/>
          </w:tcPr>
          <w:p w:rsidR="00086599" w:rsidRPr="000C7D1F" w:rsidRDefault="00086599" w:rsidP="00086599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86599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Pr="00086599" w:rsidRDefault="00086599" w:rsidP="00086599">
            <w:pPr>
              <w:jc w:val="right"/>
            </w:pPr>
            <w:r w:rsidRPr="00086599">
              <w:rPr>
                <w:sz w:val="24"/>
                <w:szCs w:val="24"/>
              </w:rPr>
              <w:t>5 023 600,00</w:t>
            </w:r>
          </w:p>
        </w:tc>
      </w:tr>
      <w:tr w:rsidR="00086599" w:rsidRPr="00A419A9" w:rsidTr="00C51DD8">
        <w:trPr>
          <w:trHeight w:val="322"/>
        </w:trPr>
        <w:tc>
          <w:tcPr>
            <w:tcW w:w="4962" w:type="dxa"/>
            <w:shd w:val="clear" w:color="000000" w:fill="FFFFFF"/>
            <w:vAlign w:val="center"/>
          </w:tcPr>
          <w:p w:rsidR="00086599" w:rsidRPr="000C7D1F" w:rsidRDefault="00086599" w:rsidP="00086599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Pr="00086599" w:rsidRDefault="00086599" w:rsidP="00086599">
            <w:pPr>
              <w:jc w:val="right"/>
            </w:pPr>
            <w:r w:rsidRPr="00086599">
              <w:rPr>
                <w:sz w:val="24"/>
                <w:szCs w:val="24"/>
              </w:rPr>
              <w:t>5 023 600,00</w:t>
            </w:r>
          </w:p>
        </w:tc>
      </w:tr>
      <w:tr w:rsidR="00086599" w:rsidRPr="00A419A9" w:rsidTr="00C51DD8">
        <w:trPr>
          <w:trHeight w:val="413"/>
        </w:trPr>
        <w:tc>
          <w:tcPr>
            <w:tcW w:w="4962" w:type="dxa"/>
            <w:shd w:val="clear" w:color="000000" w:fill="FFFFFF"/>
            <w:vAlign w:val="center"/>
          </w:tcPr>
          <w:p w:rsidR="00086599" w:rsidRPr="000C7D1F" w:rsidRDefault="00086599" w:rsidP="00086599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выполнений функций гос</w:t>
            </w:r>
            <w:r w:rsidRPr="00B17DFA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86599" w:rsidRPr="00A419A9" w:rsidRDefault="00086599" w:rsidP="00086599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86599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Pr="00086599" w:rsidRDefault="00086599" w:rsidP="00795FAD">
            <w:pPr>
              <w:jc w:val="right"/>
            </w:pPr>
            <w:r w:rsidRPr="00086599">
              <w:rPr>
                <w:sz w:val="24"/>
                <w:szCs w:val="24"/>
              </w:rPr>
              <w:t>5 023 600,00</w:t>
            </w:r>
          </w:p>
        </w:tc>
      </w:tr>
      <w:tr w:rsidR="00E955B8" w:rsidRPr="00A419A9" w:rsidTr="00C51DD8">
        <w:trPr>
          <w:trHeight w:val="560"/>
        </w:trPr>
        <w:tc>
          <w:tcPr>
            <w:tcW w:w="4962" w:type="dxa"/>
            <w:shd w:val="clear" w:color="000000" w:fill="FFFFFF"/>
            <w:vAlign w:val="center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B17DFA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7DFA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955B8" w:rsidP="00E955B8">
            <w:pPr>
              <w:jc w:val="right"/>
              <w:rPr>
                <w:sz w:val="24"/>
                <w:szCs w:val="24"/>
              </w:rPr>
            </w:pPr>
          </w:p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4 416 600,00</w:t>
            </w:r>
          </w:p>
        </w:tc>
      </w:tr>
      <w:tr w:rsidR="00795FAD" w:rsidRPr="00A419A9" w:rsidTr="00AE64CC">
        <w:trPr>
          <w:trHeight w:val="447"/>
        </w:trPr>
        <w:tc>
          <w:tcPr>
            <w:tcW w:w="4962" w:type="dxa"/>
            <w:shd w:val="clear" w:color="000000" w:fill="FFFFFF"/>
          </w:tcPr>
          <w:p w:rsidR="00795FAD" w:rsidRPr="000C7D1F" w:rsidRDefault="00795FAD" w:rsidP="00795FAD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795FAD" w:rsidRPr="00B17DFA" w:rsidRDefault="00795FAD" w:rsidP="00795FAD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95FAD" w:rsidRPr="00B17DFA" w:rsidRDefault="00795FAD" w:rsidP="00795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795FAD" w:rsidRPr="00B17DFA" w:rsidRDefault="00795FAD" w:rsidP="00795FA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95FAD" w:rsidRPr="00B17DFA" w:rsidRDefault="00795FAD" w:rsidP="00795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9980020015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795FAD" w:rsidRPr="00A419A9" w:rsidRDefault="00795FAD" w:rsidP="00795F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795FAD" w:rsidRDefault="00795FAD" w:rsidP="00795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607 000,00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  <w:vAlign w:val="center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862065">
              <w:rPr>
                <w:b/>
                <w:bCs/>
                <w:sz w:val="24"/>
                <w:szCs w:val="24"/>
              </w:rPr>
              <w:t>Управление архитектуры и градостроительства</w:t>
            </w:r>
            <w:r>
              <w:rPr>
                <w:b/>
                <w:bCs/>
                <w:sz w:val="24"/>
                <w:szCs w:val="24"/>
              </w:rPr>
              <w:t xml:space="preserve"> администрации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86206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  <w:r w:rsidRPr="0086206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  <w:vAlign w:val="center"/>
          </w:tcPr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14 052 700,00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  <w:vAlign w:val="center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862065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  <w:vAlign w:val="center"/>
          </w:tcPr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14 052 700,00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  <w:vAlign w:val="center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862065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  <w:vAlign w:val="center"/>
          </w:tcPr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10 786 300,00</w:t>
            </w:r>
          </w:p>
        </w:tc>
      </w:tr>
      <w:tr w:rsidR="00E955B8" w:rsidTr="00C51DD8">
        <w:trPr>
          <w:trHeight w:val="281"/>
        </w:trPr>
        <w:tc>
          <w:tcPr>
            <w:tcW w:w="4962" w:type="dxa"/>
            <w:shd w:val="clear" w:color="000000" w:fill="FFFFFF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  <w:r w:rsidRPr="00862065">
              <w:rPr>
                <w:sz w:val="24"/>
                <w:szCs w:val="24"/>
              </w:rPr>
              <w:t>9980020005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2065">
              <w:rPr>
                <w:sz w:val="24"/>
                <w:szCs w:val="24"/>
              </w:rPr>
              <w:t>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3 266 400,00</w:t>
            </w:r>
          </w:p>
        </w:tc>
      </w:tr>
      <w:tr w:rsidR="00E955B8" w:rsidTr="00AE64CC">
        <w:trPr>
          <w:trHeight w:val="274"/>
        </w:trPr>
        <w:tc>
          <w:tcPr>
            <w:tcW w:w="4962" w:type="dxa"/>
            <w:shd w:val="clear" w:color="000000" w:fill="FFFFFF"/>
          </w:tcPr>
          <w:p w:rsidR="00E955B8" w:rsidRPr="000C7D1F" w:rsidRDefault="00E955B8" w:rsidP="00E955B8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КУ «Управление культуры, молодежной политики и спорта»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E955B8" w:rsidRPr="00A419A9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A419A9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121 308 640,00</w:t>
            </w:r>
          </w:p>
          <w:p w:rsidR="00E955B8" w:rsidRDefault="00E955B8" w:rsidP="00E955B8">
            <w:pPr>
              <w:jc w:val="right"/>
              <w:rPr>
                <w:sz w:val="24"/>
                <w:szCs w:val="24"/>
              </w:rPr>
            </w:pP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национальной без</w:t>
            </w:r>
            <w:r w:rsidR="00AE64CC"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опасности и правоохранительной деятельности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rPr>
                <w:sz w:val="23"/>
                <w:szCs w:val="23"/>
              </w:rPr>
            </w:pPr>
            <w:r w:rsidRPr="003534DC">
              <w:rPr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2 700 000,00</w:t>
            </w:r>
          </w:p>
        </w:tc>
      </w:tr>
      <w:tr w:rsidR="00E955B8" w:rsidTr="00C51DD8">
        <w:trPr>
          <w:trHeight w:val="274"/>
        </w:trPr>
        <w:tc>
          <w:tcPr>
            <w:tcW w:w="4962" w:type="dxa"/>
            <w:shd w:val="clear" w:color="000000" w:fill="FFFFFF"/>
          </w:tcPr>
          <w:p w:rsidR="00E955B8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FB38CF">
              <w:rPr>
                <w:sz w:val="24"/>
                <w:szCs w:val="24"/>
              </w:rPr>
              <w:t>Комплексная программа по противодействию</w:t>
            </w:r>
            <w:r w:rsidRPr="00353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идеологии</w:t>
            </w:r>
            <w:r w:rsidRPr="00FB38CF">
              <w:rPr>
                <w:sz w:val="24"/>
                <w:szCs w:val="24"/>
              </w:rPr>
              <w:t xml:space="preserve"> терроризм</w:t>
            </w:r>
            <w:r>
              <w:rPr>
                <w:sz w:val="24"/>
                <w:szCs w:val="24"/>
              </w:rPr>
              <w:t>а</w:t>
            </w:r>
            <w:r w:rsidRPr="00FB38CF">
              <w:rPr>
                <w:sz w:val="24"/>
                <w:szCs w:val="24"/>
              </w:rPr>
              <w:t xml:space="preserve"> в </w:t>
            </w:r>
          </w:p>
          <w:p w:rsidR="00E955B8" w:rsidRPr="00FB38CF" w:rsidRDefault="00E955B8" w:rsidP="00A05E71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г. Дербент</w:t>
            </w:r>
            <w:r>
              <w:rPr>
                <w:sz w:val="24"/>
                <w:szCs w:val="24"/>
              </w:rPr>
              <w:t>е</w:t>
            </w:r>
            <w:r w:rsidRPr="00FB38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</w:t>
            </w:r>
            <w:r w:rsidR="00A05E71">
              <w:rPr>
                <w:sz w:val="24"/>
                <w:szCs w:val="24"/>
              </w:rPr>
              <w:t>2</w:t>
            </w:r>
            <w:r w:rsidR="00AE6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E955B8">
              <w:rPr>
                <w:sz w:val="24"/>
                <w:szCs w:val="24"/>
              </w:rPr>
              <w:t> 000,00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955B8">
              <w:rPr>
                <w:sz w:val="24"/>
                <w:szCs w:val="24"/>
              </w:rPr>
              <w:t>0 000,00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A05E71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программа «</w:t>
            </w:r>
            <w:r w:rsidRPr="00FB38CF">
              <w:rPr>
                <w:sz w:val="24"/>
                <w:szCs w:val="24"/>
              </w:rPr>
              <w:t>Комплексные меры противодействия злоупотреблени</w:t>
            </w:r>
            <w:r>
              <w:rPr>
                <w:sz w:val="24"/>
                <w:szCs w:val="24"/>
              </w:rPr>
              <w:t xml:space="preserve">ю </w:t>
            </w:r>
            <w:r w:rsidRPr="00FB38CF">
              <w:rPr>
                <w:sz w:val="24"/>
                <w:szCs w:val="24"/>
              </w:rPr>
              <w:t xml:space="preserve">наркотическими средствами и их незаконному обороту </w:t>
            </w:r>
            <w:r>
              <w:rPr>
                <w:sz w:val="24"/>
                <w:szCs w:val="24"/>
              </w:rPr>
              <w:t>в г. Дербенте на 202</w:t>
            </w:r>
            <w:r w:rsidR="00A05E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</w:t>
            </w:r>
            <w:r w:rsidR="00703F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E955B8">
              <w:rPr>
                <w:sz w:val="24"/>
                <w:szCs w:val="24"/>
              </w:rPr>
              <w:t>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  <w:r w:rsidR="00E955B8">
              <w:rPr>
                <w:sz w:val="24"/>
                <w:szCs w:val="24"/>
              </w:rPr>
              <w:t>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A05E71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программа «</w:t>
            </w:r>
            <w:r w:rsidRPr="00FB38CF">
              <w:rPr>
                <w:sz w:val="24"/>
                <w:szCs w:val="24"/>
              </w:rPr>
              <w:t>Развитие межнациональ</w:t>
            </w:r>
            <w:r w:rsidR="00AE64CC"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ных и межконфессиональных отношений</w:t>
            </w:r>
            <w:r>
              <w:rPr>
                <w:sz w:val="24"/>
                <w:szCs w:val="24"/>
              </w:rPr>
              <w:t xml:space="preserve"> на 202</w:t>
            </w:r>
            <w:r w:rsidR="00A05E71">
              <w:rPr>
                <w:sz w:val="24"/>
                <w:szCs w:val="24"/>
              </w:rPr>
              <w:t>2</w:t>
            </w:r>
            <w:r w:rsidR="00AE6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</w:t>
            </w:r>
            <w:r w:rsidR="00E955B8">
              <w:rPr>
                <w:sz w:val="24"/>
                <w:szCs w:val="24"/>
              </w:rPr>
              <w:t>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A05E71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программа «</w:t>
            </w:r>
            <w:r w:rsidRPr="00FB38CF">
              <w:rPr>
                <w:sz w:val="24"/>
                <w:szCs w:val="24"/>
              </w:rPr>
              <w:t>Профилактика правонарушений</w:t>
            </w:r>
            <w:r>
              <w:rPr>
                <w:sz w:val="24"/>
                <w:szCs w:val="24"/>
              </w:rPr>
              <w:t xml:space="preserve"> на 202</w:t>
            </w:r>
            <w:r w:rsidR="00A05E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1 000 000,00</w:t>
            </w:r>
          </w:p>
        </w:tc>
      </w:tr>
      <w:tr w:rsidR="00E955B8" w:rsidTr="00C51DD8">
        <w:trPr>
          <w:trHeight w:val="520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jc w:val="center"/>
              <w:rPr>
                <w:sz w:val="23"/>
                <w:szCs w:val="23"/>
              </w:rPr>
            </w:pPr>
            <w:r w:rsidRPr="003534DC">
              <w:rPr>
                <w:bCs/>
                <w:sz w:val="23"/>
                <w:szCs w:val="23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0900030000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1 000 000</w:t>
            </w:r>
            <w:r w:rsidR="00E955B8">
              <w:rPr>
                <w:sz w:val="24"/>
                <w:szCs w:val="24"/>
              </w:rPr>
              <w:t>,00</w:t>
            </w:r>
          </w:p>
        </w:tc>
      </w:tr>
      <w:tr w:rsidR="00E955B8" w:rsidRPr="00293EB4" w:rsidTr="00C51DD8">
        <w:trPr>
          <w:trHeight w:val="432"/>
        </w:trPr>
        <w:tc>
          <w:tcPr>
            <w:tcW w:w="4962" w:type="dxa"/>
            <w:shd w:val="clear" w:color="000000" w:fill="FFFFFF"/>
          </w:tcPr>
          <w:p w:rsidR="00E955B8" w:rsidRPr="00BC5CAF" w:rsidRDefault="00E955B8" w:rsidP="00E955B8">
            <w:pPr>
              <w:ind w:left="-96" w:right="-108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534DC" w:rsidRDefault="00E955B8" w:rsidP="00E955B8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3534DC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295407" w:rsidRDefault="00086599" w:rsidP="00E955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31 733 140,00</w:t>
            </w:r>
          </w:p>
        </w:tc>
      </w:tr>
      <w:tr w:rsidR="00086599" w:rsidRPr="00B17DFA" w:rsidTr="00C51DD8">
        <w:trPr>
          <w:trHeight w:val="263"/>
        </w:trPr>
        <w:tc>
          <w:tcPr>
            <w:tcW w:w="4962" w:type="dxa"/>
            <w:shd w:val="clear" w:color="000000" w:fill="FFFFFF"/>
          </w:tcPr>
          <w:p w:rsidR="00086599" w:rsidRPr="00B17DFA" w:rsidRDefault="00086599" w:rsidP="00086599">
            <w:pPr>
              <w:ind w:left="-96" w:right="-108"/>
              <w:rPr>
                <w:sz w:val="24"/>
                <w:szCs w:val="24"/>
              </w:rPr>
            </w:pPr>
            <w:r w:rsidRPr="0044004F">
              <w:rPr>
                <w:bCs/>
                <w:sz w:val="24"/>
                <w:szCs w:val="24"/>
              </w:rPr>
              <w:t>МБУ «</w:t>
            </w:r>
            <w:r>
              <w:rPr>
                <w:bCs/>
                <w:sz w:val="24"/>
                <w:szCs w:val="24"/>
              </w:rPr>
              <w:t>Центр развития туризма» ГО «город Дербент»</w:t>
            </w:r>
          </w:p>
        </w:tc>
        <w:tc>
          <w:tcPr>
            <w:tcW w:w="708" w:type="dxa"/>
            <w:shd w:val="clear" w:color="000000" w:fill="FFFFFF"/>
            <w:noWrap/>
          </w:tcPr>
          <w:p w:rsidR="00086599" w:rsidRPr="00B17DFA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B17DFA" w:rsidRDefault="00086599" w:rsidP="0008659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086599" w:rsidRPr="00B17DFA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086599" w:rsidRPr="00B17DFA" w:rsidRDefault="00086599" w:rsidP="0008659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B17DFA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 w:rsidRPr="0090559B">
              <w:rPr>
                <w:sz w:val="24"/>
                <w:szCs w:val="24"/>
              </w:rPr>
              <w:t>31 733 140,00</w:t>
            </w:r>
          </w:p>
        </w:tc>
      </w:tr>
      <w:tr w:rsidR="00086599" w:rsidRPr="00B17DFA" w:rsidTr="00C51DD8">
        <w:trPr>
          <w:trHeight w:val="267"/>
        </w:trPr>
        <w:tc>
          <w:tcPr>
            <w:tcW w:w="4962" w:type="dxa"/>
            <w:shd w:val="clear" w:color="000000" w:fill="FFFFFF"/>
          </w:tcPr>
          <w:p w:rsidR="00086599" w:rsidRPr="00B17DFA" w:rsidRDefault="00086599" w:rsidP="00086599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086599" w:rsidRPr="00B17DFA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B17DFA" w:rsidRDefault="00086599" w:rsidP="0008659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shd w:val="clear" w:color="000000" w:fill="FFFFFF"/>
            <w:noWrap/>
          </w:tcPr>
          <w:p w:rsidR="00086599" w:rsidRPr="00B17DFA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000000" w:fill="FFFFFF"/>
            <w:noWrap/>
          </w:tcPr>
          <w:p w:rsidR="00086599" w:rsidRPr="00B17DFA" w:rsidRDefault="00086599" w:rsidP="0008659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9980040005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B17DFA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 w:rsidRPr="0090559B">
              <w:rPr>
                <w:sz w:val="24"/>
                <w:szCs w:val="24"/>
              </w:rPr>
              <w:t>31 733 140,00</w:t>
            </w:r>
          </w:p>
        </w:tc>
      </w:tr>
      <w:tr w:rsidR="00E955B8" w:rsidRPr="00B17DFA" w:rsidTr="00C51DD8">
        <w:trPr>
          <w:trHeight w:val="259"/>
        </w:trPr>
        <w:tc>
          <w:tcPr>
            <w:tcW w:w="4962" w:type="dxa"/>
            <w:shd w:val="clear" w:color="000000" w:fill="FFFFFF"/>
          </w:tcPr>
          <w:p w:rsidR="00E955B8" w:rsidRPr="00B17DFA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«Детская музыкальная школа </w:t>
            </w:r>
            <w:r w:rsidRPr="00FB38CF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B17DFA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B17DFA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E955B8" w:rsidRPr="00B17DFA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E955B8" w:rsidRPr="00B17DFA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B17DFA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</w:pPr>
            <w:r>
              <w:rPr>
                <w:sz w:val="24"/>
                <w:szCs w:val="24"/>
              </w:rPr>
              <w:t>12 432 100,00</w:t>
            </w:r>
          </w:p>
        </w:tc>
      </w:tr>
      <w:tr w:rsidR="00086599" w:rsidRPr="00B17DFA" w:rsidTr="00C51DD8">
        <w:trPr>
          <w:trHeight w:val="164"/>
        </w:trPr>
        <w:tc>
          <w:tcPr>
            <w:tcW w:w="4962" w:type="dxa"/>
            <w:shd w:val="clear" w:color="000000" w:fill="FFFFFF"/>
          </w:tcPr>
          <w:p w:rsidR="00086599" w:rsidRPr="00B17DFA" w:rsidRDefault="00086599" w:rsidP="00086599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086599" w:rsidRPr="00B17DFA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B17DFA" w:rsidRDefault="00086599" w:rsidP="00086599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086599" w:rsidRPr="00B17DFA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086599" w:rsidRPr="00B17DFA" w:rsidRDefault="00086599" w:rsidP="0008659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086599" w:rsidRPr="00B17DFA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>
              <w:rPr>
                <w:sz w:val="24"/>
                <w:szCs w:val="24"/>
              </w:rPr>
              <w:t>12 432 100,00</w:t>
            </w:r>
          </w:p>
        </w:tc>
      </w:tr>
      <w:tr w:rsidR="00086599" w:rsidRPr="00B17DFA" w:rsidTr="00C51DD8">
        <w:trPr>
          <w:trHeight w:val="278"/>
        </w:trPr>
        <w:tc>
          <w:tcPr>
            <w:tcW w:w="4962" w:type="dxa"/>
            <w:shd w:val="clear" w:color="000000" w:fill="FFFFFF"/>
          </w:tcPr>
          <w:p w:rsidR="00086599" w:rsidRPr="00735A61" w:rsidRDefault="00086599" w:rsidP="00086599">
            <w:pPr>
              <w:ind w:left="-96" w:right="-108"/>
              <w:rPr>
                <w:sz w:val="24"/>
                <w:szCs w:val="24"/>
                <w:highlight w:val="yellow"/>
              </w:rPr>
            </w:pPr>
            <w:r w:rsidRPr="00876D1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noWrap/>
          </w:tcPr>
          <w:p w:rsidR="00086599" w:rsidRPr="00735A61" w:rsidRDefault="00086599" w:rsidP="00086599">
            <w:pPr>
              <w:ind w:left="-108" w:right="-109"/>
              <w:jc w:val="center"/>
              <w:rPr>
                <w:sz w:val="24"/>
                <w:szCs w:val="24"/>
                <w:highlight w:val="yellow"/>
              </w:rPr>
            </w:pPr>
            <w:r w:rsidRPr="00876D10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B17DFA" w:rsidRDefault="00086599" w:rsidP="00086599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086599" w:rsidRPr="00B17DFA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086599" w:rsidRPr="00B17DFA" w:rsidRDefault="00086599" w:rsidP="00086599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FB38CF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>
              <w:rPr>
                <w:sz w:val="24"/>
                <w:szCs w:val="24"/>
              </w:rPr>
              <w:t>12 432 100,00</w:t>
            </w:r>
          </w:p>
        </w:tc>
      </w:tr>
      <w:tr w:rsidR="00086599" w:rsidRPr="00862065" w:rsidTr="00C51DD8">
        <w:trPr>
          <w:trHeight w:val="560"/>
        </w:trPr>
        <w:tc>
          <w:tcPr>
            <w:tcW w:w="4962" w:type="dxa"/>
            <w:shd w:val="clear" w:color="000000" w:fill="FFFFFF"/>
          </w:tcPr>
          <w:p w:rsidR="00086599" w:rsidRPr="00862065" w:rsidRDefault="00086599" w:rsidP="00086599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086599" w:rsidRPr="00862065" w:rsidRDefault="00086599" w:rsidP="00086599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862065" w:rsidRDefault="00086599" w:rsidP="00086599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086599" w:rsidRPr="00862065" w:rsidRDefault="00086599" w:rsidP="00086599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086599" w:rsidRPr="00862065" w:rsidRDefault="00086599" w:rsidP="00086599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9980070004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862065" w:rsidRDefault="00086599" w:rsidP="00086599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>
              <w:rPr>
                <w:sz w:val="24"/>
                <w:szCs w:val="24"/>
              </w:rPr>
              <w:t>12 432 100,00</w:t>
            </w:r>
          </w:p>
        </w:tc>
      </w:tr>
      <w:tr w:rsidR="00E955B8" w:rsidRPr="00862065" w:rsidTr="00C51DD8">
        <w:trPr>
          <w:trHeight w:val="270"/>
        </w:trPr>
        <w:tc>
          <w:tcPr>
            <w:tcW w:w="4962" w:type="dxa"/>
            <w:shd w:val="clear" w:color="000000" w:fill="FFFFFF"/>
          </w:tcPr>
          <w:p w:rsidR="00E955B8" w:rsidRPr="00862065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 xml:space="preserve">«Детская музыкальная школа </w:t>
            </w:r>
            <w:r w:rsidRPr="00FB38C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862065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862065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E955B8" w:rsidRPr="00862065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E955B8" w:rsidRPr="00862065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862065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862065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8 964 500,00</w:t>
            </w:r>
          </w:p>
        </w:tc>
      </w:tr>
      <w:tr w:rsidR="00086599" w:rsidRPr="00862065" w:rsidTr="00C51DD8">
        <w:trPr>
          <w:trHeight w:val="267"/>
        </w:trPr>
        <w:tc>
          <w:tcPr>
            <w:tcW w:w="4962" w:type="dxa"/>
            <w:shd w:val="clear" w:color="000000" w:fill="FFFFFF"/>
          </w:tcPr>
          <w:p w:rsidR="00086599" w:rsidRPr="00862065" w:rsidRDefault="00086599" w:rsidP="00086599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086599" w:rsidRPr="00862065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862065" w:rsidRDefault="00086599" w:rsidP="0008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086599" w:rsidRPr="00862065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</w:tcPr>
          <w:p w:rsidR="00086599" w:rsidRPr="00862065" w:rsidRDefault="00086599" w:rsidP="0008659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086599" w:rsidRPr="00862065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 w:rsidRPr="00FF1A83">
              <w:rPr>
                <w:sz w:val="24"/>
                <w:szCs w:val="24"/>
              </w:rPr>
              <w:t>8 964 500,00</w:t>
            </w:r>
          </w:p>
        </w:tc>
      </w:tr>
      <w:tr w:rsidR="00086599" w:rsidRPr="00862065" w:rsidTr="00C51DD8">
        <w:trPr>
          <w:trHeight w:val="258"/>
        </w:trPr>
        <w:tc>
          <w:tcPr>
            <w:tcW w:w="4962" w:type="dxa"/>
            <w:shd w:val="clear" w:color="000000" w:fill="FFFFFF"/>
          </w:tcPr>
          <w:p w:rsidR="00086599" w:rsidRPr="00FB38CF" w:rsidRDefault="00086599" w:rsidP="00086599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noWrap/>
          </w:tcPr>
          <w:p w:rsidR="00086599" w:rsidRPr="00862065" w:rsidRDefault="00086599" w:rsidP="00086599">
            <w:pPr>
              <w:ind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862065" w:rsidRDefault="00086599" w:rsidP="00086599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086599" w:rsidRPr="00862065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086599" w:rsidRPr="00862065" w:rsidRDefault="00086599" w:rsidP="00086599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9980070005</w:t>
            </w:r>
          </w:p>
        </w:tc>
        <w:tc>
          <w:tcPr>
            <w:tcW w:w="567" w:type="dxa"/>
            <w:shd w:val="clear" w:color="000000" w:fill="FFFFFF"/>
            <w:noWrap/>
          </w:tcPr>
          <w:p w:rsidR="00086599" w:rsidRPr="00FB38CF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 w:rsidRPr="00FF1A83">
              <w:rPr>
                <w:sz w:val="24"/>
                <w:szCs w:val="24"/>
              </w:rPr>
              <w:t>8 964 500,00</w:t>
            </w:r>
          </w:p>
        </w:tc>
      </w:tr>
      <w:tr w:rsidR="00086599" w:rsidRPr="005935BA" w:rsidTr="00C51DD8">
        <w:trPr>
          <w:trHeight w:val="559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86599" w:rsidRPr="00FB38CF" w:rsidRDefault="00086599" w:rsidP="00086599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86599" w:rsidRPr="00FB38CF" w:rsidRDefault="00086599" w:rsidP="00086599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86599" w:rsidRPr="00FB38CF" w:rsidRDefault="00086599" w:rsidP="00086599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86599" w:rsidRPr="00FB38CF" w:rsidRDefault="00086599" w:rsidP="00086599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86599" w:rsidRPr="00FB38CF" w:rsidRDefault="00086599" w:rsidP="00086599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86599" w:rsidRPr="00FB38CF" w:rsidRDefault="00086599" w:rsidP="00086599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 w:rsidRPr="00FF1A83">
              <w:rPr>
                <w:sz w:val="24"/>
                <w:szCs w:val="24"/>
              </w:rPr>
              <w:t>8 964 500,00</w:t>
            </w:r>
          </w:p>
        </w:tc>
      </w:tr>
      <w:tr w:rsidR="00E955B8" w:rsidRPr="005935BA" w:rsidTr="00C51DD8">
        <w:trPr>
          <w:trHeight w:val="263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МБОУ ДОД "Детская школа искусств №2"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202C52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9 215 000,00</w:t>
            </w:r>
          </w:p>
        </w:tc>
      </w:tr>
      <w:tr w:rsidR="00086599" w:rsidRPr="005935BA" w:rsidTr="00C51DD8">
        <w:trPr>
          <w:trHeight w:val="253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086599" w:rsidRPr="00FB38CF" w:rsidRDefault="00086599" w:rsidP="00086599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 w:rsidRPr="00121581">
              <w:rPr>
                <w:sz w:val="24"/>
                <w:szCs w:val="24"/>
              </w:rPr>
              <w:t>9 215 000,00</w:t>
            </w:r>
          </w:p>
        </w:tc>
      </w:tr>
      <w:tr w:rsidR="00086599" w:rsidRPr="005935BA" w:rsidTr="00C51DD8">
        <w:trPr>
          <w:trHeight w:val="258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086599" w:rsidRPr="00FB38CF" w:rsidRDefault="00086599" w:rsidP="00086599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Default="00086599" w:rsidP="00086599">
            <w:r w:rsidRPr="00840B39">
              <w:rPr>
                <w:sz w:val="24"/>
                <w:szCs w:val="24"/>
              </w:rPr>
              <w:t>9980070007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 w:rsidRPr="00121581">
              <w:rPr>
                <w:sz w:val="24"/>
                <w:szCs w:val="24"/>
              </w:rPr>
              <w:t>9 215 000,00</w:t>
            </w:r>
          </w:p>
        </w:tc>
      </w:tr>
      <w:tr w:rsidR="00086599" w:rsidRPr="005935BA" w:rsidTr="00C51DD8">
        <w:trPr>
          <w:trHeight w:val="261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086599" w:rsidRPr="00FB38CF" w:rsidRDefault="00086599" w:rsidP="00086599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Default="00086599" w:rsidP="00086599">
            <w:r w:rsidRPr="00840B39">
              <w:rPr>
                <w:sz w:val="24"/>
                <w:szCs w:val="24"/>
              </w:rPr>
              <w:t>9980070007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 w:rsidRPr="00121581">
              <w:rPr>
                <w:sz w:val="24"/>
                <w:szCs w:val="24"/>
              </w:rPr>
              <w:t>9 215 000,00</w:t>
            </w:r>
          </w:p>
        </w:tc>
      </w:tr>
      <w:tr w:rsidR="00E955B8" w:rsidRPr="005935BA" w:rsidTr="00C51DD8">
        <w:trPr>
          <w:trHeight w:val="251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МБОУ ДОД "Детская школа искусств №3"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E955B8" w:rsidRPr="00202C52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5 878 200,00</w:t>
            </w:r>
          </w:p>
        </w:tc>
      </w:tr>
      <w:tr w:rsidR="00086599" w:rsidRPr="005935BA" w:rsidTr="00C51DD8">
        <w:trPr>
          <w:trHeight w:val="255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086599" w:rsidRPr="00FB38CF" w:rsidRDefault="00086599" w:rsidP="00086599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 w:rsidRPr="00E209C7">
              <w:rPr>
                <w:sz w:val="24"/>
                <w:szCs w:val="24"/>
              </w:rPr>
              <w:t>5 878 200,00</w:t>
            </w:r>
          </w:p>
        </w:tc>
      </w:tr>
      <w:tr w:rsidR="00086599" w:rsidRPr="005935BA" w:rsidTr="00C51DD8">
        <w:trPr>
          <w:trHeight w:val="301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086599" w:rsidRPr="00FB38CF" w:rsidRDefault="00086599" w:rsidP="00086599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 w:rsidRPr="00E209C7">
              <w:rPr>
                <w:sz w:val="24"/>
                <w:szCs w:val="24"/>
              </w:rPr>
              <w:t>5 878 200,00</w:t>
            </w:r>
          </w:p>
        </w:tc>
      </w:tr>
      <w:tr w:rsidR="00086599" w:rsidRPr="005935BA" w:rsidTr="00C51DD8">
        <w:trPr>
          <w:trHeight w:val="249"/>
        </w:trPr>
        <w:tc>
          <w:tcPr>
            <w:tcW w:w="4962" w:type="dxa"/>
            <w:tcBorders>
              <w:bottom w:val="single" w:sz="4" w:space="0" w:color="auto"/>
            </w:tcBorders>
            <w:shd w:val="clear" w:color="000000" w:fill="FFFFFF"/>
          </w:tcPr>
          <w:p w:rsidR="00086599" w:rsidRPr="00FB38CF" w:rsidRDefault="00086599" w:rsidP="00086599">
            <w:pPr>
              <w:ind w:left="-96" w:right="-108"/>
              <w:rPr>
                <w:sz w:val="24"/>
                <w:szCs w:val="24"/>
              </w:rPr>
            </w:pPr>
            <w:r w:rsidRPr="00876D10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Pr="00FB38CF" w:rsidRDefault="00086599" w:rsidP="0008659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86599" w:rsidRDefault="00086599" w:rsidP="00086599">
            <w:pPr>
              <w:jc w:val="right"/>
            </w:pPr>
            <w:r w:rsidRPr="00E209C7">
              <w:rPr>
                <w:sz w:val="24"/>
                <w:szCs w:val="24"/>
              </w:rPr>
              <w:t>5 878 200,00</w:t>
            </w:r>
          </w:p>
        </w:tc>
      </w:tr>
      <w:tr w:rsidR="00E955B8" w:rsidRPr="0044004F" w:rsidTr="00C51DD8">
        <w:trPr>
          <w:trHeight w:val="269"/>
        </w:trPr>
        <w:tc>
          <w:tcPr>
            <w:tcW w:w="4962" w:type="dxa"/>
            <w:tcBorders>
              <w:top w:val="single" w:sz="4" w:space="0" w:color="auto"/>
            </w:tcBorders>
            <w:shd w:val="clear" w:color="000000" w:fill="FFFFFF"/>
          </w:tcPr>
          <w:p w:rsidR="00E955B8" w:rsidRPr="0044004F" w:rsidRDefault="00E955B8" w:rsidP="00E955B8">
            <w:pPr>
              <w:ind w:left="-96" w:right="-108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«УКМПиС»</w:t>
            </w:r>
            <w:r w:rsidRPr="00FB38CF">
              <w:rPr>
                <w:sz w:val="24"/>
                <w:szCs w:val="24"/>
              </w:rPr>
              <w:t xml:space="preserve"> (молодежная политика)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955B8" w:rsidRPr="0044004F" w:rsidRDefault="00E955B8" w:rsidP="00E955B8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955B8" w:rsidRPr="0044004F" w:rsidRDefault="00E955B8" w:rsidP="00E955B8">
            <w:pPr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955B8" w:rsidRPr="0044004F" w:rsidRDefault="00E955B8" w:rsidP="00E955B8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955B8" w:rsidRPr="0044004F" w:rsidRDefault="00E955B8" w:rsidP="00E955B8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955B8" w:rsidRPr="0044004F" w:rsidRDefault="00E955B8" w:rsidP="00E955B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E955B8" w:rsidRPr="0044004F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4 967 000,00</w:t>
            </w:r>
          </w:p>
        </w:tc>
      </w:tr>
      <w:tr w:rsidR="00E955B8" w:rsidRPr="0044004F" w:rsidTr="00C51DD8">
        <w:trPr>
          <w:trHeight w:val="262"/>
        </w:trPr>
        <w:tc>
          <w:tcPr>
            <w:tcW w:w="4962" w:type="dxa"/>
            <w:shd w:val="clear" w:color="000000" w:fill="FFFFFF"/>
          </w:tcPr>
          <w:p w:rsidR="00E955B8" w:rsidRPr="0044004F" w:rsidRDefault="00E955B8" w:rsidP="00E955B8">
            <w:pPr>
              <w:ind w:left="-96" w:right="-108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44004F" w:rsidRDefault="00E955B8" w:rsidP="00E955B8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44004F" w:rsidRDefault="00E955B8" w:rsidP="00E955B8">
            <w:pPr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44004F" w:rsidRDefault="00E955B8" w:rsidP="00E955B8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44004F" w:rsidRDefault="00E955B8" w:rsidP="00E955B8">
            <w:pPr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44004F" w:rsidRDefault="00E955B8" w:rsidP="00E955B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44004F" w:rsidRDefault="00E955B8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2 673 000,00</w:t>
            </w:r>
          </w:p>
        </w:tc>
      </w:tr>
      <w:tr w:rsidR="00E955B8" w:rsidRPr="0044004F" w:rsidTr="00C51DD8">
        <w:trPr>
          <w:trHeight w:val="405"/>
        </w:trPr>
        <w:tc>
          <w:tcPr>
            <w:tcW w:w="4962" w:type="dxa"/>
            <w:shd w:val="clear" w:color="000000" w:fill="FFFFFF"/>
          </w:tcPr>
          <w:p w:rsidR="00E955B8" w:rsidRDefault="00E955B8" w:rsidP="00E955B8">
            <w:pPr>
              <w:ind w:left="-96" w:right="-108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44004F" w:rsidRDefault="00E955B8" w:rsidP="00E955B8">
            <w:pPr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9980070008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44004F" w:rsidRDefault="00E955B8" w:rsidP="00E955B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44004F" w:rsidRDefault="00E955B8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2 673 000,00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2 294 000,00</w:t>
            </w:r>
          </w:p>
        </w:tc>
      </w:tr>
      <w:tr w:rsidR="00E955B8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9980070010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</w:pPr>
            <w:r>
              <w:rPr>
                <w:sz w:val="24"/>
                <w:szCs w:val="24"/>
              </w:rPr>
              <w:t>2 294 000,00</w:t>
            </w:r>
          </w:p>
        </w:tc>
      </w:tr>
      <w:tr w:rsidR="00E955B8" w:rsidTr="00C51DD8">
        <w:trPr>
          <w:trHeight w:val="291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</w:pPr>
            <w:r>
              <w:rPr>
                <w:sz w:val="24"/>
                <w:szCs w:val="24"/>
              </w:rPr>
              <w:t>29 235 300,00</w:t>
            </w:r>
          </w:p>
        </w:tc>
      </w:tr>
      <w:tr w:rsidR="00E955B8" w:rsidTr="00C51DD8">
        <w:trPr>
          <w:trHeight w:val="281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Библиотечная система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</w:pPr>
            <w:r>
              <w:rPr>
                <w:sz w:val="24"/>
                <w:szCs w:val="24"/>
              </w:rPr>
              <w:t>6 973 200,00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086599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6 973 200,00</w:t>
            </w:r>
          </w:p>
        </w:tc>
      </w:tr>
      <w:tr w:rsidR="00E955B8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FB38CF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пальный горско-еврейский театр»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086599" w:rsidRDefault="00086599" w:rsidP="00E955B8">
            <w:pPr>
              <w:jc w:val="right"/>
              <w:rPr>
                <w:sz w:val="24"/>
                <w:szCs w:val="24"/>
              </w:rPr>
            </w:pPr>
            <w:r w:rsidRPr="00086599">
              <w:rPr>
                <w:sz w:val="24"/>
                <w:szCs w:val="24"/>
              </w:rPr>
              <w:t>3 263 700,00</w:t>
            </w:r>
          </w:p>
        </w:tc>
      </w:tr>
      <w:tr w:rsidR="00E955B8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9980080001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086599" w:rsidP="00E955B8">
            <w:pPr>
              <w:jc w:val="right"/>
            </w:pPr>
            <w:r w:rsidRPr="00086599">
              <w:rPr>
                <w:sz w:val="24"/>
                <w:szCs w:val="24"/>
              </w:rPr>
              <w:t>3 263 700,00</w:t>
            </w:r>
          </w:p>
        </w:tc>
      </w:tr>
      <w:tr w:rsidR="00E955B8" w:rsidTr="00834230">
        <w:trPr>
          <w:trHeight w:val="157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</w:t>
            </w:r>
            <w:r w:rsidRPr="00FB38CF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 xml:space="preserve">самбль танца Дагестана 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Дербент</w:t>
            </w:r>
            <w:r w:rsidRPr="009B7A4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086599" w:rsidRDefault="00086599" w:rsidP="00E955B8">
            <w:pPr>
              <w:jc w:val="right"/>
              <w:rPr>
                <w:sz w:val="24"/>
                <w:szCs w:val="24"/>
              </w:rPr>
            </w:pPr>
            <w:r w:rsidRPr="00086599">
              <w:rPr>
                <w:sz w:val="24"/>
                <w:szCs w:val="24"/>
              </w:rPr>
              <w:t>6 077 300,00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9980080002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7A1C86" w:rsidP="00E955B8">
            <w:pPr>
              <w:jc w:val="right"/>
              <w:rPr>
                <w:sz w:val="24"/>
                <w:szCs w:val="24"/>
              </w:rPr>
            </w:pPr>
            <w:r w:rsidRPr="00086599">
              <w:rPr>
                <w:sz w:val="24"/>
                <w:szCs w:val="24"/>
              </w:rPr>
              <w:t>6 077 300,00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«Дербентский историко-архитектурный и художественный музей-заповедник»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12 921 100,00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12 921 100,00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«УКМПиС»</w:t>
            </w:r>
            <w:r w:rsidRPr="00FB38CF">
              <w:rPr>
                <w:sz w:val="24"/>
                <w:szCs w:val="24"/>
              </w:rPr>
              <w:t xml:space="preserve"> (культура)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11 535 300,00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</w:t>
            </w:r>
            <w:r>
              <w:rPr>
                <w:sz w:val="24"/>
                <w:szCs w:val="24"/>
              </w:rPr>
              <w:t xml:space="preserve"> обеспе-</w:t>
            </w:r>
          </w:p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5 121 300,00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9980080003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6 414 000,00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«УКМПиС»</w:t>
            </w:r>
            <w:r w:rsidRPr="00FB38CF">
              <w:rPr>
                <w:sz w:val="24"/>
                <w:szCs w:val="24"/>
              </w:rPr>
              <w:t xml:space="preserve"> (спорт)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4 648 100,00</w:t>
            </w:r>
          </w:p>
        </w:tc>
      </w:tr>
      <w:tr w:rsidR="00E955B8" w:rsidRPr="00FB38CF" w:rsidTr="00834230">
        <w:trPr>
          <w:trHeight w:val="265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Мероприятия по физической культуре и спорту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3 516 000,00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9980011000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3 516 000,00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1 132 100,00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печения выполнения функций государствен</w:t>
            </w:r>
            <w:r w:rsidR="00834230"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9980011001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7A1C86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1 132 100,00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161667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Мун</w:t>
            </w:r>
            <w:r>
              <w:rPr>
                <w:b/>
                <w:bCs/>
                <w:sz w:val="24"/>
                <w:szCs w:val="24"/>
              </w:rPr>
              <w:t>иципальное казенное учреждение «</w:t>
            </w:r>
            <w:r w:rsidRPr="00FB38CF">
              <w:rPr>
                <w:b/>
                <w:bCs/>
                <w:sz w:val="24"/>
                <w:szCs w:val="24"/>
              </w:rPr>
              <w:t>Дербентское го</w:t>
            </w:r>
            <w:r>
              <w:rPr>
                <w:b/>
                <w:bCs/>
                <w:sz w:val="24"/>
                <w:szCs w:val="24"/>
              </w:rPr>
              <w:t>родское управление образо</w:t>
            </w:r>
            <w:r w:rsidR="00834230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вания»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1 676 865 000,00</w:t>
            </w:r>
          </w:p>
        </w:tc>
      </w:tr>
      <w:tr w:rsidR="00E955B8" w:rsidRPr="00FB38CF" w:rsidTr="00834230">
        <w:trPr>
          <w:trHeight w:val="175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537 684 500,00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</w:t>
            </w:r>
            <w:r w:rsidRPr="00FB38CF">
              <w:rPr>
                <w:sz w:val="24"/>
                <w:szCs w:val="24"/>
              </w:rPr>
              <w:t>Развитие образования в Р</w:t>
            </w:r>
            <w:r>
              <w:rPr>
                <w:sz w:val="24"/>
                <w:szCs w:val="24"/>
              </w:rPr>
              <w:t xml:space="preserve">еспублике </w:t>
            </w:r>
            <w:r w:rsidRPr="00FB38C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агестан»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287 159</w:t>
            </w:r>
            <w:r w:rsidR="00E955B8">
              <w:rPr>
                <w:sz w:val="24"/>
                <w:szCs w:val="24"/>
              </w:rPr>
              <w:t> 000,00</w:t>
            </w:r>
          </w:p>
        </w:tc>
      </w:tr>
      <w:tr w:rsidR="007A1C86" w:rsidRPr="00FB38CF" w:rsidTr="00C51DD8">
        <w:trPr>
          <w:trHeight w:val="318"/>
        </w:trPr>
        <w:tc>
          <w:tcPr>
            <w:tcW w:w="4962" w:type="dxa"/>
            <w:shd w:val="clear" w:color="000000" w:fill="FFFFFF"/>
          </w:tcPr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FB38CF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е дошкольного образования детей»</w:t>
            </w:r>
          </w:p>
        </w:tc>
        <w:tc>
          <w:tcPr>
            <w:tcW w:w="708" w:type="dxa"/>
            <w:shd w:val="clear" w:color="000000" w:fill="FFFFFF"/>
            <w:noWrap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191</w:t>
            </w:r>
          </w:p>
        </w:tc>
        <w:tc>
          <w:tcPr>
            <w:tcW w:w="567" w:type="dxa"/>
            <w:shd w:val="clear" w:color="000000" w:fill="FFFFFF"/>
            <w:noWrap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356974">
              <w:rPr>
                <w:sz w:val="24"/>
                <w:szCs w:val="24"/>
              </w:rPr>
              <w:t>287 159 000,00</w:t>
            </w:r>
          </w:p>
        </w:tc>
      </w:tr>
      <w:tr w:rsidR="007A1C86" w:rsidRPr="00FB38CF" w:rsidTr="00834230">
        <w:trPr>
          <w:trHeight w:val="416"/>
        </w:trPr>
        <w:tc>
          <w:tcPr>
            <w:tcW w:w="4962" w:type="dxa"/>
            <w:shd w:val="clear" w:color="000000" w:fill="FFFFFF"/>
            <w:hideMark/>
          </w:tcPr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19101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356974">
              <w:rPr>
                <w:sz w:val="24"/>
                <w:szCs w:val="24"/>
              </w:rPr>
              <w:t>287 159 000,00</w:t>
            </w:r>
          </w:p>
        </w:tc>
      </w:tr>
      <w:tr w:rsidR="007A1C86" w:rsidRPr="00FB38CF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1910106590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356974">
              <w:rPr>
                <w:sz w:val="24"/>
                <w:szCs w:val="24"/>
              </w:rPr>
              <w:t>287 159 000,00</w:t>
            </w:r>
          </w:p>
        </w:tc>
      </w:tr>
      <w:tr w:rsidR="00E955B8" w:rsidRPr="00FB38CF" w:rsidTr="00C51DD8">
        <w:trPr>
          <w:trHeight w:val="318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250 525 500,00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250 525 500,00</w:t>
            </w:r>
          </w:p>
        </w:tc>
      </w:tr>
      <w:tr w:rsidR="00E955B8" w:rsidRPr="00FB38CF" w:rsidTr="00C51DD8">
        <w:trPr>
          <w:trHeight w:val="302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916 430 700,00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</w:t>
            </w:r>
            <w:r w:rsidRPr="00FB38CF">
              <w:rPr>
                <w:sz w:val="24"/>
                <w:szCs w:val="24"/>
              </w:rPr>
              <w:t>Развитие о</w:t>
            </w:r>
            <w:r>
              <w:rPr>
                <w:sz w:val="24"/>
                <w:szCs w:val="24"/>
              </w:rPr>
              <w:t xml:space="preserve">бразования </w:t>
            </w:r>
            <w:r w:rsidRPr="00FB38CF">
              <w:rPr>
                <w:sz w:val="24"/>
                <w:szCs w:val="24"/>
              </w:rPr>
              <w:t>в Р</w:t>
            </w:r>
            <w:r>
              <w:rPr>
                <w:sz w:val="24"/>
                <w:szCs w:val="24"/>
              </w:rPr>
              <w:t xml:space="preserve">еспублике </w:t>
            </w:r>
            <w:r w:rsidRPr="00FB38C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агестан»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677 473 900,00</w:t>
            </w:r>
          </w:p>
        </w:tc>
      </w:tr>
      <w:tr w:rsidR="007A1C86" w:rsidRPr="005935BA" w:rsidTr="00C51DD8">
        <w:trPr>
          <w:trHeight w:val="569"/>
        </w:trPr>
        <w:tc>
          <w:tcPr>
            <w:tcW w:w="4962" w:type="dxa"/>
            <w:shd w:val="clear" w:color="000000" w:fill="FFFFFF"/>
            <w:hideMark/>
          </w:tcPr>
          <w:p w:rsidR="007A1C86" w:rsidRPr="000F42E2" w:rsidRDefault="007A1C86" w:rsidP="007A1C8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FB38CF">
              <w:rPr>
                <w:sz w:val="24"/>
                <w:szCs w:val="24"/>
              </w:rPr>
              <w:t>Развитие общего образования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787481">
              <w:rPr>
                <w:sz w:val="24"/>
                <w:szCs w:val="24"/>
              </w:rPr>
              <w:t>677 473 900,00</w:t>
            </w:r>
          </w:p>
        </w:tc>
      </w:tr>
      <w:tr w:rsidR="007A1C86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1920206590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787481">
              <w:rPr>
                <w:sz w:val="24"/>
                <w:szCs w:val="24"/>
              </w:rPr>
              <w:t>677 473 900,00</w:t>
            </w:r>
          </w:p>
        </w:tc>
      </w:tr>
      <w:tr w:rsidR="007A1C86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1920206590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787481">
              <w:rPr>
                <w:sz w:val="24"/>
                <w:szCs w:val="24"/>
              </w:rPr>
              <w:t>677 473 900,00</w:t>
            </w:r>
          </w:p>
        </w:tc>
      </w:tr>
      <w:tr w:rsidR="00E955B8" w:rsidTr="00C51DD8">
        <w:trPr>
          <w:trHeight w:val="565"/>
        </w:trPr>
        <w:tc>
          <w:tcPr>
            <w:tcW w:w="4962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7A1C86" w:rsidP="00E955B8">
            <w:pPr>
              <w:jc w:val="right"/>
            </w:pPr>
            <w:r>
              <w:rPr>
                <w:sz w:val="24"/>
                <w:szCs w:val="24"/>
              </w:rPr>
              <w:t>94 701 900,00</w:t>
            </w:r>
          </w:p>
        </w:tc>
      </w:tr>
      <w:tr w:rsidR="00E955B8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7A1C86" w:rsidP="00E955B8">
            <w:pPr>
              <w:jc w:val="right"/>
            </w:pPr>
            <w:r>
              <w:rPr>
                <w:sz w:val="24"/>
                <w:szCs w:val="24"/>
              </w:rPr>
              <w:t>94 701 900,00</w:t>
            </w:r>
          </w:p>
        </w:tc>
      </w:tr>
      <w:tr w:rsidR="00E955B8" w:rsidRPr="00FB38CF" w:rsidTr="00C51DD8">
        <w:trPr>
          <w:trHeight w:val="137"/>
        </w:trPr>
        <w:tc>
          <w:tcPr>
            <w:tcW w:w="4962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Школы-интернаты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132 448 700,00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</w:t>
            </w:r>
            <w:r w:rsidRPr="00FB38CF">
              <w:rPr>
                <w:sz w:val="24"/>
                <w:szCs w:val="24"/>
              </w:rPr>
              <w:t>Развитие о</w:t>
            </w:r>
            <w:r>
              <w:rPr>
                <w:sz w:val="24"/>
                <w:szCs w:val="24"/>
              </w:rPr>
              <w:t xml:space="preserve">бразования </w:t>
            </w:r>
            <w:r w:rsidRPr="00FB38CF">
              <w:rPr>
                <w:sz w:val="24"/>
                <w:szCs w:val="24"/>
              </w:rPr>
              <w:t>в Р</w:t>
            </w:r>
            <w:r>
              <w:rPr>
                <w:sz w:val="24"/>
                <w:szCs w:val="24"/>
              </w:rPr>
              <w:t xml:space="preserve">еспублике </w:t>
            </w:r>
            <w:r w:rsidRPr="00FB38C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агестан»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79 900 100,00</w:t>
            </w:r>
          </w:p>
        </w:tc>
      </w:tr>
      <w:tr w:rsidR="007A1C86" w:rsidRPr="00FB38CF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FB38CF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звитие общего образования детей»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846787">
              <w:rPr>
                <w:sz w:val="24"/>
                <w:szCs w:val="24"/>
              </w:rPr>
              <w:t>79 900 100,00</w:t>
            </w:r>
          </w:p>
        </w:tc>
      </w:tr>
      <w:tr w:rsidR="007A1C86" w:rsidRPr="00FB38CF" w:rsidTr="00C51DD8">
        <w:trPr>
          <w:trHeight w:val="330"/>
        </w:trPr>
        <w:tc>
          <w:tcPr>
            <w:tcW w:w="4962" w:type="dxa"/>
            <w:shd w:val="clear" w:color="000000" w:fill="FFFFFF"/>
            <w:noWrap/>
            <w:hideMark/>
          </w:tcPr>
          <w:p w:rsidR="007A1C86" w:rsidRDefault="007A1C86" w:rsidP="007A1C8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 xml:space="preserve">Обеспечение деятельности </w:t>
            </w:r>
          </w:p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1920206591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846787">
              <w:rPr>
                <w:sz w:val="24"/>
                <w:szCs w:val="24"/>
              </w:rPr>
              <w:t>79 900 100,00</w:t>
            </w:r>
          </w:p>
        </w:tc>
      </w:tr>
      <w:tr w:rsidR="007A1C86" w:rsidRPr="00FB38CF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1920206591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846787">
              <w:rPr>
                <w:sz w:val="24"/>
                <w:szCs w:val="24"/>
              </w:rPr>
              <w:t>79 900 100,00</w:t>
            </w:r>
          </w:p>
        </w:tc>
      </w:tr>
      <w:tr w:rsidR="00E955B8" w:rsidTr="00C51DD8">
        <w:trPr>
          <w:trHeight w:val="216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7A1C86" w:rsidP="00E955B8">
            <w:pPr>
              <w:jc w:val="right"/>
            </w:pPr>
            <w:r>
              <w:rPr>
                <w:sz w:val="24"/>
                <w:szCs w:val="24"/>
              </w:rPr>
              <w:t>52 548 600,00</w:t>
            </w:r>
          </w:p>
        </w:tc>
      </w:tr>
      <w:tr w:rsidR="007A1C86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550DF3">
              <w:rPr>
                <w:sz w:val="24"/>
                <w:szCs w:val="24"/>
              </w:rPr>
              <w:t>52 548 600,00</w:t>
            </w:r>
          </w:p>
        </w:tc>
      </w:tr>
      <w:tr w:rsidR="007A1C86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7A1C86" w:rsidRPr="00FB38CF" w:rsidRDefault="007A1C86" w:rsidP="007A1C86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A1C86" w:rsidRPr="00FB38CF" w:rsidRDefault="007A1C86" w:rsidP="007A1C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7A1C86" w:rsidRDefault="007A1C86" w:rsidP="007A1C86">
            <w:pPr>
              <w:jc w:val="right"/>
            </w:pPr>
            <w:r w:rsidRPr="00550DF3">
              <w:rPr>
                <w:sz w:val="24"/>
                <w:szCs w:val="24"/>
              </w:rPr>
              <w:t>52 548 600,00</w:t>
            </w:r>
          </w:p>
        </w:tc>
      </w:tr>
      <w:tr w:rsidR="00E955B8" w:rsidTr="00834230">
        <w:trPr>
          <w:trHeight w:val="28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55B8" w:rsidRPr="005E4B24" w:rsidRDefault="00E955B8" w:rsidP="00E955B8">
            <w:pPr>
              <w:rPr>
                <w:sz w:val="24"/>
                <w:szCs w:val="24"/>
              </w:rPr>
            </w:pPr>
            <w:r w:rsidRPr="005E4B24">
              <w:rPr>
                <w:sz w:val="24"/>
                <w:szCs w:val="24"/>
              </w:rPr>
              <w:t>Проект "Успех каждого ребенка"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91244B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11 806 200,00</w:t>
            </w:r>
          </w:p>
        </w:tc>
      </w:tr>
      <w:tr w:rsidR="00E955B8" w:rsidTr="00C51DD8">
        <w:trPr>
          <w:trHeight w:val="52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55B8" w:rsidRPr="005E4B24" w:rsidRDefault="00E955B8" w:rsidP="00E955B8">
            <w:pPr>
              <w:rPr>
                <w:sz w:val="24"/>
                <w:szCs w:val="24"/>
              </w:rPr>
            </w:pPr>
            <w:r w:rsidRPr="005E4B24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91244B" w:rsidRDefault="007A1C86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11 806 200,00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93 915 400,00</w:t>
            </w:r>
          </w:p>
        </w:tc>
      </w:tr>
      <w:tr w:rsidR="001D7990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1D7990" w:rsidRDefault="001D7990" w:rsidP="001D7990">
            <w:pPr>
              <w:jc w:val="right"/>
            </w:pPr>
            <w:r w:rsidRPr="00551126">
              <w:rPr>
                <w:sz w:val="24"/>
                <w:szCs w:val="24"/>
              </w:rPr>
              <w:t>93 915 400,00</w:t>
            </w:r>
          </w:p>
        </w:tc>
      </w:tr>
      <w:tr w:rsidR="001D7990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1D7990" w:rsidRDefault="001D7990" w:rsidP="001D7990">
            <w:pPr>
              <w:jc w:val="right"/>
            </w:pPr>
            <w:r w:rsidRPr="00551126">
              <w:rPr>
                <w:sz w:val="24"/>
                <w:szCs w:val="24"/>
              </w:rPr>
              <w:t>93 915 400,00</w:t>
            </w:r>
          </w:p>
        </w:tc>
      </w:tr>
      <w:tr w:rsidR="001D7990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1D7990" w:rsidRDefault="001D7990" w:rsidP="001D7990">
            <w:pPr>
              <w:jc w:val="right"/>
            </w:pPr>
            <w:r w:rsidRPr="00551126">
              <w:rPr>
                <w:sz w:val="24"/>
                <w:szCs w:val="24"/>
              </w:rPr>
              <w:t>93 915 400,00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341A59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2 879 700,00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1100070000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341A59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2 879 700,00</w:t>
            </w:r>
          </w:p>
        </w:tc>
      </w:tr>
      <w:tr w:rsidR="00E955B8" w:rsidRPr="001D7990" w:rsidTr="00C51DD8">
        <w:trPr>
          <w:trHeight w:val="317"/>
        </w:trPr>
        <w:tc>
          <w:tcPr>
            <w:tcW w:w="4962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1D7990" w:rsidRDefault="001D7990" w:rsidP="00E955B8">
            <w:pPr>
              <w:jc w:val="right"/>
              <w:rPr>
                <w:sz w:val="24"/>
                <w:szCs w:val="24"/>
              </w:rPr>
            </w:pPr>
            <w:r w:rsidRPr="001D7990">
              <w:rPr>
                <w:sz w:val="24"/>
                <w:szCs w:val="24"/>
              </w:rPr>
              <w:t>22 281 500,00</w:t>
            </w:r>
          </w:p>
        </w:tc>
      </w:tr>
      <w:tr w:rsidR="00E955B8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«ДГУО» (содержание)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22 281 500,00</w:t>
            </w:r>
          </w:p>
        </w:tc>
      </w:tr>
      <w:tr w:rsidR="00E955B8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18 785 000,00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3 432 900,00</w:t>
            </w:r>
          </w:p>
        </w:tc>
      </w:tr>
      <w:tr w:rsidR="00E955B8" w:rsidRPr="00FB38CF" w:rsidTr="00C51DD8">
        <w:trPr>
          <w:trHeight w:val="276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63 600,00</w:t>
            </w:r>
          </w:p>
        </w:tc>
      </w:tr>
      <w:tr w:rsidR="00E955B8" w:rsidRPr="00FB38CF" w:rsidTr="00C51DD8">
        <w:trPr>
          <w:trHeight w:val="276"/>
        </w:trPr>
        <w:tc>
          <w:tcPr>
            <w:tcW w:w="4962" w:type="dxa"/>
            <w:shd w:val="clear" w:color="000000" w:fill="FFFFFF"/>
          </w:tcPr>
          <w:p w:rsidR="00E955B8" w:rsidRPr="00824C06" w:rsidRDefault="00E955B8" w:rsidP="00E955B8">
            <w:pPr>
              <w:ind w:left="-96" w:right="-108"/>
              <w:rPr>
                <w:i/>
                <w:sz w:val="24"/>
                <w:szCs w:val="24"/>
              </w:rPr>
            </w:pPr>
            <w:r w:rsidRPr="00824C06">
              <w:rPr>
                <w:i/>
                <w:sz w:val="24"/>
                <w:szCs w:val="24"/>
              </w:rPr>
              <w:t>МАУ «Дербентгорснаб»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3754D5" w:rsidRDefault="00E955B8" w:rsidP="00E955B8">
            <w:pPr>
              <w:rPr>
                <w:i/>
              </w:rPr>
            </w:pPr>
            <w:r w:rsidRPr="003754D5">
              <w:rPr>
                <w:i/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824C06" w:rsidRDefault="00E955B8" w:rsidP="00E955B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E955B8" w:rsidRPr="00824C06" w:rsidRDefault="00E955B8" w:rsidP="00E955B8">
            <w:pPr>
              <w:ind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E955B8" w:rsidRPr="00824C06" w:rsidRDefault="00E955B8" w:rsidP="00E955B8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824C06" w:rsidRDefault="00E955B8" w:rsidP="00E955B8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6018BF" w:rsidRDefault="001D7990" w:rsidP="00E955B8">
            <w:pPr>
              <w:jc w:val="right"/>
              <w:rPr>
                <w:i/>
              </w:rPr>
            </w:pPr>
            <w:r>
              <w:rPr>
                <w:i/>
                <w:sz w:val="24"/>
                <w:szCs w:val="24"/>
              </w:rPr>
              <w:t>84 110 300,00</w:t>
            </w:r>
          </w:p>
        </w:tc>
      </w:tr>
      <w:tr w:rsidR="00E955B8" w:rsidRPr="00FB38CF" w:rsidTr="00C51DD8">
        <w:trPr>
          <w:trHeight w:val="276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r w:rsidRPr="00D260B4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824C06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824C06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7C1503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74 672 600,00</w:t>
            </w:r>
          </w:p>
        </w:tc>
      </w:tr>
      <w:tr w:rsidR="00E955B8" w:rsidRPr="00FB38CF" w:rsidTr="00C51DD8">
        <w:trPr>
          <w:trHeight w:val="276"/>
        </w:trPr>
        <w:tc>
          <w:tcPr>
            <w:tcW w:w="4962" w:type="dxa"/>
            <w:shd w:val="clear" w:color="000000" w:fill="FFFFFF"/>
          </w:tcPr>
          <w:p w:rsidR="00E955B8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учреждениям</w:t>
            </w:r>
            <w:r>
              <w:rPr>
                <w:sz w:val="24"/>
                <w:szCs w:val="24"/>
              </w:rPr>
              <w:t xml:space="preserve"> (обеспечение бесплатным горячим питанием)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r w:rsidRPr="00D260B4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86281F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19202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3040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824C06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86281F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5 892 000,00</w:t>
            </w:r>
          </w:p>
        </w:tc>
      </w:tr>
      <w:tr w:rsidR="00E955B8" w:rsidRPr="00FB38CF" w:rsidTr="00C51DD8">
        <w:trPr>
          <w:trHeight w:val="276"/>
        </w:trPr>
        <w:tc>
          <w:tcPr>
            <w:tcW w:w="4962" w:type="dxa"/>
            <w:shd w:val="clear" w:color="000000" w:fill="FFFFFF"/>
          </w:tcPr>
          <w:p w:rsidR="00E955B8" w:rsidRDefault="00E955B8" w:rsidP="00E955B8">
            <w:pPr>
              <w:ind w:left="-104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</w:t>
            </w:r>
            <w:r>
              <w:rPr>
                <w:sz w:val="24"/>
                <w:szCs w:val="24"/>
              </w:rPr>
              <w:t>-</w:t>
            </w:r>
            <w:r w:rsidRPr="00FB38CF">
              <w:rPr>
                <w:sz w:val="24"/>
                <w:szCs w:val="24"/>
              </w:rPr>
              <w:t>дениям</w:t>
            </w:r>
            <w:r>
              <w:rPr>
                <w:sz w:val="24"/>
                <w:szCs w:val="24"/>
              </w:rPr>
              <w:t xml:space="preserve"> (содержание и материальные затраты)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r w:rsidRPr="00D260B4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9980070001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1D7990" w:rsidP="001D7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29 921 800,00 </w:t>
            </w:r>
          </w:p>
        </w:tc>
      </w:tr>
      <w:tr w:rsidR="00E955B8" w:rsidRPr="00FB38CF" w:rsidTr="00C51DD8">
        <w:trPr>
          <w:trHeight w:val="276"/>
        </w:trPr>
        <w:tc>
          <w:tcPr>
            <w:tcW w:w="4962" w:type="dxa"/>
            <w:shd w:val="clear" w:color="000000" w:fill="FFFFFF"/>
          </w:tcPr>
          <w:p w:rsidR="00E955B8" w:rsidRDefault="00E955B8" w:rsidP="00E955B8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B38CF">
              <w:rPr>
                <w:sz w:val="24"/>
                <w:szCs w:val="24"/>
              </w:rPr>
              <w:t>редоставление субсидий автономным учреждениям</w:t>
            </w:r>
            <w:r>
              <w:rPr>
                <w:sz w:val="24"/>
                <w:szCs w:val="24"/>
              </w:rPr>
              <w:t xml:space="preserve"> (питание по интернатам)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r w:rsidRPr="00D260B4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9980070002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38 858 800,00</w:t>
            </w:r>
          </w:p>
        </w:tc>
      </w:tr>
      <w:tr w:rsidR="00E955B8" w:rsidRPr="00FB38CF" w:rsidTr="00C51DD8">
        <w:trPr>
          <w:trHeight w:val="276"/>
        </w:trPr>
        <w:tc>
          <w:tcPr>
            <w:tcW w:w="4962" w:type="dxa"/>
            <w:shd w:val="clear" w:color="000000" w:fill="FFFFFF"/>
          </w:tcPr>
          <w:p w:rsidR="00E955B8" w:rsidRDefault="00E955B8" w:rsidP="00E955B8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r w:rsidRPr="00D260B4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9 437 700,00</w:t>
            </w:r>
          </w:p>
        </w:tc>
      </w:tr>
      <w:tr w:rsidR="00E955B8" w:rsidRPr="00FB38CF" w:rsidTr="00C51DD8">
        <w:trPr>
          <w:trHeight w:val="276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104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Предоставление субсидий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r w:rsidRPr="00D260B4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9980070009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D37E37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9 437 700,00</w:t>
            </w:r>
          </w:p>
        </w:tc>
      </w:tr>
      <w:tr w:rsidR="00E955B8" w:rsidRPr="00FB38CF" w:rsidTr="00C51DD8">
        <w:trPr>
          <w:trHeight w:val="279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16 586 000,00</w:t>
            </w:r>
          </w:p>
        </w:tc>
      </w:tr>
      <w:tr w:rsidR="00E955B8" w:rsidRPr="00FB38CF" w:rsidTr="00C51DD8">
        <w:trPr>
          <w:trHeight w:val="269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2230181540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300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E955B8" w:rsidP="001D79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</w:t>
            </w:r>
            <w:r w:rsidR="001D7990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 000,00</w:t>
            </w:r>
          </w:p>
        </w:tc>
      </w:tr>
      <w:tr w:rsidR="00E955B8" w:rsidRPr="00FB38CF" w:rsidTr="00C51DD8">
        <w:trPr>
          <w:trHeight w:val="269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2 976 900,00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 (с</w:t>
            </w:r>
            <w:r w:rsidRPr="001D7A91">
              <w:rPr>
                <w:sz w:val="24"/>
                <w:szCs w:val="24"/>
              </w:rPr>
              <w:t>портивные мероприятия по внешкольной работе с детьми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9980011002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7A91">
              <w:rPr>
                <w:sz w:val="24"/>
                <w:szCs w:val="24"/>
              </w:rPr>
              <w:t>600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2 976 900,00</w:t>
            </w:r>
          </w:p>
        </w:tc>
      </w:tr>
      <w:tr w:rsidR="00E955B8" w:rsidTr="00C51DD8">
        <w:trPr>
          <w:trHeight w:val="361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Управление земельных и имущественных отношений администрации г</w:t>
            </w:r>
            <w:r>
              <w:rPr>
                <w:b/>
                <w:bCs/>
                <w:sz w:val="24"/>
                <w:szCs w:val="24"/>
              </w:rPr>
              <w:t>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1D7990" w:rsidP="00E955B8">
            <w:pPr>
              <w:jc w:val="right"/>
            </w:pPr>
            <w:r>
              <w:rPr>
                <w:b/>
                <w:sz w:val="24"/>
                <w:szCs w:val="24"/>
              </w:rPr>
              <w:t>237 811 999,00</w:t>
            </w:r>
          </w:p>
        </w:tc>
      </w:tr>
      <w:tr w:rsidR="00E955B8" w:rsidTr="00C51DD8">
        <w:trPr>
          <w:trHeight w:val="283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1D7990" w:rsidRDefault="001D7990" w:rsidP="00E955B8">
            <w:pPr>
              <w:jc w:val="right"/>
              <w:rPr>
                <w:sz w:val="24"/>
                <w:szCs w:val="24"/>
              </w:rPr>
            </w:pPr>
            <w:r w:rsidRPr="001D7990">
              <w:rPr>
                <w:sz w:val="24"/>
                <w:szCs w:val="24"/>
              </w:rPr>
              <w:t>57 905 500,00</w:t>
            </w:r>
          </w:p>
        </w:tc>
      </w:tr>
      <w:tr w:rsidR="001D7990" w:rsidTr="00C51DD8">
        <w:trPr>
          <w:trHeight w:val="264"/>
        </w:trPr>
        <w:tc>
          <w:tcPr>
            <w:tcW w:w="4962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1D7990" w:rsidRDefault="001D7990" w:rsidP="001D7990">
            <w:pPr>
              <w:jc w:val="right"/>
            </w:pPr>
            <w:r w:rsidRPr="00E23737">
              <w:rPr>
                <w:sz w:val="24"/>
                <w:szCs w:val="24"/>
              </w:rPr>
              <w:t>57 905 500,00</w:t>
            </w:r>
          </w:p>
        </w:tc>
      </w:tr>
      <w:tr w:rsidR="001D7990" w:rsidRPr="00FB38CF" w:rsidTr="00C51DD8">
        <w:trPr>
          <w:trHeight w:val="270"/>
        </w:trPr>
        <w:tc>
          <w:tcPr>
            <w:tcW w:w="4962" w:type="dxa"/>
            <w:shd w:val="clear" w:color="000000" w:fill="FFFFFF"/>
            <w:hideMark/>
          </w:tcPr>
          <w:p w:rsidR="001D7990" w:rsidRPr="00FB38CF" w:rsidRDefault="001D7990" w:rsidP="001D7990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1D7990" w:rsidRPr="00FB38CF" w:rsidRDefault="001D7990" w:rsidP="001D799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1D7990" w:rsidRDefault="001D7990" w:rsidP="001D7990">
            <w:pPr>
              <w:jc w:val="right"/>
            </w:pPr>
            <w:r w:rsidRPr="00E23737">
              <w:rPr>
                <w:sz w:val="24"/>
                <w:szCs w:val="24"/>
              </w:rPr>
              <w:t>57 905 500,00</w:t>
            </w:r>
          </w:p>
        </w:tc>
      </w:tr>
      <w:tr w:rsidR="00E955B8" w:rsidRPr="00FB38CF" w:rsidTr="00C51DD8">
        <w:trPr>
          <w:trHeight w:val="275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11 692 500,00</w:t>
            </w:r>
          </w:p>
        </w:tc>
      </w:tr>
      <w:tr w:rsidR="00E955B8" w:rsidRPr="00FB38CF" w:rsidTr="00C51DD8">
        <w:trPr>
          <w:trHeight w:val="523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1D7990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46 104 900,00</w:t>
            </w:r>
          </w:p>
        </w:tc>
      </w:tr>
      <w:tr w:rsidR="00E955B8" w:rsidRPr="00FB38CF" w:rsidTr="007A06BD">
        <w:trPr>
          <w:trHeight w:val="191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108 100,00</w:t>
            </w:r>
          </w:p>
        </w:tc>
      </w:tr>
      <w:tr w:rsidR="00E955B8" w:rsidRPr="00FB38CF" w:rsidTr="00C51DD8">
        <w:trPr>
          <w:trHeight w:val="255"/>
        </w:trPr>
        <w:tc>
          <w:tcPr>
            <w:tcW w:w="4962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F0EF4" w:rsidP="00EF0E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55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E955B8">
              <w:rPr>
                <w:sz w:val="24"/>
                <w:szCs w:val="24"/>
              </w:rPr>
              <w:t>00 000,00</w:t>
            </w:r>
          </w:p>
        </w:tc>
      </w:tr>
      <w:tr w:rsidR="00E955B8" w:rsidRPr="00FB38CF" w:rsidTr="00C51DD8">
        <w:trPr>
          <w:trHeight w:val="255"/>
        </w:trPr>
        <w:tc>
          <w:tcPr>
            <w:tcW w:w="4962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9980050100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F0EF4" w:rsidP="00EF0E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55B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E955B8">
              <w:rPr>
                <w:sz w:val="24"/>
                <w:szCs w:val="24"/>
              </w:rPr>
              <w:t>00 000,00</w:t>
            </w:r>
          </w:p>
        </w:tc>
      </w:tr>
      <w:tr w:rsidR="00E955B8" w:rsidRPr="00FB38CF" w:rsidTr="00C51DD8">
        <w:trPr>
          <w:trHeight w:val="255"/>
        </w:trPr>
        <w:tc>
          <w:tcPr>
            <w:tcW w:w="4962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955B8">
              <w:rPr>
                <w:sz w:val="24"/>
                <w:szCs w:val="24"/>
              </w:rPr>
              <w:t> 000 000,00</w:t>
            </w:r>
          </w:p>
        </w:tc>
      </w:tr>
      <w:tr w:rsidR="00E955B8" w:rsidRPr="001D7A91" w:rsidTr="007A06BD">
        <w:trPr>
          <w:trHeight w:val="197"/>
        </w:trPr>
        <w:tc>
          <w:tcPr>
            <w:tcW w:w="4962" w:type="dxa"/>
            <w:shd w:val="clear" w:color="000000" w:fill="FFFFFF"/>
          </w:tcPr>
          <w:p w:rsidR="00E955B8" w:rsidRPr="001D7A91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895A54">
              <w:rPr>
                <w:sz w:val="24"/>
                <w:szCs w:val="24"/>
              </w:rPr>
              <w:t>Иные бюджетные ассигнования</w:t>
            </w:r>
            <w:r>
              <w:rPr>
                <w:sz w:val="24"/>
                <w:szCs w:val="24"/>
              </w:rPr>
              <w:t xml:space="preserve"> (субсидии)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1D7A91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1D7A91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1D7A91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1D7A91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9980051016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1D7A91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1D7A91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50 000 000,00</w:t>
            </w:r>
          </w:p>
        </w:tc>
      </w:tr>
      <w:tr w:rsidR="00E955B8" w:rsidRPr="001D7A91" w:rsidTr="00C51DD8">
        <w:trPr>
          <w:trHeight w:val="273"/>
        </w:trPr>
        <w:tc>
          <w:tcPr>
            <w:tcW w:w="4962" w:type="dxa"/>
            <w:shd w:val="clear" w:color="000000" w:fill="FFFFFF"/>
          </w:tcPr>
          <w:p w:rsidR="00E955B8" w:rsidRPr="00895A54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F0EF4" w:rsidRDefault="00EF0EF4" w:rsidP="00EF0E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61 800 000,00</w:t>
            </w:r>
          </w:p>
        </w:tc>
      </w:tr>
      <w:tr w:rsidR="00E955B8" w:rsidRPr="001D7A91" w:rsidTr="007A06BD">
        <w:trPr>
          <w:trHeight w:val="460"/>
        </w:trPr>
        <w:tc>
          <w:tcPr>
            <w:tcW w:w="4962" w:type="dxa"/>
            <w:shd w:val="clear" w:color="000000" w:fill="FFFFFF"/>
          </w:tcPr>
          <w:p w:rsidR="00E955B8" w:rsidRPr="00895A54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9980051001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61 800 000,00</w:t>
            </w:r>
          </w:p>
        </w:tc>
      </w:tr>
      <w:tr w:rsidR="00E955B8" w:rsidRPr="001D7A91" w:rsidTr="007A06BD">
        <w:trPr>
          <w:trHeight w:val="199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65 606 499,00</w:t>
            </w:r>
          </w:p>
        </w:tc>
      </w:tr>
      <w:tr w:rsidR="00E955B8" w:rsidRPr="001D7A91" w:rsidTr="007A06BD">
        <w:trPr>
          <w:trHeight w:val="473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 обеспечение жилыми помещениями детей-сирот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22500</w:t>
            </w:r>
            <w:r>
              <w:rPr>
                <w:sz w:val="24"/>
                <w:szCs w:val="24"/>
                <w:lang w:val="en-US"/>
              </w:rPr>
              <w:t>R</w:t>
            </w:r>
            <w:r w:rsidRPr="00FB38CF">
              <w:rPr>
                <w:sz w:val="24"/>
                <w:szCs w:val="24"/>
              </w:rPr>
              <w:t>0820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400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65 606 499,00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E955B8" w:rsidRPr="00601291" w:rsidRDefault="00E955B8" w:rsidP="00E955B8">
            <w:pPr>
              <w:ind w:left="-96"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МКУ «</w:t>
            </w:r>
            <w:r w:rsidRPr="00FB38CF">
              <w:rPr>
                <w:b/>
                <w:bCs/>
                <w:sz w:val="24"/>
                <w:szCs w:val="24"/>
              </w:rPr>
              <w:t>Управление по делам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B38CF">
              <w:rPr>
                <w:b/>
                <w:bCs/>
                <w:sz w:val="24"/>
                <w:szCs w:val="24"/>
              </w:rPr>
              <w:t>гражданской обороны, предупреждени</w:t>
            </w:r>
            <w:r>
              <w:rPr>
                <w:b/>
                <w:bCs/>
                <w:sz w:val="24"/>
                <w:szCs w:val="24"/>
              </w:rPr>
              <w:t>ю</w:t>
            </w:r>
            <w:r w:rsidRPr="00FB38CF">
              <w:rPr>
                <w:b/>
                <w:bCs/>
                <w:sz w:val="24"/>
                <w:szCs w:val="24"/>
              </w:rPr>
              <w:t xml:space="preserve"> и ликвидации чрезвычайных ситуаций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FB38CF">
              <w:rPr>
                <w:b/>
                <w:bCs/>
                <w:sz w:val="24"/>
                <w:szCs w:val="24"/>
              </w:rPr>
              <w:t>обеспечению пожарной безопасности</w:t>
            </w:r>
            <w:r>
              <w:rPr>
                <w:b/>
                <w:bCs/>
                <w:sz w:val="24"/>
                <w:szCs w:val="24"/>
              </w:rPr>
              <w:t>» городского округа «город Дербент»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21 548 200,00</w:t>
            </w:r>
          </w:p>
        </w:tc>
      </w:tr>
      <w:tr w:rsidR="00E955B8" w:rsidRPr="00FB38CF" w:rsidTr="00C51DD8">
        <w:trPr>
          <w:trHeight w:val="575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Национальная безопасность и</w:t>
            </w:r>
            <w:r>
              <w:rPr>
                <w:sz w:val="24"/>
                <w:szCs w:val="24"/>
              </w:rPr>
              <w:t xml:space="preserve"> </w:t>
            </w:r>
            <w:r w:rsidRPr="00FB38CF">
              <w:rPr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82359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21 548 200,00</w:t>
            </w:r>
          </w:p>
        </w:tc>
      </w:tr>
      <w:tr w:rsidR="00E955B8" w:rsidRPr="00FB38CF" w:rsidTr="00C51DD8">
        <w:trPr>
          <w:trHeight w:val="187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Default="00E955B8" w:rsidP="00E955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82359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2 409 700,00</w:t>
            </w:r>
          </w:p>
        </w:tc>
      </w:tr>
      <w:tr w:rsidR="00EF0EF4" w:rsidRPr="00FB38CF" w:rsidTr="00C51DD8">
        <w:trPr>
          <w:trHeight w:val="309"/>
        </w:trPr>
        <w:tc>
          <w:tcPr>
            <w:tcW w:w="4962" w:type="dxa"/>
            <w:shd w:val="clear" w:color="000000" w:fill="FFFFFF"/>
          </w:tcPr>
          <w:p w:rsidR="00EF0EF4" w:rsidRPr="00FB38CF" w:rsidRDefault="00EF0EF4" w:rsidP="00EF0EF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F0EF4" w:rsidRDefault="00EF0EF4" w:rsidP="00EF0EF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F0EF4" w:rsidRPr="00FB38CF" w:rsidRDefault="00EF0EF4" w:rsidP="00EF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F0EF4" w:rsidRDefault="00EF0EF4" w:rsidP="00EF0EF4">
            <w:pPr>
              <w:jc w:val="right"/>
            </w:pPr>
            <w:r w:rsidRPr="00DC7883">
              <w:rPr>
                <w:sz w:val="24"/>
                <w:szCs w:val="24"/>
              </w:rPr>
              <w:t>2 409 700,00</w:t>
            </w:r>
          </w:p>
        </w:tc>
      </w:tr>
      <w:tr w:rsidR="00EF0EF4" w:rsidRPr="00FB38CF" w:rsidTr="00C51DD8">
        <w:trPr>
          <w:trHeight w:val="575"/>
        </w:trPr>
        <w:tc>
          <w:tcPr>
            <w:tcW w:w="4962" w:type="dxa"/>
            <w:shd w:val="clear" w:color="000000" w:fill="FFFFFF"/>
          </w:tcPr>
          <w:p w:rsidR="00EF0EF4" w:rsidRPr="00FB38CF" w:rsidRDefault="00EF0EF4" w:rsidP="00EF0EF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F0EF4" w:rsidRDefault="00EF0EF4" w:rsidP="00EF0EF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F0EF4" w:rsidRPr="00FB38CF" w:rsidRDefault="00EF0EF4" w:rsidP="00EF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F0EF4" w:rsidRDefault="00EF0EF4" w:rsidP="00EF0EF4">
            <w:pPr>
              <w:jc w:val="right"/>
            </w:pPr>
            <w:r w:rsidRPr="00DC7883">
              <w:rPr>
                <w:sz w:val="24"/>
                <w:szCs w:val="24"/>
              </w:rPr>
              <w:t>2 409 700,00</w:t>
            </w:r>
          </w:p>
        </w:tc>
      </w:tr>
      <w:tr w:rsidR="00EF0EF4" w:rsidRPr="00FB38CF" w:rsidTr="00C51DD8">
        <w:trPr>
          <w:trHeight w:val="575"/>
        </w:trPr>
        <w:tc>
          <w:tcPr>
            <w:tcW w:w="4962" w:type="dxa"/>
            <w:shd w:val="clear" w:color="000000" w:fill="FFFFFF"/>
          </w:tcPr>
          <w:p w:rsidR="00EF0EF4" w:rsidRPr="00FB38CF" w:rsidRDefault="00EF0EF4" w:rsidP="00EF0EF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</w:tcPr>
          <w:p w:rsidR="00EF0EF4" w:rsidRDefault="00EF0EF4" w:rsidP="00EF0EF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Default="00EF0EF4" w:rsidP="00EF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F0EF4" w:rsidRDefault="00EF0EF4" w:rsidP="00EF0EF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F0EF4" w:rsidRDefault="00EF0EF4" w:rsidP="00EF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F0EF4" w:rsidRDefault="00EF0EF4" w:rsidP="00EF0EF4">
            <w:pPr>
              <w:jc w:val="right"/>
            </w:pPr>
            <w:r>
              <w:rPr>
                <w:sz w:val="24"/>
                <w:szCs w:val="24"/>
              </w:rPr>
              <w:t>2 389 700,00</w:t>
            </w:r>
          </w:p>
        </w:tc>
      </w:tr>
      <w:tr w:rsidR="00EF0EF4" w:rsidRPr="00FB38CF" w:rsidTr="00C51DD8">
        <w:trPr>
          <w:trHeight w:val="575"/>
        </w:trPr>
        <w:tc>
          <w:tcPr>
            <w:tcW w:w="4962" w:type="dxa"/>
            <w:shd w:val="clear" w:color="000000" w:fill="FFFFFF"/>
          </w:tcPr>
          <w:p w:rsidR="00EF0EF4" w:rsidRPr="00FB38CF" w:rsidRDefault="00EF0EF4" w:rsidP="00EF0EF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F0EF4" w:rsidRDefault="00EF0EF4" w:rsidP="00EF0EF4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Default="00EF0EF4" w:rsidP="00EF0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F0EF4" w:rsidRDefault="00EF0EF4" w:rsidP="00EF0EF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</w:tcPr>
          <w:p w:rsidR="00EF0EF4" w:rsidRDefault="00EF0EF4" w:rsidP="00EF0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F0EF4" w:rsidRPr="00DC7883" w:rsidRDefault="00EF0EF4" w:rsidP="00EF0E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E955B8" w:rsidRPr="00FB38CF" w:rsidTr="00C51DD8">
        <w:trPr>
          <w:trHeight w:val="330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Защита населения и территории от чрезвычай</w:t>
            </w:r>
            <w:r w:rsidR="009B70CD"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 xml:space="preserve">ных ситуаций природного и техногенного характера, </w:t>
            </w: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F0EF4" w:rsidP="00E955B8">
            <w:pPr>
              <w:jc w:val="right"/>
            </w:pPr>
            <w:r>
              <w:rPr>
                <w:sz w:val="24"/>
                <w:szCs w:val="24"/>
              </w:rPr>
              <w:t>19 138 500,00</w:t>
            </w:r>
          </w:p>
        </w:tc>
      </w:tr>
      <w:tr w:rsidR="00E955B8" w:rsidRPr="00FB38CF" w:rsidTr="00C51DD8">
        <w:trPr>
          <w:trHeight w:val="302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F0EF4" w:rsidP="00E955B8">
            <w:pPr>
              <w:jc w:val="right"/>
            </w:pPr>
            <w:r>
              <w:rPr>
                <w:sz w:val="24"/>
                <w:szCs w:val="24"/>
              </w:rPr>
              <w:t>19 138 500,00</w:t>
            </w:r>
          </w:p>
        </w:tc>
      </w:tr>
      <w:tr w:rsidR="00E955B8" w:rsidRPr="00FB38CF" w:rsidTr="00C51DD8">
        <w:trPr>
          <w:trHeight w:val="561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Pr="00F82359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17 138 500,00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</w:t>
            </w:r>
            <w:r>
              <w:rPr>
                <w:sz w:val="24"/>
                <w:szCs w:val="24"/>
              </w:rPr>
              <w:t>пе-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13 313 500,00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9980030000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FB38CF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3 825 000,00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9980030001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955B8" w:rsidP="00E9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2 000 000,00</w:t>
            </w:r>
          </w:p>
        </w:tc>
      </w:tr>
      <w:tr w:rsidR="00E955B8" w:rsidRPr="00FB38CF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Финансовое управление муниципального</w:t>
            </w:r>
            <w:r>
              <w:rPr>
                <w:b/>
                <w:bCs/>
                <w:sz w:val="24"/>
                <w:szCs w:val="24"/>
              </w:rPr>
              <w:t xml:space="preserve"> образования городского округа «</w:t>
            </w:r>
            <w:r w:rsidRPr="00FB38CF">
              <w:rPr>
                <w:b/>
                <w:bCs/>
                <w:sz w:val="24"/>
                <w:szCs w:val="24"/>
              </w:rPr>
              <w:t>город Дербент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955B8" w:rsidRDefault="00EF0EF4" w:rsidP="00E955B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8 478 000,00</w:t>
            </w:r>
          </w:p>
        </w:tc>
      </w:tr>
      <w:tr w:rsidR="00EF0EF4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EF0EF4" w:rsidRPr="00FB38CF" w:rsidRDefault="00EF0EF4" w:rsidP="00EF0EF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EF0EF4" w:rsidRPr="00FB38CF" w:rsidRDefault="00EF0EF4" w:rsidP="00EF0EF4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EF0EF4" w:rsidRPr="00FB38CF" w:rsidRDefault="00EF0EF4" w:rsidP="00EF0EF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F0EF4" w:rsidRPr="00EF0EF4" w:rsidRDefault="00EF0EF4" w:rsidP="00EF0EF4">
            <w:pPr>
              <w:jc w:val="right"/>
              <w:rPr>
                <w:sz w:val="24"/>
                <w:szCs w:val="24"/>
              </w:rPr>
            </w:pPr>
            <w:r w:rsidRPr="00EF0EF4">
              <w:rPr>
                <w:sz w:val="24"/>
                <w:szCs w:val="24"/>
              </w:rPr>
              <w:t>8 478 000,00</w:t>
            </w:r>
          </w:p>
        </w:tc>
      </w:tr>
      <w:tr w:rsidR="00EF0EF4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EF0EF4" w:rsidRPr="00FB38CF" w:rsidRDefault="00EF0EF4" w:rsidP="00EF0EF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8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EF0EF4" w:rsidRPr="00FB38CF" w:rsidRDefault="00EF0EF4" w:rsidP="00EF0EF4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EF0EF4" w:rsidRPr="00FB38CF" w:rsidRDefault="00EF0EF4" w:rsidP="00EF0EF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F0EF4" w:rsidRPr="00EF0EF4" w:rsidRDefault="00EF0EF4" w:rsidP="00EF0EF4">
            <w:pPr>
              <w:jc w:val="right"/>
              <w:rPr>
                <w:sz w:val="24"/>
                <w:szCs w:val="24"/>
              </w:rPr>
            </w:pPr>
            <w:r w:rsidRPr="00EF0EF4">
              <w:rPr>
                <w:sz w:val="24"/>
                <w:szCs w:val="24"/>
              </w:rPr>
              <w:t>8 478 000,00</w:t>
            </w:r>
          </w:p>
        </w:tc>
      </w:tr>
      <w:tr w:rsidR="00EF0EF4" w:rsidRPr="005935BA" w:rsidTr="00C51DD8">
        <w:trPr>
          <w:trHeight w:val="159"/>
        </w:trPr>
        <w:tc>
          <w:tcPr>
            <w:tcW w:w="4962" w:type="dxa"/>
            <w:shd w:val="clear" w:color="000000" w:fill="FFFFFF"/>
            <w:hideMark/>
          </w:tcPr>
          <w:p w:rsidR="00EF0EF4" w:rsidRPr="00FB38CF" w:rsidRDefault="00EF0EF4" w:rsidP="00EF0EF4">
            <w:pPr>
              <w:ind w:left="-96" w:right="-108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F0EF4" w:rsidRPr="00FB38CF" w:rsidRDefault="00EF0EF4" w:rsidP="00EF0EF4">
            <w:pPr>
              <w:ind w:left="-108" w:right="-109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F0EF4" w:rsidRPr="00FB38CF" w:rsidRDefault="00EF0EF4" w:rsidP="00EF0EF4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F0EF4" w:rsidRPr="00FB38CF" w:rsidRDefault="00EF0EF4" w:rsidP="00EF0EF4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F0EF4" w:rsidRPr="00FB38CF" w:rsidRDefault="00EF0EF4" w:rsidP="00EF0EF4">
            <w:pPr>
              <w:rPr>
                <w:b/>
                <w:bCs/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F0EF4" w:rsidRPr="00FB38CF" w:rsidRDefault="00EF0EF4" w:rsidP="00EF0EF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F0EF4" w:rsidRPr="00EF0EF4" w:rsidRDefault="00EF0EF4" w:rsidP="00EF0EF4">
            <w:pPr>
              <w:jc w:val="right"/>
              <w:rPr>
                <w:sz w:val="24"/>
                <w:szCs w:val="24"/>
              </w:rPr>
            </w:pPr>
            <w:r w:rsidRPr="00EF0EF4">
              <w:rPr>
                <w:sz w:val="24"/>
                <w:szCs w:val="24"/>
              </w:rPr>
              <w:t>8 478 000,00</w:t>
            </w:r>
          </w:p>
        </w:tc>
      </w:tr>
      <w:tr w:rsidR="00EF0EF4" w:rsidRPr="00084617" w:rsidTr="00C51DD8">
        <w:trPr>
          <w:trHeight w:val="528"/>
        </w:trPr>
        <w:tc>
          <w:tcPr>
            <w:tcW w:w="4962" w:type="dxa"/>
            <w:shd w:val="clear" w:color="000000" w:fill="FFFFFF"/>
            <w:hideMark/>
          </w:tcPr>
          <w:p w:rsidR="00EF0EF4" w:rsidRPr="00FB38CF" w:rsidRDefault="00EF0EF4" w:rsidP="00EF0EF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Финансовое обе</w:t>
            </w:r>
            <w:r>
              <w:rPr>
                <w:sz w:val="24"/>
                <w:szCs w:val="24"/>
              </w:rPr>
              <w:t>спечение выполнения функций гос</w:t>
            </w:r>
            <w:r w:rsidRPr="00FB38CF">
              <w:rPr>
                <w:sz w:val="24"/>
                <w:szCs w:val="24"/>
              </w:rPr>
              <w:t>органов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F0EF4" w:rsidRPr="00FB38CF" w:rsidRDefault="00EF0EF4" w:rsidP="00EF0EF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F0EF4" w:rsidRPr="00FB38CF" w:rsidRDefault="00EF0EF4" w:rsidP="00EF0EF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F0EF4" w:rsidRPr="00FB38CF" w:rsidRDefault="00EF0EF4" w:rsidP="00EF0EF4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F0EF4" w:rsidRPr="00FB38CF" w:rsidRDefault="00EF0EF4" w:rsidP="00EF0EF4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F0EF4" w:rsidRPr="00FB38CF" w:rsidRDefault="00EF0EF4" w:rsidP="00EF0EF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000000" w:fill="FFFFFF"/>
            <w:noWrap/>
          </w:tcPr>
          <w:p w:rsidR="00EF0EF4" w:rsidRPr="00EF0EF4" w:rsidRDefault="00EF0EF4" w:rsidP="00EF0EF4">
            <w:pPr>
              <w:jc w:val="right"/>
              <w:rPr>
                <w:sz w:val="24"/>
                <w:szCs w:val="24"/>
              </w:rPr>
            </w:pPr>
            <w:r w:rsidRPr="00EF0EF4">
              <w:rPr>
                <w:sz w:val="24"/>
                <w:szCs w:val="24"/>
              </w:rPr>
              <w:t>8 478 000,00</w:t>
            </w:r>
          </w:p>
        </w:tc>
      </w:tr>
      <w:tr w:rsidR="00E955B8" w:rsidRPr="00084617" w:rsidTr="00C51DD8">
        <w:trPr>
          <w:trHeight w:val="810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sz w:val="24"/>
                <w:szCs w:val="24"/>
              </w:rPr>
              <w:t xml:space="preserve">- </w:t>
            </w:r>
            <w:r w:rsidRPr="00FB38CF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0318E9" w:rsidRDefault="00EF0EF4" w:rsidP="00E955B8">
            <w:pPr>
              <w:jc w:val="right"/>
            </w:pPr>
            <w:r>
              <w:rPr>
                <w:sz w:val="24"/>
                <w:szCs w:val="24"/>
              </w:rPr>
              <w:t>6 421 900,00</w:t>
            </w:r>
          </w:p>
        </w:tc>
      </w:tr>
      <w:tr w:rsidR="00E955B8" w:rsidRPr="00084617" w:rsidTr="00C51DD8">
        <w:trPr>
          <w:trHeight w:val="264"/>
        </w:trPr>
        <w:tc>
          <w:tcPr>
            <w:tcW w:w="4962" w:type="dxa"/>
            <w:shd w:val="clear" w:color="000000" w:fill="FFFFFF"/>
            <w:hideMark/>
          </w:tcPr>
          <w:p w:rsidR="00E955B8" w:rsidRPr="00FB38CF" w:rsidRDefault="00E955B8" w:rsidP="00E955B8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955B8" w:rsidRPr="00FB38CF" w:rsidRDefault="00E955B8" w:rsidP="00E955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000000" w:fill="FFFFFF"/>
            <w:noWrap/>
          </w:tcPr>
          <w:p w:rsidR="00E955B8" w:rsidRPr="000318E9" w:rsidRDefault="00EF0EF4" w:rsidP="00E955B8">
            <w:pPr>
              <w:jc w:val="right"/>
            </w:pPr>
            <w:r>
              <w:rPr>
                <w:sz w:val="24"/>
                <w:szCs w:val="24"/>
              </w:rPr>
              <w:t>2 054 000,00</w:t>
            </w:r>
          </w:p>
        </w:tc>
      </w:tr>
      <w:tr w:rsidR="00EF0EF4" w:rsidRPr="00084617" w:rsidTr="00C51DD8">
        <w:trPr>
          <w:trHeight w:val="264"/>
        </w:trPr>
        <w:tc>
          <w:tcPr>
            <w:tcW w:w="4962" w:type="dxa"/>
            <w:shd w:val="clear" w:color="000000" w:fill="FFFFFF"/>
          </w:tcPr>
          <w:p w:rsidR="00EF0EF4" w:rsidRPr="00FB38CF" w:rsidRDefault="00EF0EF4" w:rsidP="00EF0EF4">
            <w:pPr>
              <w:ind w:left="-96" w:right="-108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shd w:val="clear" w:color="000000" w:fill="FFFFFF"/>
            <w:noWrap/>
          </w:tcPr>
          <w:p w:rsidR="00EF0EF4" w:rsidRPr="00FB38CF" w:rsidRDefault="00EF0EF4" w:rsidP="00EF0EF4">
            <w:pPr>
              <w:ind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000000" w:fill="FFFFFF"/>
            <w:noWrap/>
          </w:tcPr>
          <w:p w:rsidR="00EF0EF4" w:rsidRPr="00FB38CF" w:rsidRDefault="00EF0EF4" w:rsidP="00EF0EF4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9980020008</w:t>
            </w:r>
          </w:p>
        </w:tc>
        <w:tc>
          <w:tcPr>
            <w:tcW w:w="567" w:type="dxa"/>
            <w:shd w:val="clear" w:color="000000" w:fill="FFFFFF"/>
            <w:noWrap/>
          </w:tcPr>
          <w:p w:rsidR="00EF0EF4" w:rsidRPr="00FB38CF" w:rsidRDefault="00EF0EF4" w:rsidP="00EF0E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800</w:t>
            </w:r>
          </w:p>
        </w:tc>
        <w:tc>
          <w:tcPr>
            <w:tcW w:w="2125" w:type="dxa"/>
            <w:shd w:val="clear" w:color="000000" w:fill="FFFFFF"/>
            <w:noWrap/>
          </w:tcPr>
          <w:p w:rsidR="00EF0EF4" w:rsidRDefault="00EF0EF4" w:rsidP="00EF0E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2 100,00</w:t>
            </w:r>
          </w:p>
        </w:tc>
      </w:tr>
    </w:tbl>
    <w:p w:rsidR="00353A3E" w:rsidRDefault="00353A3E" w:rsidP="00353A3E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503F4F" w:rsidRDefault="00503F4F" w:rsidP="00A746C4">
      <w:pPr>
        <w:jc w:val="center"/>
        <w:rPr>
          <w:b/>
          <w:bCs/>
          <w:sz w:val="16"/>
          <w:szCs w:val="16"/>
        </w:rPr>
      </w:pPr>
    </w:p>
    <w:p w:rsidR="00A746C4" w:rsidRPr="00A60199" w:rsidRDefault="00A746C4" w:rsidP="00A746C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№5</w:t>
      </w:r>
    </w:p>
    <w:p w:rsidR="003C7247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3C7247" w:rsidRDefault="003C7247" w:rsidP="003C7247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3C7247" w:rsidRPr="00717B64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годов»</w:t>
      </w:r>
    </w:p>
    <w:p w:rsidR="00BF26F4" w:rsidRDefault="00BF26F4" w:rsidP="00A746C4">
      <w:pPr>
        <w:jc w:val="right"/>
        <w:rPr>
          <w:sz w:val="16"/>
          <w:szCs w:val="16"/>
        </w:rPr>
      </w:pPr>
    </w:p>
    <w:p w:rsidR="00A746C4" w:rsidRPr="00A746C4" w:rsidRDefault="00A746C4" w:rsidP="00A746C4">
      <w:pPr>
        <w:jc w:val="center"/>
        <w:rPr>
          <w:b/>
          <w:sz w:val="28"/>
          <w:szCs w:val="28"/>
        </w:rPr>
      </w:pPr>
      <w:r w:rsidRPr="00A746C4">
        <w:rPr>
          <w:b/>
          <w:sz w:val="28"/>
          <w:szCs w:val="28"/>
        </w:rPr>
        <w:t>Распределение бюджетных ассигнований на плановый период 20</w:t>
      </w:r>
      <w:r w:rsidR="00F831BB">
        <w:rPr>
          <w:b/>
          <w:sz w:val="28"/>
          <w:szCs w:val="28"/>
        </w:rPr>
        <w:t>2</w:t>
      </w:r>
      <w:r w:rsidR="003C7247">
        <w:rPr>
          <w:b/>
          <w:sz w:val="28"/>
          <w:szCs w:val="28"/>
        </w:rPr>
        <w:t>2</w:t>
      </w:r>
      <w:r w:rsidRPr="00A746C4">
        <w:rPr>
          <w:b/>
          <w:sz w:val="28"/>
          <w:szCs w:val="28"/>
        </w:rPr>
        <w:t xml:space="preserve"> год по разделам и подразделам, целевым статьям и видам расходов классификации расходов городского бюджета</w:t>
      </w:r>
    </w:p>
    <w:p w:rsidR="00711362" w:rsidRDefault="00711362" w:rsidP="006B132E">
      <w:pPr>
        <w:jc w:val="right"/>
        <w:rPr>
          <w:b/>
          <w:sz w:val="14"/>
          <w:szCs w:val="14"/>
        </w:rPr>
      </w:pP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6816"/>
        <w:gridCol w:w="1134"/>
        <w:gridCol w:w="2268"/>
      </w:tblGrid>
      <w:tr w:rsidR="009E0F54" w:rsidRPr="009E0F54" w:rsidTr="002E636B">
        <w:trPr>
          <w:trHeight w:val="604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9E0F54" w:rsidRDefault="009E0F54" w:rsidP="009426A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>Наименование разделов                                                                      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>РзПр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9E0F54" w:rsidRDefault="009E0F54" w:rsidP="0026166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="002B05E1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3C7247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8A6BF9">
              <w:rPr>
                <w:b/>
                <w:bCs/>
                <w:color w:val="000000"/>
                <w:sz w:val="26"/>
                <w:szCs w:val="26"/>
              </w:rPr>
              <w:t>г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br/>
            </w:r>
            <w:r w:rsidR="00A706FD"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t>умма</w:t>
            </w:r>
          </w:p>
        </w:tc>
      </w:tr>
      <w:tr w:rsidR="009E0F54" w:rsidRPr="009E0F54" w:rsidTr="00A746C4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9E0F54" w:rsidRDefault="009E0F54" w:rsidP="009E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E0F54" w:rsidRPr="009E0F54" w:rsidTr="009426AA">
        <w:trPr>
          <w:trHeight w:val="89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632AA8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13 641 609 537,00</w:t>
            </w:r>
          </w:p>
        </w:tc>
      </w:tr>
      <w:tr w:rsidR="009E0F54" w:rsidRPr="009E0F54" w:rsidTr="009426AA">
        <w:trPr>
          <w:trHeight w:val="19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502B9B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248 842 171,00</w:t>
            </w:r>
          </w:p>
        </w:tc>
      </w:tr>
      <w:tr w:rsidR="009E0F54" w:rsidRPr="009E0F54" w:rsidTr="009426AA">
        <w:trPr>
          <w:trHeight w:val="50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E406B2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2 219 400,00</w:t>
            </w:r>
          </w:p>
        </w:tc>
      </w:tr>
      <w:tr w:rsidR="009E0F54" w:rsidRPr="009E0F54" w:rsidTr="000121B2">
        <w:trPr>
          <w:trHeight w:val="39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законодательных (представительных) 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502B9B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6 535 380,00</w:t>
            </w:r>
          </w:p>
        </w:tc>
      </w:tr>
      <w:tr w:rsidR="009E0F54" w:rsidRPr="009E0F54" w:rsidTr="009426AA">
        <w:trPr>
          <w:trHeight w:val="67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502B9B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72 103 600,00</w:t>
            </w:r>
          </w:p>
        </w:tc>
      </w:tr>
      <w:tr w:rsidR="009E0F54" w:rsidRPr="009E0F54" w:rsidTr="009426AA">
        <w:trPr>
          <w:trHeight w:val="257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502B9B" w:rsidP="00E40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124 900,00</w:t>
            </w:r>
          </w:p>
        </w:tc>
      </w:tr>
      <w:tr w:rsidR="009E0F54" w:rsidRPr="009E0F54" w:rsidTr="000121B2">
        <w:trPr>
          <w:trHeight w:val="524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2E636B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Обес</w:t>
            </w:r>
            <w:r w:rsidR="00F9660A">
              <w:rPr>
                <w:color w:val="000000"/>
                <w:sz w:val="24"/>
                <w:szCs w:val="24"/>
              </w:rPr>
              <w:t>печение деятельности финансовых</w:t>
            </w:r>
            <w:r w:rsidRPr="00FB38CF">
              <w:rPr>
                <w:color w:val="000000"/>
                <w:sz w:val="24"/>
                <w:szCs w:val="24"/>
              </w:rPr>
              <w:t>,</w:t>
            </w:r>
            <w:r w:rsidR="00255A1E">
              <w:rPr>
                <w:color w:val="000000"/>
                <w:sz w:val="24"/>
                <w:szCs w:val="24"/>
              </w:rPr>
              <w:t xml:space="preserve"> </w:t>
            </w:r>
            <w:r w:rsidRPr="00FB38CF">
              <w:rPr>
                <w:color w:val="000000"/>
                <w:sz w:val="24"/>
                <w:szCs w:val="24"/>
              </w:rPr>
              <w:t>налоговых и таможен</w:t>
            </w:r>
            <w:r w:rsidR="002E636B">
              <w:rPr>
                <w:color w:val="000000"/>
                <w:sz w:val="24"/>
                <w:szCs w:val="24"/>
              </w:rPr>
              <w:t xml:space="preserve">- </w:t>
            </w:r>
            <w:r w:rsidRPr="00FB38CF">
              <w:rPr>
                <w:color w:val="000000"/>
                <w:sz w:val="24"/>
                <w:szCs w:val="24"/>
              </w:rPr>
              <w:t>ных о</w:t>
            </w:r>
            <w:r w:rsidR="005178AF">
              <w:rPr>
                <w:color w:val="000000"/>
                <w:sz w:val="24"/>
                <w:szCs w:val="24"/>
              </w:rPr>
              <w:t xml:space="preserve">рганов и органов </w:t>
            </w:r>
            <w:r w:rsidR="002E636B">
              <w:rPr>
                <w:color w:val="000000"/>
                <w:sz w:val="24"/>
                <w:szCs w:val="24"/>
              </w:rPr>
              <w:t>финансового (</w:t>
            </w:r>
            <w:r w:rsidRPr="00FB38CF">
              <w:rPr>
                <w:color w:val="000000"/>
                <w:sz w:val="24"/>
                <w:szCs w:val="24"/>
              </w:rPr>
              <w:t xml:space="preserve">финансово-бюджетного) надзора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502B9B" w:rsidP="00B92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12 217 571,00</w:t>
            </w:r>
          </w:p>
        </w:tc>
      </w:tr>
      <w:tr w:rsidR="002B43AE" w:rsidRPr="009E0F54" w:rsidTr="00F9660A">
        <w:trPr>
          <w:trHeight w:val="19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AE" w:rsidRPr="00FB38CF" w:rsidRDefault="00F9660A" w:rsidP="00A706FD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3AE" w:rsidRPr="00FB38CF" w:rsidRDefault="002B43AE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43AE" w:rsidRDefault="00B92E98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9E0F54" w:rsidRPr="009E0F54" w:rsidTr="009426AA">
        <w:trPr>
          <w:trHeight w:val="121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F9660A" w:rsidP="00A706FD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Резервные </w:t>
            </w:r>
            <w:r w:rsidR="009E0F54" w:rsidRPr="00FB38CF">
              <w:rPr>
                <w:color w:val="000000"/>
                <w:sz w:val="24"/>
                <w:szCs w:val="24"/>
              </w:rPr>
              <w:t>фонд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B92E98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15 500 000,00</w:t>
            </w:r>
          </w:p>
        </w:tc>
      </w:tr>
      <w:tr w:rsidR="009E0F54" w:rsidRPr="009E0F54" w:rsidTr="000121B2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502B9B" w:rsidP="009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140 041 320,00</w:t>
            </w:r>
          </w:p>
        </w:tc>
      </w:tr>
      <w:tr w:rsidR="009E0F54" w:rsidRPr="009E0F54" w:rsidTr="002E636B">
        <w:trPr>
          <w:trHeight w:val="49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9426AA">
            <w:pPr>
              <w:ind w:left="-96" w:right="-111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0F54" w:rsidRPr="00FB38CF" w:rsidRDefault="00502B9B" w:rsidP="009E0F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501 016 610,00</w:t>
            </w:r>
          </w:p>
        </w:tc>
      </w:tr>
      <w:tr w:rsidR="009E0F54" w:rsidRPr="009E0F54" w:rsidTr="009426AA">
        <w:trPr>
          <w:trHeight w:val="36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F54" w:rsidRPr="00FB38CF" w:rsidRDefault="009E0F54" w:rsidP="00A706FD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54" w:rsidRPr="00FB38CF" w:rsidRDefault="009E0F54" w:rsidP="009E0F54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F54" w:rsidRPr="00FB38CF" w:rsidRDefault="00502B9B" w:rsidP="009E0F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479 178 110,00</w:t>
            </w:r>
          </w:p>
        </w:tc>
      </w:tr>
      <w:tr w:rsidR="003754D5" w:rsidRPr="009E0F54" w:rsidTr="003754D5">
        <w:trPr>
          <w:trHeight w:val="27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4D5" w:rsidRPr="00D37E37" w:rsidRDefault="003754D5" w:rsidP="003754D5">
            <w:pPr>
              <w:ind w:left="-9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Default="003754D5" w:rsidP="003754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19 138 500,00</w:t>
            </w:r>
          </w:p>
        </w:tc>
      </w:tr>
      <w:tr w:rsidR="003754D5" w:rsidRPr="009E0F54" w:rsidTr="003754D5">
        <w:trPr>
          <w:trHeight w:val="56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2 700 000,00</w:t>
            </w:r>
          </w:p>
        </w:tc>
      </w:tr>
      <w:tr w:rsidR="003754D5" w:rsidRPr="009E0F54" w:rsidTr="009426AA">
        <w:trPr>
          <w:trHeight w:val="158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2 310 080 804,00</w:t>
            </w:r>
          </w:p>
        </w:tc>
      </w:tr>
      <w:tr w:rsidR="003754D5" w:rsidRPr="009E0F54" w:rsidTr="009426AA">
        <w:trPr>
          <w:trHeight w:val="149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4D5" w:rsidRPr="00B92E98" w:rsidRDefault="003754D5" w:rsidP="003754D5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4D5" w:rsidRPr="00B92E98" w:rsidRDefault="003754D5" w:rsidP="003754D5">
            <w:pPr>
              <w:jc w:val="center"/>
              <w:rPr>
                <w:bCs/>
                <w:sz w:val="24"/>
                <w:szCs w:val="24"/>
              </w:rPr>
            </w:pPr>
            <w:r w:rsidRPr="00B92E98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B92E98" w:rsidRDefault="003754D5" w:rsidP="003754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102 066 100,00</w:t>
            </w:r>
          </w:p>
        </w:tc>
      </w:tr>
      <w:tr w:rsidR="003754D5" w:rsidRPr="009E0F54" w:rsidTr="00C825F0">
        <w:trPr>
          <w:trHeight w:val="33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1 757 102 264,00</w:t>
            </w:r>
          </w:p>
        </w:tc>
      </w:tr>
      <w:tr w:rsidR="003754D5" w:rsidRPr="009E0F54" w:rsidTr="00C825F0">
        <w:trPr>
          <w:trHeight w:val="29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450 912 440,00</w:t>
            </w:r>
          </w:p>
        </w:tc>
      </w:tr>
      <w:tr w:rsidR="003754D5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Жилищно- коммунального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5 345 439 294,00</w:t>
            </w:r>
          </w:p>
        </w:tc>
      </w:tr>
      <w:tr w:rsidR="003754D5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4D5" w:rsidRPr="00502B9B" w:rsidRDefault="003754D5" w:rsidP="003754D5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4D5" w:rsidRPr="00502B9B" w:rsidRDefault="003754D5" w:rsidP="003754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2B9B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502B9B" w:rsidRDefault="003754D5" w:rsidP="003754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2B9B">
              <w:rPr>
                <w:bCs/>
                <w:color w:val="000000"/>
                <w:sz w:val="24"/>
                <w:szCs w:val="24"/>
              </w:rPr>
              <w:t>2 500 000,00</w:t>
            </w:r>
          </w:p>
        </w:tc>
      </w:tr>
      <w:tr w:rsidR="003754D5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4D5" w:rsidRPr="009F1739" w:rsidRDefault="003754D5" w:rsidP="003754D5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4D5" w:rsidRPr="009F1739" w:rsidRDefault="003754D5" w:rsidP="003754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9F1739" w:rsidRDefault="003754D5" w:rsidP="003754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2 833 098 810,00</w:t>
            </w:r>
          </w:p>
        </w:tc>
      </w:tr>
      <w:tr w:rsidR="003754D5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2 463 485 424,00</w:t>
            </w:r>
          </w:p>
        </w:tc>
      </w:tr>
      <w:tr w:rsidR="003754D5" w:rsidRPr="009E0F54" w:rsidTr="00C825F0">
        <w:trPr>
          <w:trHeight w:val="29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ругие вопросы в области жилищно-</w:t>
            </w:r>
            <w:r w:rsidRPr="00FB38CF">
              <w:rPr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46 355 060,00</w:t>
            </w:r>
          </w:p>
        </w:tc>
      </w:tr>
      <w:tr w:rsidR="003754D5" w:rsidRPr="009E0F54" w:rsidTr="009426AA">
        <w:trPr>
          <w:trHeight w:val="113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632AA8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4 165 137 430,00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1 344 153 460,00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632AA8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2 414 270 850,00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247 894 400,00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55 346 700,00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Другие вопросы в области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103 472 020,00</w:t>
            </w:r>
          </w:p>
        </w:tc>
      </w:tr>
      <w:tr w:rsidR="003754D5" w:rsidRPr="009E0F54" w:rsidTr="002E636B">
        <w:trPr>
          <w:trHeight w:val="251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291 770 600,00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280 235 300,00</w:t>
            </w:r>
          </w:p>
        </w:tc>
      </w:tr>
      <w:tr w:rsidR="003754D5" w:rsidRPr="009E0F54" w:rsidTr="00F9660A">
        <w:trPr>
          <w:trHeight w:val="301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 xml:space="preserve">бласти культуры, кинематографии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11 535 300,00</w:t>
            </w:r>
          </w:p>
        </w:tc>
      </w:tr>
      <w:tr w:rsidR="003754D5" w:rsidRPr="009E0F54" w:rsidTr="00C825F0">
        <w:trPr>
          <w:trHeight w:val="31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98 455 308,00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4 112 900,00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94 342 408,00</w:t>
            </w:r>
          </w:p>
        </w:tc>
      </w:tr>
      <w:tr w:rsidR="003754D5" w:rsidRPr="009E0F54" w:rsidTr="009426AA">
        <w:trPr>
          <w:trHeight w:val="12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669 863 620,00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6 492 900,00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662 238 620,00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1 132 100,00</w:t>
            </w:r>
          </w:p>
        </w:tc>
      </w:tr>
      <w:tr w:rsidR="003754D5" w:rsidRPr="009E0F54" w:rsidTr="009426AA">
        <w:trPr>
          <w:trHeight w:val="255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10 915 800,00</w:t>
            </w:r>
          </w:p>
        </w:tc>
      </w:tr>
      <w:tr w:rsidR="003754D5" w:rsidRPr="009E0F54" w:rsidTr="00C825F0">
        <w:trPr>
          <w:trHeight w:val="276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Периодическая печать и издательств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10 915 800,00</w:t>
            </w:r>
          </w:p>
        </w:tc>
      </w:tr>
      <w:tr w:rsidR="003754D5" w:rsidRPr="009E0F54" w:rsidTr="009426AA">
        <w:trPr>
          <w:trHeight w:val="107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3754D5">
            <w:pPr>
              <w:ind w:left="-96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87 900,00</w:t>
            </w:r>
          </w:p>
        </w:tc>
      </w:tr>
      <w:tr w:rsidR="003754D5" w:rsidRPr="009E0F54" w:rsidTr="00C825F0">
        <w:trPr>
          <w:trHeight w:val="402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4D5" w:rsidRPr="00FB38CF" w:rsidRDefault="003754D5" w:rsidP="009426AA">
            <w:pPr>
              <w:ind w:left="-96" w:right="-111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Обслуживание государственного</w:t>
            </w:r>
            <w:r>
              <w:rPr>
                <w:sz w:val="24"/>
                <w:szCs w:val="24"/>
              </w:rPr>
              <w:t xml:space="preserve"> внутреннего</w:t>
            </w:r>
            <w:r w:rsidRPr="00FB38CF">
              <w:rPr>
                <w:sz w:val="24"/>
                <w:szCs w:val="24"/>
              </w:rPr>
              <w:t xml:space="preserve"> и муниципального долга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4D5" w:rsidRPr="00FB38CF" w:rsidRDefault="003754D5" w:rsidP="00375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87 900,00</w:t>
            </w:r>
          </w:p>
        </w:tc>
      </w:tr>
    </w:tbl>
    <w:p w:rsidR="00C1336A" w:rsidRDefault="00C1336A" w:rsidP="006B132E">
      <w:pPr>
        <w:jc w:val="right"/>
        <w:rPr>
          <w:b/>
          <w:sz w:val="14"/>
          <w:szCs w:val="14"/>
        </w:rPr>
      </w:pPr>
    </w:p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6</w:t>
      </w:r>
    </w:p>
    <w:p w:rsidR="003C7247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3C7247" w:rsidRDefault="003C7247" w:rsidP="003C7247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3C7247" w:rsidRPr="00717B64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годов»</w:t>
      </w:r>
    </w:p>
    <w:p w:rsidR="009A48AC" w:rsidRPr="009426AA" w:rsidRDefault="009A48AC" w:rsidP="00A746C4">
      <w:pPr>
        <w:jc w:val="center"/>
        <w:rPr>
          <w:b/>
          <w:sz w:val="16"/>
          <w:szCs w:val="16"/>
        </w:rPr>
      </w:pPr>
    </w:p>
    <w:p w:rsidR="006B132E" w:rsidRPr="00A746C4" w:rsidRDefault="006B132E" w:rsidP="00A746C4">
      <w:pPr>
        <w:jc w:val="center"/>
        <w:rPr>
          <w:b/>
          <w:sz w:val="28"/>
          <w:szCs w:val="28"/>
        </w:rPr>
      </w:pPr>
      <w:r w:rsidRPr="00A746C4">
        <w:rPr>
          <w:b/>
          <w:sz w:val="28"/>
          <w:szCs w:val="28"/>
        </w:rPr>
        <w:t>Перечень</w:t>
      </w:r>
    </w:p>
    <w:p w:rsidR="00E73D38" w:rsidRDefault="00A706FD" w:rsidP="00A74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B132E" w:rsidRPr="00A746C4">
        <w:rPr>
          <w:b/>
          <w:sz w:val="28"/>
          <w:szCs w:val="28"/>
        </w:rPr>
        <w:t>униципальных гарантий и объемы обязательств бюджета городского округа</w:t>
      </w:r>
      <w:r w:rsidR="00353A3E">
        <w:rPr>
          <w:b/>
          <w:sz w:val="28"/>
          <w:szCs w:val="28"/>
        </w:rPr>
        <w:t xml:space="preserve"> </w:t>
      </w:r>
      <w:r w:rsidR="006B132E" w:rsidRPr="00A746C4">
        <w:rPr>
          <w:b/>
          <w:sz w:val="28"/>
          <w:szCs w:val="28"/>
        </w:rPr>
        <w:t xml:space="preserve">«город Дербент» перед Республиканским бюджетом </w:t>
      </w:r>
    </w:p>
    <w:p w:rsidR="006B132E" w:rsidRPr="00A746C4" w:rsidRDefault="006B132E" w:rsidP="00A746C4">
      <w:pPr>
        <w:jc w:val="center"/>
        <w:rPr>
          <w:b/>
          <w:sz w:val="28"/>
          <w:szCs w:val="28"/>
        </w:rPr>
      </w:pPr>
      <w:r w:rsidRPr="00A746C4">
        <w:rPr>
          <w:b/>
          <w:sz w:val="28"/>
          <w:szCs w:val="28"/>
        </w:rPr>
        <w:t>Республики Дагестан по</w:t>
      </w:r>
      <w:r w:rsidR="00255A1E">
        <w:rPr>
          <w:b/>
          <w:sz w:val="28"/>
          <w:szCs w:val="28"/>
        </w:rPr>
        <w:t xml:space="preserve"> </w:t>
      </w:r>
      <w:r w:rsidRPr="00A746C4">
        <w:rPr>
          <w:b/>
          <w:sz w:val="28"/>
          <w:szCs w:val="28"/>
        </w:rPr>
        <w:t>бюджетному кредиту</w:t>
      </w:r>
    </w:p>
    <w:p w:rsidR="00F83697" w:rsidRPr="009426AA" w:rsidRDefault="00F83697" w:rsidP="006B132E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80"/>
        <w:gridCol w:w="2441"/>
        <w:gridCol w:w="2650"/>
      </w:tblGrid>
      <w:tr w:rsidR="002541F2" w:rsidRPr="002541F2" w:rsidTr="00C617BD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B132E" w:rsidRPr="002541F2" w:rsidRDefault="006B132E" w:rsidP="009426AA">
            <w:pPr>
              <w:ind w:left="-142" w:right="-15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Получатель гарантий или бюджетного кредита 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Размер обязательств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2E" w:rsidRPr="002541F2" w:rsidRDefault="006B132E" w:rsidP="002E636B">
            <w:pPr>
              <w:ind w:left="-111"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Сроки исполнения обязательств перед </w:t>
            </w:r>
          </w:p>
          <w:p w:rsidR="006B132E" w:rsidRPr="002541F2" w:rsidRDefault="006B132E" w:rsidP="00A466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городским бюджетом</w:t>
            </w:r>
          </w:p>
        </w:tc>
      </w:tr>
      <w:tr w:rsidR="002541F2" w:rsidRPr="002541F2" w:rsidTr="009426AA">
        <w:tc>
          <w:tcPr>
            <w:tcW w:w="2943" w:type="dxa"/>
            <w:vMerge/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6B132E" w:rsidRPr="002541F2" w:rsidRDefault="006B132E" w:rsidP="009426AA">
            <w:pPr>
              <w:ind w:left="-103" w:right="-9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6B132E" w:rsidRPr="002541F2" w:rsidRDefault="006B132E" w:rsidP="009A48A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Объем обязательств на 20</w:t>
            </w:r>
            <w:r w:rsidR="002B05E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3C7247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50" w:type="dxa"/>
            <w:vMerge/>
            <w:tcBorders>
              <w:right w:val="single" w:sz="4" w:space="0" w:color="auto"/>
            </w:tcBorders>
          </w:tcPr>
          <w:p w:rsidR="006B132E" w:rsidRPr="002541F2" w:rsidRDefault="006B132E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E2B7D" w:rsidRPr="002541F2" w:rsidTr="009426AA">
        <w:tc>
          <w:tcPr>
            <w:tcW w:w="2943" w:type="dxa"/>
          </w:tcPr>
          <w:p w:rsidR="009E2B7D" w:rsidRPr="00FB38CF" w:rsidRDefault="009E2B7D" w:rsidP="009E2B7D">
            <w:pPr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Бюджетный кредит</w:t>
            </w:r>
          </w:p>
        </w:tc>
        <w:tc>
          <w:tcPr>
            <w:tcW w:w="2280" w:type="dxa"/>
          </w:tcPr>
          <w:p w:rsidR="009E2B7D" w:rsidRPr="00FB38CF" w:rsidRDefault="00A84BCC" w:rsidP="00C5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87 900 000,00</w:t>
            </w:r>
          </w:p>
        </w:tc>
        <w:tc>
          <w:tcPr>
            <w:tcW w:w="2441" w:type="dxa"/>
          </w:tcPr>
          <w:p w:rsidR="009E2B7D" w:rsidRPr="00FB38CF" w:rsidRDefault="00DA53D1" w:rsidP="00C5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29 300 000,00</w:t>
            </w:r>
          </w:p>
        </w:tc>
        <w:tc>
          <w:tcPr>
            <w:tcW w:w="2650" w:type="dxa"/>
          </w:tcPr>
          <w:p w:rsidR="009E2B7D" w:rsidRPr="00FB38CF" w:rsidRDefault="009E2B7D" w:rsidP="00C57360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2024</w:t>
            </w:r>
            <w:r w:rsidR="009426AA">
              <w:rPr>
                <w:sz w:val="24"/>
                <w:szCs w:val="24"/>
              </w:rPr>
              <w:t xml:space="preserve"> </w:t>
            </w:r>
            <w:r w:rsidRPr="00FB38CF">
              <w:rPr>
                <w:sz w:val="24"/>
                <w:szCs w:val="24"/>
              </w:rPr>
              <w:t>год</w:t>
            </w:r>
          </w:p>
        </w:tc>
      </w:tr>
      <w:tr w:rsidR="00DA53D1" w:rsidRPr="00C57360" w:rsidTr="009426AA">
        <w:trPr>
          <w:trHeight w:val="70"/>
        </w:trPr>
        <w:tc>
          <w:tcPr>
            <w:tcW w:w="2943" w:type="dxa"/>
          </w:tcPr>
          <w:p w:rsidR="00DA53D1" w:rsidRPr="00FB38CF" w:rsidRDefault="00DA53D1" w:rsidP="00DA53D1">
            <w:pPr>
              <w:rPr>
                <w:b/>
                <w:sz w:val="24"/>
                <w:szCs w:val="24"/>
              </w:rPr>
            </w:pPr>
            <w:r w:rsidRPr="00FB38C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80" w:type="dxa"/>
          </w:tcPr>
          <w:p w:rsidR="00DA53D1" w:rsidRPr="00DA53D1" w:rsidRDefault="00A84BCC" w:rsidP="00DA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87 90</w:t>
            </w:r>
            <w:r w:rsidR="00DA53D1" w:rsidRPr="00DA53D1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2441" w:type="dxa"/>
          </w:tcPr>
          <w:p w:rsidR="00DA53D1" w:rsidRPr="00DA53D1" w:rsidRDefault="00DA53D1" w:rsidP="00DA53D1">
            <w:pPr>
              <w:jc w:val="center"/>
              <w:rPr>
                <w:b/>
                <w:sz w:val="24"/>
                <w:szCs w:val="24"/>
              </w:rPr>
            </w:pPr>
            <w:r w:rsidRPr="00DA53D1">
              <w:rPr>
                <w:b/>
                <w:sz w:val="24"/>
                <w:szCs w:val="24"/>
              </w:rPr>
              <w:t>29 300 000,00</w:t>
            </w:r>
          </w:p>
        </w:tc>
        <w:tc>
          <w:tcPr>
            <w:tcW w:w="2650" w:type="dxa"/>
          </w:tcPr>
          <w:p w:rsidR="00DA53D1" w:rsidRPr="00FB38CF" w:rsidRDefault="00DA53D1" w:rsidP="00DA53D1">
            <w:pPr>
              <w:rPr>
                <w:b/>
                <w:sz w:val="24"/>
                <w:szCs w:val="24"/>
              </w:rPr>
            </w:pPr>
          </w:p>
        </w:tc>
      </w:tr>
    </w:tbl>
    <w:p w:rsidR="00985070" w:rsidRDefault="00985070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985070" w:rsidRDefault="00985070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7</w:t>
      </w:r>
    </w:p>
    <w:p w:rsidR="003C7247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3C7247" w:rsidRDefault="003C7247" w:rsidP="003C7247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3C7247" w:rsidRPr="00717B64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годов»</w:t>
      </w:r>
    </w:p>
    <w:p w:rsidR="00717B64" w:rsidRPr="00C617BD" w:rsidRDefault="00717B64" w:rsidP="00C1336A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</w:p>
    <w:p w:rsidR="00C1336A" w:rsidRPr="00FB38CF" w:rsidRDefault="00C1336A" w:rsidP="00C1336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B38CF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по</w:t>
      </w:r>
    </w:p>
    <w:p w:rsidR="00C1336A" w:rsidRPr="00FB38CF" w:rsidRDefault="00C1336A" w:rsidP="00C1336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B38CF">
        <w:rPr>
          <w:rFonts w:ascii="Times New Roman" w:hAnsi="Times New Roman"/>
          <w:b/>
          <w:sz w:val="28"/>
          <w:szCs w:val="28"/>
        </w:rPr>
        <w:t>городскому округу «город Дербент» на плановый период 20</w:t>
      </w:r>
      <w:r w:rsidR="007A2330" w:rsidRPr="00FB38CF">
        <w:rPr>
          <w:rFonts w:ascii="Times New Roman" w:hAnsi="Times New Roman"/>
          <w:b/>
          <w:sz w:val="28"/>
          <w:szCs w:val="28"/>
        </w:rPr>
        <w:t>2</w:t>
      </w:r>
      <w:r w:rsidR="003C7247">
        <w:rPr>
          <w:rFonts w:ascii="Times New Roman" w:hAnsi="Times New Roman"/>
          <w:b/>
          <w:sz w:val="28"/>
          <w:szCs w:val="28"/>
        </w:rPr>
        <w:t>3</w:t>
      </w:r>
      <w:r w:rsidRPr="00FB38CF">
        <w:rPr>
          <w:rFonts w:ascii="Times New Roman" w:hAnsi="Times New Roman"/>
          <w:b/>
          <w:sz w:val="28"/>
          <w:szCs w:val="28"/>
        </w:rPr>
        <w:t>-20</w:t>
      </w:r>
      <w:r w:rsidR="00B100BD" w:rsidRPr="00FB38CF">
        <w:rPr>
          <w:rFonts w:ascii="Times New Roman" w:hAnsi="Times New Roman"/>
          <w:b/>
          <w:sz w:val="28"/>
          <w:szCs w:val="28"/>
        </w:rPr>
        <w:t>2</w:t>
      </w:r>
      <w:r w:rsidR="003C7247">
        <w:rPr>
          <w:rFonts w:ascii="Times New Roman" w:hAnsi="Times New Roman"/>
          <w:b/>
          <w:sz w:val="28"/>
          <w:szCs w:val="28"/>
        </w:rPr>
        <w:t>4</w:t>
      </w:r>
      <w:r w:rsidRPr="00FB38C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1336A" w:rsidRPr="00C617BD" w:rsidRDefault="00C1336A" w:rsidP="00C1336A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393"/>
        <w:gridCol w:w="2142"/>
        <w:gridCol w:w="1844"/>
      </w:tblGrid>
      <w:tr w:rsidR="00C1336A" w:rsidRPr="000C05FB" w:rsidTr="005F5C57">
        <w:trPr>
          <w:trHeight w:val="419"/>
        </w:trPr>
        <w:tc>
          <w:tcPr>
            <w:tcW w:w="3970" w:type="dxa"/>
          </w:tcPr>
          <w:p w:rsidR="00C1336A" w:rsidRPr="000C05FB" w:rsidRDefault="00C1336A" w:rsidP="00A46689">
            <w:pPr>
              <w:pStyle w:val="af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393" w:type="dxa"/>
          </w:tcPr>
          <w:p w:rsidR="00C1336A" w:rsidRPr="000C05FB" w:rsidRDefault="00C1336A" w:rsidP="00B0568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2142" w:type="dxa"/>
          </w:tcPr>
          <w:p w:rsidR="00C1336A" w:rsidRPr="000C05FB" w:rsidRDefault="00C1336A" w:rsidP="00B0568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20</w:t>
            </w:r>
            <w:r w:rsidR="007A2330">
              <w:rPr>
                <w:rFonts w:ascii="Times New Roman" w:hAnsi="Times New Roman"/>
                <w:b/>
              </w:rPr>
              <w:t>2</w:t>
            </w:r>
            <w:r w:rsidR="003C7247">
              <w:rPr>
                <w:rFonts w:ascii="Times New Roman" w:hAnsi="Times New Roman"/>
                <w:b/>
              </w:rPr>
              <w:t>3</w:t>
            </w:r>
            <w:r w:rsidRPr="000C05FB">
              <w:rPr>
                <w:rFonts w:ascii="Times New Roman" w:hAnsi="Times New Roman"/>
                <w:b/>
              </w:rPr>
              <w:t xml:space="preserve"> год</w:t>
            </w:r>
          </w:p>
          <w:p w:rsidR="00C1336A" w:rsidRPr="000C05FB" w:rsidRDefault="00C1336A" w:rsidP="00B0568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Сумма</w:t>
            </w:r>
          </w:p>
        </w:tc>
        <w:tc>
          <w:tcPr>
            <w:tcW w:w="1844" w:type="dxa"/>
          </w:tcPr>
          <w:p w:rsidR="00C1336A" w:rsidRPr="000C05FB" w:rsidRDefault="00C1336A" w:rsidP="00B0568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20</w:t>
            </w:r>
            <w:r w:rsidR="00B100BD">
              <w:rPr>
                <w:rFonts w:ascii="Times New Roman" w:hAnsi="Times New Roman"/>
                <w:b/>
              </w:rPr>
              <w:t>2</w:t>
            </w:r>
            <w:r w:rsidR="003C7247">
              <w:rPr>
                <w:rFonts w:ascii="Times New Roman" w:hAnsi="Times New Roman"/>
                <w:b/>
              </w:rPr>
              <w:t>4</w:t>
            </w:r>
            <w:r w:rsidRPr="000C05FB">
              <w:rPr>
                <w:rFonts w:ascii="Times New Roman" w:hAnsi="Times New Roman"/>
                <w:b/>
              </w:rPr>
              <w:t xml:space="preserve"> год</w:t>
            </w:r>
          </w:p>
          <w:p w:rsidR="00C1336A" w:rsidRPr="000C05FB" w:rsidRDefault="00C1336A" w:rsidP="00B0568E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C05FB">
              <w:rPr>
                <w:rFonts w:ascii="Times New Roman" w:hAnsi="Times New Roman"/>
                <w:b/>
              </w:rPr>
              <w:t>Сумма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бюджета – всего: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A31A7D" w:rsidRPr="004168AC" w:rsidRDefault="00F51C82" w:rsidP="00A84BCC">
            <w:pPr>
              <w:jc w:val="center"/>
            </w:pPr>
            <w:r>
              <w:t>73</w:t>
            </w:r>
            <w:r w:rsidR="00A84BCC">
              <w:t>1 435</w:t>
            </w:r>
            <w:r w:rsidR="00A31A7D">
              <w:t> </w:t>
            </w:r>
            <w:r w:rsidR="00A84BCC">
              <w:t>71</w:t>
            </w:r>
            <w:r w:rsidR="00A31A7D">
              <w:t>0,00</w:t>
            </w:r>
          </w:p>
        </w:tc>
        <w:tc>
          <w:tcPr>
            <w:tcW w:w="1844" w:type="dxa"/>
          </w:tcPr>
          <w:p w:rsidR="00A31A7D" w:rsidRPr="004168AC" w:rsidRDefault="00A84BCC" w:rsidP="00A31A7D">
            <w:pPr>
              <w:jc w:val="center"/>
            </w:pPr>
            <w:r>
              <w:t>593 745 591,</w:t>
            </w:r>
            <w:r w:rsidR="00A31A7D">
              <w:t>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000 01 030000000000000</w:t>
            </w:r>
          </w:p>
        </w:tc>
        <w:tc>
          <w:tcPr>
            <w:tcW w:w="2142" w:type="dxa"/>
          </w:tcPr>
          <w:p w:rsidR="00A31A7D" w:rsidRPr="004168AC" w:rsidRDefault="00A31A7D" w:rsidP="00A31A7D">
            <w:pPr>
              <w:jc w:val="center"/>
            </w:pPr>
            <w:r>
              <w:t>- 29 300 000,00</w:t>
            </w:r>
          </w:p>
        </w:tc>
        <w:tc>
          <w:tcPr>
            <w:tcW w:w="1844" w:type="dxa"/>
          </w:tcPr>
          <w:p w:rsidR="00A31A7D" w:rsidRPr="004168AC" w:rsidRDefault="00A31A7D" w:rsidP="00A31A7D">
            <w:pPr>
              <w:jc w:val="center"/>
            </w:pPr>
            <w:r>
              <w:t>- 29 300 000,00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000 01 030100000000000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000 01 030100000000800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000 01 030100040000810</w:t>
            </w:r>
          </w:p>
        </w:tc>
        <w:tc>
          <w:tcPr>
            <w:tcW w:w="2142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  <w:tc>
          <w:tcPr>
            <w:tcW w:w="1844" w:type="dxa"/>
          </w:tcPr>
          <w:p w:rsidR="00A31A7D" w:rsidRDefault="00A31A7D" w:rsidP="00A31A7D">
            <w:pPr>
              <w:jc w:val="center"/>
            </w:pPr>
            <w:r w:rsidRPr="009C2FC0">
              <w:t>- 29 300 000,00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городского бюджета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000 01 050000000000000</w:t>
            </w:r>
          </w:p>
        </w:tc>
        <w:tc>
          <w:tcPr>
            <w:tcW w:w="2142" w:type="dxa"/>
          </w:tcPr>
          <w:p w:rsidR="00A31A7D" w:rsidRPr="004168AC" w:rsidRDefault="00A84BCC" w:rsidP="00F51C82">
            <w:pPr>
              <w:jc w:val="center"/>
            </w:pPr>
            <w:r>
              <w:t>7</w:t>
            </w:r>
            <w:r w:rsidR="00F51C82">
              <w:t>6</w:t>
            </w:r>
            <w:r>
              <w:t>0 735 710,00</w:t>
            </w:r>
          </w:p>
        </w:tc>
        <w:tc>
          <w:tcPr>
            <w:tcW w:w="1844" w:type="dxa"/>
          </w:tcPr>
          <w:p w:rsidR="00A31A7D" w:rsidRPr="004168AC" w:rsidRDefault="00A84BCC" w:rsidP="00A31A7D">
            <w:pPr>
              <w:jc w:val="center"/>
            </w:pPr>
            <w:r>
              <w:t>623 045 591,00</w:t>
            </w:r>
          </w:p>
        </w:tc>
      </w:tr>
      <w:tr w:rsidR="009E2B7D" w:rsidRPr="000C05FB" w:rsidTr="00B87713">
        <w:tc>
          <w:tcPr>
            <w:tcW w:w="3970" w:type="dxa"/>
          </w:tcPr>
          <w:p w:rsidR="009E2B7D" w:rsidRPr="000C05FB" w:rsidRDefault="009E2B7D" w:rsidP="00A46689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остатков средств городского бюджета,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2393" w:type="dxa"/>
          </w:tcPr>
          <w:p w:rsidR="009E2B7D" w:rsidRPr="000C05FB" w:rsidRDefault="009E2B7D" w:rsidP="009E2B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000 01 050000000000500</w:t>
            </w:r>
          </w:p>
        </w:tc>
        <w:tc>
          <w:tcPr>
            <w:tcW w:w="2142" w:type="dxa"/>
          </w:tcPr>
          <w:p w:rsidR="009E2B7D" w:rsidRPr="004168AC" w:rsidRDefault="00A84BCC" w:rsidP="00A81A20">
            <w:pPr>
              <w:jc w:val="center"/>
            </w:pPr>
            <w:r>
              <w:t>- 10 200 964 278,00</w:t>
            </w:r>
          </w:p>
        </w:tc>
        <w:tc>
          <w:tcPr>
            <w:tcW w:w="1844" w:type="dxa"/>
          </w:tcPr>
          <w:p w:rsidR="009E2B7D" w:rsidRPr="004168AC" w:rsidRDefault="00A31A7D" w:rsidP="00A84BCC">
            <w:pPr>
              <w:jc w:val="center"/>
            </w:pPr>
            <w:r>
              <w:t xml:space="preserve">- </w:t>
            </w:r>
            <w:r w:rsidR="00A84BCC">
              <w:t>10 292 750 187</w:t>
            </w:r>
            <w:r>
              <w:t>,00</w:t>
            </w:r>
          </w:p>
        </w:tc>
      </w:tr>
      <w:tr w:rsidR="00A84BCC" w:rsidRPr="000C05FB" w:rsidTr="00B87713">
        <w:tc>
          <w:tcPr>
            <w:tcW w:w="3970" w:type="dxa"/>
          </w:tcPr>
          <w:p w:rsidR="00A84BCC" w:rsidRPr="000C05FB" w:rsidRDefault="00A84BCC" w:rsidP="00A84BCC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городского бюджета</w:t>
            </w:r>
          </w:p>
        </w:tc>
        <w:tc>
          <w:tcPr>
            <w:tcW w:w="2393" w:type="dxa"/>
          </w:tcPr>
          <w:p w:rsidR="00A84BCC" w:rsidRPr="000C05FB" w:rsidRDefault="00A84BCC" w:rsidP="00A84BC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000 01 050200000000500</w:t>
            </w:r>
          </w:p>
        </w:tc>
        <w:tc>
          <w:tcPr>
            <w:tcW w:w="2142" w:type="dxa"/>
          </w:tcPr>
          <w:p w:rsidR="00A84BCC" w:rsidRPr="004168AC" w:rsidRDefault="00A84BCC" w:rsidP="00A84BCC">
            <w:pPr>
              <w:jc w:val="center"/>
            </w:pPr>
            <w:r>
              <w:t>- 10 200 964 278,00</w:t>
            </w:r>
          </w:p>
        </w:tc>
        <w:tc>
          <w:tcPr>
            <w:tcW w:w="1844" w:type="dxa"/>
          </w:tcPr>
          <w:p w:rsidR="00A84BCC" w:rsidRPr="004168AC" w:rsidRDefault="00A84BCC" w:rsidP="00A84BCC">
            <w:pPr>
              <w:jc w:val="center"/>
            </w:pPr>
            <w:r>
              <w:t>- 10 292 750 187,00</w:t>
            </w:r>
          </w:p>
        </w:tc>
      </w:tr>
      <w:tr w:rsidR="00A84BCC" w:rsidRPr="000C05FB" w:rsidTr="00B87713">
        <w:tc>
          <w:tcPr>
            <w:tcW w:w="3970" w:type="dxa"/>
          </w:tcPr>
          <w:p w:rsidR="00A84BCC" w:rsidRPr="000C05FB" w:rsidRDefault="00A84BCC" w:rsidP="00A84BCC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городского бюджета</w:t>
            </w:r>
          </w:p>
        </w:tc>
        <w:tc>
          <w:tcPr>
            <w:tcW w:w="2393" w:type="dxa"/>
          </w:tcPr>
          <w:p w:rsidR="00A84BCC" w:rsidRPr="000C05FB" w:rsidRDefault="00A84BCC" w:rsidP="00A84BC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0000005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A84BCC" w:rsidRPr="004168AC" w:rsidRDefault="00A84BCC" w:rsidP="00A84BCC">
            <w:pPr>
              <w:jc w:val="center"/>
            </w:pPr>
            <w:r>
              <w:t>- 10 200 964 278,00</w:t>
            </w:r>
          </w:p>
        </w:tc>
        <w:tc>
          <w:tcPr>
            <w:tcW w:w="1844" w:type="dxa"/>
          </w:tcPr>
          <w:p w:rsidR="00A84BCC" w:rsidRPr="004168AC" w:rsidRDefault="00A84BCC" w:rsidP="00A84BCC">
            <w:pPr>
              <w:jc w:val="center"/>
            </w:pPr>
            <w:r>
              <w:t>- 10 292 750 187,00</w:t>
            </w:r>
          </w:p>
        </w:tc>
      </w:tr>
      <w:tr w:rsidR="00A84BCC" w:rsidRPr="000C05FB" w:rsidTr="00B87713">
        <w:tc>
          <w:tcPr>
            <w:tcW w:w="3970" w:type="dxa"/>
          </w:tcPr>
          <w:p w:rsidR="00A84BCC" w:rsidRPr="000C05FB" w:rsidRDefault="00A84BCC" w:rsidP="00A84BCC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городского бюджета </w:t>
            </w:r>
          </w:p>
        </w:tc>
        <w:tc>
          <w:tcPr>
            <w:tcW w:w="2393" w:type="dxa"/>
          </w:tcPr>
          <w:p w:rsidR="00A84BCC" w:rsidRPr="000C05FB" w:rsidRDefault="00A84BCC" w:rsidP="00A84BC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0400005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A84BCC" w:rsidRPr="004168AC" w:rsidRDefault="00A84BCC" w:rsidP="00A84BCC">
            <w:pPr>
              <w:jc w:val="center"/>
            </w:pPr>
            <w:r>
              <w:t>- 10 200 964 278,00</w:t>
            </w:r>
          </w:p>
        </w:tc>
        <w:tc>
          <w:tcPr>
            <w:tcW w:w="1844" w:type="dxa"/>
          </w:tcPr>
          <w:p w:rsidR="00A84BCC" w:rsidRPr="004168AC" w:rsidRDefault="00A84BCC" w:rsidP="00A84BCC">
            <w:pPr>
              <w:jc w:val="center"/>
            </w:pPr>
            <w:r>
              <w:t>- 10 292 750 187,00</w:t>
            </w:r>
          </w:p>
        </w:tc>
      </w:tr>
      <w:tr w:rsidR="00A31A7D" w:rsidRPr="000C05FB" w:rsidTr="00B87713">
        <w:tc>
          <w:tcPr>
            <w:tcW w:w="3970" w:type="dxa"/>
          </w:tcPr>
          <w:p w:rsidR="00A31A7D" w:rsidRPr="000C05FB" w:rsidRDefault="00A31A7D" w:rsidP="00A31A7D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остатков средств городского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, всего</w:t>
            </w:r>
          </w:p>
        </w:tc>
        <w:tc>
          <w:tcPr>
            <w:tcW w:w="2393" w:type="dxa"/>
          </w:tcPr>
          <w:p w:rsidR="00A31A7D" w:rsidRPr="000C05FB" w:rsidRDefault="00A31A7D" w:rsidP="00A31A7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000 01 050000000000600</w:t>
            </w:r>
          </w:p>
        </w:tc>
        <w:tc>
          <w:tcPr>
            <w:tcW w:w="2142" w:type="dxa"/>
          </w:tcPr>
          <w:p w:rsidR="00A31A7D" w:rsidRDefault="00F51C82" w:rsidP="00A31A7D">
            <w:pPr>
              <w:jc w:val="center"/>
            </w:pPr>
            <w:r>
              <w:t>10 96</w:t>
            </w:r>
            <w:r w:rsidR="00A84BCC">
              <w:t>1 699 988,00</w:t>
            </w:r>
          </w:p>
        </w:tc>
        <w:tc>
          <w:tcPr>
            <w:tcW w:w="1844" w:type="dxa"/>
          </w:tcPr>
          <w:p w:rsidR="00A31A7D" w:rsidRDefault="00A84BCC" w:rsidP="00A31A7D">
            <w:pPr>
              <w:jc w:val="center"/>
            </w:pPr>
            <w:r>
              <w:t>10 915 795 778,00</w:t>
            </w:r>
          </w:p>
        </w:tc>
      </w:tr>
      <w:tr w:rsidR="00A84BCC" w:rsidRPr="000C05FB" w:rsidTr="00B87713">
        <w:tc>
          <w:tcPr>
            <w:tcW w:w="3970" w:type="dxa"/>
          </w:tcPr>
          <w:p w:rsidR="00A84BCC" w:rsidRPr="000C05FB" w:rsidRDefault="00A84BCC" w:rsidP="00A84BCC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2393" w:type="dxa"/>
          </w:tcPr>
          <w:p w:rsidR="00A84BCC" w:rsidRPr="000C05FB" w:rsidRDefault="00A84BCC" w:rsidP="00A84BC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000 01 050200000000600</w:t>
            </w:r>
          </w:p>
        </w:tc>
        <w:tc>
          <w:tcPr>
            <w:tcW w:w="2142" w:type="dxa"/>
          </w:tcPr>
          <w:p w:rsidR="00A84BCC" w:rsidRDefault="00A84BCC" w:rsidP="00F51C82">
            <w:pPr>
              <w:jc w:val="center"/>
            </w:pPr>
            <w:r>
              <w:t>10 9</w:t>
            </w:r>
            <w:r w:rsidR="00F51C82">
              <w:t>6</w:t>
            </w:r>
            <w:r>
              <w:t>1 699 988,00</w:t>
            </w:r>
          </w:p>
        </w:tc>
        <w:tc>
          <w:tcPr>
            <w:tcW w:w="1844" w:type="dxa"/>
          </w:tcPr>
          <w:p w:rsidR="00A84BCC" w:rsidRDefault="00A84BCC" w:rsidP="00A84BCC">
            <w:pPr>
              <w:jc w:val="center"/>
            </w:pPr>
            <w:r>
              <w:t>10 915 795 778,00</w:t>
            </w:r>
          </w:p>
        </w:tc>
      </w:tr>
      <w:tr w:rsidR="00A84BCC" w:rsidRPr="000C05FB" w:rsidTr="00B87713">
        <w:tc>
          <w:tcPr>
            <w:tcW w:w="3970" w:type="dxa"/>
          </w:tcPr>
          <w:p w:rsidR="00A84BCC" w:rsidRPr="000C05FB" w:rsidRDefault="00A84BCC" w:rsidP="00A84BCC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средств бюджета </w:t>
            </w:r>
          </w:p>
        </w:tc>
        <w:tc>
          <w:tcPr>
            <w:tcW w:w="2393" w:type="dxa"/>
          </w:tcPr>
          <w:p w:rsidR="00A84BCC" w:rsidRPr="000C05FB" w:rsidRDefault="00A84BCC" w:rsidP="00A84BC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0000006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A84BCC" w:rsidRDefault="00A84BCC" w:rsidP="00F51C82">
            <w:pPr>
              <w:jc w:val="center"/>
            </w:pPr>
            <w:r>
              <w:t>10 9</w:t>
            </w:r>
            <w:r w:rsidR="00F51C82">
              <w:t>6</w:t>
            </w:r>
            <w:r>
              <w:t>1 699 988,00</w:t>
            </w:r>
          </w:p>
        </w:tc>
        <w:tc>
          <w:tcPr>
            <w:tcW w:w="1844" w:type="dxa"/>
          </w:tcPr>
          <w:p w:rsidR="00A84BCC" w:rsidRDefault="00A84BCC" w:rsidP="00A84BCC">
            <w:pPr>
              <w:jc w:val="center"/>
            </w:pPr>
            <w:r>
              <w:t>10 915 795 778,00</w:t>
            </w:r>
          </w:p>
        </w:tc>
      </w:tr>
      <w:tr w:rsidR="00A84BCC" w:rsidRPr="000C05FB" w:rsidTr="00B87713">
        <w:tc>
          <w:tcPr>
            <w:tcW w:w="3970" w:type="dxa"/>
          </w:tcPr>
          <w:p w:rsidR="00A84BCC" w:rsidRPr="000C05FB" w:rsidRDefault="00A84BCC" w:rsidP="00A84BCC">
            <w:pPr>
              <w:pStyle w:val="af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городского бюджета</w:t>
            </w:r>
          </w:p>
        </w:tc>
        <w:tc>
          <w:tcPr>
            <w:tcW w:w="2393" w:type="dxa"/>
          </w:tcPr>
          <w:p w:rsidR="00A84BCC" w:rsidRPr="000C05FB" w:rsidRDefault="00A84BCC" w:rsidP="00A84BC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5FB">
              <w:rPr>
                <w:rFonts w:ascii="Times New Roman" w:hAnsi="Times New Roman"/>
                <w:sz w:val="20"/>
                <w:szCs w:val="20"/>
              </w:rPr>
              <w:t>000 01 05020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0400006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0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2" w:type="dxa"/>
          </w:tcPr>
          <w:p w:rsidR="00A84BCC" w:rsidRDefault="00A84BCC" w:rsidP="00F51C82">
            <w:pPr>
              <w:jc w:val="center"/>
            </w:pPr>
            <w:r>
              <w:t>10 9</w:t>
            </w:r>
            <w:r w:rsidR="00F51C82">
              <w:t>6</w:t>
            </w:r>
            <w:r>
              <w:t>1 699 988,00</w:t>
            </w:r>
          </w:p>
        </w:tc>
        <w:tc>
          <w:tcPr>
            <w:tcW w:w="1844" w:type="dxa"/>
          </w:tcPr>
          <w:p w:rsidR="00A84BCC" w:rsidRDefault="00A84BCC" w:rsidP="00A84BCC">
            <w:pPr>
              <w:jc w:val="center"/>
            </w:pPr>
            <w:r>
              <w:t>10 915 795 778,00</w:t>
            </w:r>
          </w:p>
        </w:tc>
      </w:tr>
    </w:tbl>
    <w:p w:rsidR="004E65E4" w:rsidRDefault="004E65E4" w:rsidP="00C1336A">
      <w:pPr>
        <w:jc w:val="right"/>
        <w:rPr>
          <w:b/>
          <w:sz w:val="16"/>
          <w:szCs w:val="16"/>
        </w:rPr>
      </w:pPr>
    </w:p>
    <w:p w:rsidR="00112A14" w:rsidRPr="00A60199" w:rsidRDefault="00112A14" w:rsidP="00112A1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№8</w:t>
      </w:r>
    </w:p>
    <w:p w:rsidR="003C7247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3C7247" w:rsidRDefault="003C7247" w:rsidP="003C7247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3C7247" w:rsidRPr="00717B64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годов»</w:t>
      </w:r>
    </w:p>
    <w:p w:rsidR="00985070" w:rsidRPr="00C617BD" w:rsidRDefault="00985070" w:rsidP="00112A14">
      <w:pPr>
        <w:jc w:val="center"/>
        <w:rPr>
          <w:b/>
          <w:sz w:val="10"/>
          <w:szCs w:val="10"/>
        </w:rPr>
      </w:pPr>
    </w:p>
    <w:p w:rsidR="00112A14" w:rsidRPr="00FB38CF" w:rsidRDefault="00112A14" w:rsidP="00112A14">
      <w:pPr>
        <w:jc w:val="center"/>
        <w:rPr>
          <w:b/>
          <w:sz w:val="28"/>
          <w:szCs w:val="28"/>
        </w:rPr>
      </w:pPr>
      <w:r w:rsidRPr="00FB38CF">
        <w:rPr>
          <w:b/>
          <w:sz w:val="28"/>
          <w:szCs w:val="28"/>
        </w:rPr>
        <w:t xml:space="preserve">Прогноз доходов бюджета городского округа </w:t>
      </w:r>
      <w:r w:rsidR="00A706FD">
        <w:rPr>
          <w:b/>
          <w:sz w:val="28"/>
          <w:szCs w:val="28"/>
        </w:rPr>
        <w:t>«</w:t>
      </w:r>
      <w:r w:rsidRPr="00FB38CF">
        <w:rPr>
          <w:b/>
          <w:sz w:val="28"/>
          <w:szCs w:val="28"/>
        </w:rPr>
        <w:t>город Дербент</w:t>
      </w:r>
      <w:r w:rsidR="00A706FD">
        <w:rPr>
          <w:b/>
          <w:sz w:val="28"/>
          <w:szCs w:val="28"/>
        </w:rPr>
        <w:t>»</w:t>
      </w:r>
    </w:p>
    <w:p w:rsidR="00112A14" w:rsidRDefault="00112A14" w:rsidP="00112A14">
      <w:pPr>
        <w:jc w:val="center"/>
        <w:rPr>
          <w:b/>
          <w:sz w:val="28"/>
          <w:szCs w:val="28"/>
        </w:rPr>
      </w:pPr>
      <w:r w:rsidRPr="00FB38CF">
        <w:rPr>
          <w:b/>
          <w:sz w:val="28"/>
          <w:szCs w:val="28"/>
        </w:rPr>
        <w:t xml:space="preserve">на плановый </w:t>
      </w:r>
      <w:r w:rsidR="005F5C57" w:rsidRPr="00FB38CF">
        <w:rPr>
          <w:b/>
          <w:sz w:val="28"/>
          <w:szCs w:val="28"/>
        </w:rPr>
        <w:t>период 202</w:t>
      </w:r>
      <w:r w:rsidR="003C7247">
        <w:rPr>
          <w:b/>
          <w:sz w:val="28"/>
          <w:szCs w:val="28"/>
        </w:rPr>
        <w:t>3</w:t>
      </w:r>
      <w:r w:rsidRPr="00FB38CF">
        <w:rPr>
          <w:b/>
          <w:sz w:val="28"/>
          <w:szCs w:val="28"/>
        </w:rPr>
        <w:t>-202</w:t>
      </w:r>
      <w:r w:rsidR="003C7247">
        <w:rPr>
          <w:b/>
          <w:sz w:val="28"/>
          <w:szCs w:val="28"/>
        </w:rPr>
        <w:t>4</w:t>
      </w:r>
      <w:r w:rsidRPr="00FB38CF">
        <w:rPr>
          <w:b/>
          <w:sz w:val="28"/>
          <w:szCs w:val="28"/>
        </w:rPr>
        <w:t xml:space="preserve"> годов</w:t>
      </w:r>
    </w:p>
    <w:p w:rsidR="00112A14" w:rsidRPr="00C617BD" w:rsidRDefault="00112A14" w:rsidP="00C1336A">
      <w:pPr>
        <w:jc w:val="right"/>
        <w:rPr>
          <w:b/>
          <w:sz w:val="10"/>
          <w:szCs w:val="10"/>
        </w:rPr>
      </w:pPr>
    </w:p>
    <w:tbl>
      <w:tblPr>
        <w:tblW w:w="10826" w:type="dxa"/>
        <w:tblInd w:w="-459" w:type="dxa"/>
        <w:tblLook w:val="04A0" w:firstRow="1" w:lastRow="0" w:firstColumn="1" w:lastColumn="0" w:noHBand="0" w:noVBand="1"/>
      </w:tblPr>
      <w:tblGrid>
        <w:gridCol w:w="2978"/>
        <w:gridCol w:w="3968"/>
        <w:gridCol w:w="1936"/>
        <w:gridCol w:w="1944"/>
      </w:tblGrid>
      <w:tr w:rsidR="004E65E4" w:rsidRPr="004E65E4" w:rsidTr="00C617BD">
        <w:trPr>
          <w:trHeight w:val="7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4" w:rsidRPr="00E844C3" w:rsidRDefault="005F5C57" w:rsidP="00A4668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Код бюджетной</w:t>
            </w:r>
            <w:r w:rsidR="004E65E4" w:rsidRPr="00E844C3">
              <w:rPr>
                <w:b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4" w:rsidRPr="00E844C3" w:rsidRDefault="004E65E4" w:rsidP="00C617BD">
            <w:pPr>
              <w:spacing w:line="240" w:lineRule="atLeast"/>
              <w:ind w:right="-164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 xml:space="preserve">Наименование </w:t>
            </w:r>
            <w:r w:rsidRPr="00E844C3">
              <w:rPr>
                <w:b/>
                <w:sz w:val="24"/>
                <w:szCs w:val="24"/>
              </w:rPr>
              <w:br/>
              <w:t>доходов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4" w:rsidRPr="00E844C3" w:rsidRDefault="00744C08" w:rsidP="00C617BD">
            <w:pPr>
              <w:spacing w:line="240" w:lineRule="atLeast"/>
              <w:ind w:left="-80" w:right="-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C7247">
              <w:rPr>
                <w:b/>
                <w:sz w:val="24"/>
                <w:szCs w:val="24"/>
              </w:rPr>
              <w:t>3</w:t>
            </w:r>
            <w:r w:rsidR="00211D94">
              <w:rPr>
                <w:b/>
                <w:sz w:val="24"/>
                <w:szCs w:val="24"/>
              </w:rPr>
              <w:t xml:space="preserve"> </w:t>
            </w:r>
            <w:r w:rsidR="004E65E4" w:rsidRPr="00E844C3">
              <w:rPr>
                <w:b/>
                <w:sz w:val="24"/>
                <w:szCs w:val="24"/>
              </w:rPr>
              <w:t>г</w:t>
            </w:r>
            <w:r w:rsidR="004E65E4" w:rsidRPr="00E844C3">
              <w:rPr>
                <w:b/>
                <w:sz w:val="24"/>
                <w:szCs w:val="24"/>
              </w:rPr>
              <w:br/>
            </w:r>
            <w:r w:rsidR="00A706FD">
              <w:rPr>
                <w:b/>
                <w:sz w:val="24"/>
                <w:szCs w:val="24"/>
              </w:rPr>
              <w:t>с</w:t>
            </w:r>
            <w:r w:rsidR="004E65E4" w:rsidRPr="00E844C3">
              <w:rPr>
                <w:b/>
                <w:sz w:val="24"/>
                <w:szCs w:val="24"/>
              </w:rPr>
              <w:t>умма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4" w:rsidRPr="00E844C3" w:rsidRDefault="004E65E4" w:rsidP="00C617BD">
            <w:pPr>
              <w:spacing w:line="240" w:lineRule="atLeast"/>
              <w:ind w:right="-72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202</w:t>
            </w:r>
            <w:r w:rsidR="003C7247">
              <w:rPr>
                <w:b/>
                <w:sz w:val="24"/>
                <w:szCs w:val="24"/>
              </w:rPr>
              <w:t>4</w:t>
            </w:r>
            <w:r w:rsidR="00211D94">
              <w:rPr>
                <w:b/>
                <w:sz w:val="24"/>
                <w:szCs w:val="24"/>
              </w:rPr>
              <w:t xml:space="preserve"> </w:t>
            </w:r>
            <w:r w:rsidRPr="00E844C3">
              <w:rPr>
                <w:b/>
                <w:sz w:val="24"/>
                <w:szCs w:val="24"/>
              </w:rPr>
              <w:t>г</w:t>
            </w:r>
            <w:r w:rsidRPr="00E844C3">
              <w:rPr>
                <w:b/>
                <w:sz w:val="24"/>
                <w:szCs w:val="24"/>
              </w:rPr>
              <w:br/>
            </w:r>
            <w:r w:rsidR="00A706FD">
              <w:rPr>
                <w:b/>
                <w:sz w:val="24"/>
                <w:szCs w:val="24"/>
              </w:rPr>
              <w:t>с</w:t>
            </w:r>
            <w:r w:rsidRPr="00E844C3">
              <w:rPr>
                <w:b/>
                <w:sz w:val="24"/>
                <w:szCs w:val="24"/>
              </w:rPr>
              <w:t>умма</w:t>
            </w:r>
          </w:p>
        </w:tc>
      </w:tr>
      <w:tr w:rsidR="00F70E26" w:rsidRPr="004E65E4" w:rsidTr="00C617BD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E844C3" w:rsidRDefault="00F70E26" w:rsidP="00F70E26">
            <w:pPr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E844C3" w:rsidRDefault="00F70E26" w:rsidP="00C617BD">
            <w:pPr>
              <w:ind w:right="-164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1 314 324 060,00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1 378 551 290,00</w:t>
            </w:r>
          </w:p>
        </w:tc>
      </w:tr>
      <w:tr w:rsidR="00F70E26" w:rsidRPr="004E65E4" w:rsidTr="00C617BD">
        <w:trPr>
          <w:trHeight w:val="2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E844C3" w:rsidRDefault="00F70E26" w:rsidP="00F70E26">
            <w:pPr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E844C3" w:rsidRDefault="00F70E26" w:rsidP="00C617BD">
            <w:pPr>
              <w:ind w:right="-164"/>
              <w:jc w:val="center"/>
              <w:rPr>
                <w:b/>
                <w:sz w:val="24"/>
                <w:szCs w:val="24"/>
              </w:rPr>
            </w:pPr>
            <w:r w:rsidRPr="00E844C3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80" w:firstLine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108" w:right="-7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left="-83"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1 060 605 000,00</w:t>
            </w:r>
            <w:r w:rsidR="00F70E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1 113 635 250,00</w:t>
            </w:r>
            <w:r w:rsidR="00F70E26">
              <w:rPr>
                <w:sz w:val="24"/>
                <w:szCs w:val="24"/>
              </w:rPr>
              <w:t xml:space="preserve"> 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000 103 02000 01 0000 110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Акцизы на ГСМ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11 375 060,00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11 552 790,00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000 105 01000 00 0000 110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УСН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101 430</w:t>
            </w:r>
            <w:r w:rsidR="00F70E26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106 502</w:t>
            </w:r>
            <w:r w:rsidR="00F70E26">
              <w:rPr>
                <w:sz w:val="24"/>
                <w:szCs w:val="24"/>
              </w:rPr>
              <w:t xml:space="preserve"> 000,00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000 105 03000 01 0000 110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ЕСН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1 034 000,00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1 086 000</w:t>
            </w:r>
            <w:r w:rsidR="00F70E26">
              <w:rPr>
                <w:sz w:val="24"/>
                <w:szCs w:val="24"/>
              </w:rPr>
              <w:t>,00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000 105 04000 02 0000 110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Патент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4 725 000,00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4 961 250</w:t>
            </w:r>
            <w:r w:rsidR="00F70E26">
              <w:rPr>
                <w:sz w:val="24"/>
                <w:szCs w:val="24"/>
              </w:rPr>
              <w:t>,00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29 900 000,00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29 900</w:t>
            </w:r>
            <w:r w:rsidR="00F70E26">
              <w:rPr>
                <w:sz w:val="24"/>
                <w:szCs w:val="24"/>
              </w:rPr>
              <w:t xml:space="preserve"> 000,00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97 335 000,00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102 202</w:t>
            </w:r>
            <w:r w:rsidR="00F70E26">
              <w:rPr>
                <w:sz w:val="24"/>
                <w:szCs w:val="24"/>
              </w:rPr>
              <w:t xml:space="preserve"> 000,00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000 108 00000 00 0000 000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7 920 000,00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8 712 000,00</w:t>
            </w:r>
          </w:p>
        </w:tc>
      </w:tr>
      <w:tr w:rsidR="00F70E26" w:rsidRPr="004E65E4" w:rsidTr="00C617BD">
        <w:trPr>
          <w:trHeight w:val="12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jc w:val="center"/>
              <w:rPr>
                <w:sz w:val="24"/>
                <w:szCs w:val="24"/>
              </w:rPr>
            </w:pPr>
            <w:r w:rsidRPr="00D859A2">
              <w:rPr>
                <w:b/>
                <w:bCs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95 350 000,00</w:t>
            </w:r>
          </w:p>
          <w:p w:rsidR="00F70E26" w:rsidRDefault="00F70E26" w:rsidP="00C617BD">
            <w:pPr>
              <w:ind w:left="-80" w:firstLine="8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95 35</w:t>
            </w:r>
            <w:r w:rsidR="00F70E26">
              <w:rPr>
                <w:b/>
                <w:bCs/>
                <w:sz w:val="24"/>
                <w:szCs w:val="24"/>
              </w:rPr>
              <w:t>0 000,00</w:t>
            </w:r>
          </w:p>
          <w:p w:rsidR="00F70E26" w:rsidRDefault="00F70E26" w:rsidP="00C617BD">
            <w:pPr>
              <w:ind w:left="-108" w:right="-72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70E26" w:rsidRPr="004E65E4" w:rsidTr="00C617BD">
        <w:trPr>
          <w:trHeight w:val="101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26" w:rsidRPr="00FB38CF" w:rsidRDefault="00F70E26" w:rsidP="00F70E26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FB38CF" w:rsidRDefault="00F70E26" w:rsidP="00C617BD">
            <w:pPr>
              <w:ind w:right="-164"/>
              <w:jc w:val="center"/>
              <w:rPr>
                <w:b/>
                <w:sz w:val="24"/>
                <w:szCs w:val="24"/>
              </w:rPr>
            </w:pPr>
            <w:r w:rsidRPr="00D859A2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Pr="00FB38CF" w:rsidRDefault="00F70E26" w:rsidP="00C617BD">
            <w:pPr>
              <w:ind w:left="-80" w:firstLine="80"/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Pr="00FB38CF" w:rsidRDefault="00F70E26" w:rsidP="00C617BD">
            <w:pPr>
              <w:ind w:right="-72"/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F70E26" w:rsidRPr="004E65E4" w:rsidTr="00C617BD">
        <w:trPr>
          <w:trHeight w:val="6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 xml:space="preserve">000 111 00000 00 0000 00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left="-83"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Доходы от сдач</w:t>
            </w:r>
            <w:r>
              <w:rPr>
                <w:sz w:val="24"/>
                <w:szCs w:val="24"/>
              </w:rPr>
              <w:t>и</w:t>
            </w:r>
            <w:r w:rsidRPr="00D859A2">
              <w:rPr>
                <w:sz w:val="24"/>
                <w:szCs w:val="24"/>
              </w:rPr>
              <w:t xml:space="preserve"> в аренду имущества, находящегося в муниципальной собственности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11 500 000,00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11 500 000,00</w:t>
            </w:r>
          </w:p>
        </w:tc>
      </w:tr>
      <w:tr w:rsidR="00F70E26" w:rsidRPr="004E65E4" w:rsidTr="00C617BD">
        <w:trPr>
          <w:trHeight w:val="5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000 113 00000 00 0000 000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Доходы от оказания платных услуг</w:t>
            </w:r>
            <w:r>
              <w:rPr>
                <w:sz w:val="24"/>
                <w:szCs w:val="24"/>
              </w:rPr>
              <w:t xml:space="preserve"> и компенсации затрат </w:t>
            </w:r>
            <w:r w:rsidRPr="00D859A2">
              <w:rPr>
                <w:sz w:val="24"/>
                <w:szCs w:val="24"/>
              </w:rPr>
              <w:t>государства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68 35</w:t>
            </w:r>
            <w:r w:rsidR="00F70E26">
              <w:rPr>
                <w:sz w:val="24"/>
                <w:szCs w:val="24"/>
              </w:rPr>
              <w:t>0 000,00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A84BCC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68 35</w:t>
            </w:r>
            <w:r w:rsidR="00F70E26">
              <w:rPr>
                <w:sz w:val="24"/>
                <w:szCs w:val="24"/>
              </w:rPr>
              <w:t>0 000,00</w:t>
            </w:r>
          </w:p>
        </w:tc>
      </w:tr>
      <w:tr w:rsidR="00F70E26" w:rsidRPr="004E65E4" w:rsidTr="00C617BD">
        <w:trPr>
          <w:trHeight w:val="42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000 112 00000 00 0000 000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Платежи при использовании природными ресурсами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F70E26" w:rsidRPr="004E65E4" w:rsidTr="00C617BD">
        <w:trPr>
          <w:trHeight w:val="5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001 116 00000 00 0000 000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4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000 000,00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4B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000 000,00</w:t>
            </w:r>
          </w:p>
        </w:tc>
      </w:tr>
      <w:tr w:rsidR="00F70E26" w:rsidRPr="004E65E4" w:rsidTr="00C617BD">
        <w:trPr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F70E26">
            <w:pPr>
              <w:jc w:val="center"/>
              <w:rPr>
                <w:sz w:val="24"/>
                <w:szCs w:val="24"/>
              </w:rPr>
            </w:pPr>
            <w:r w:rsidRPr="00D859A2">
              <w:rPr>
                <w:sz w:val="24"/>
                <w:szCs w:val="24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E26" w:rsidRPr="00D859A2" w:rsidRDefault="00F70E26" w:rsidP="00C617BD">
            <w:pPr>
              <w:ind w:right="-164"/>
              <w:jc w:val="center"/>
              <w:rPr>
                <w:b/>
                <w:bCs/>
                <w:sz w:val="24"/>
                <w:szCs w:val="24"/>
              </w:rPr>
            </w:pPr>
            <w:r w:rsidRPr="00D859A2">
              <w:rPr>
                <w:b/>
                <w:bCs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26" w:rsidRDefault="004667EF" w:rsidP="00C617BD">
            <w:pPr>
              <w:ind w:left="-80" w:firstLine="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1 409 674 060,00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26" w:rsidRDefault="004667EF" w:rsidP="00C617BD">
            <w:pPr>
              <w:ind w:left="-108" w:right="-7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1 473 901 29</w:t>
            </w:r>
            <w:r w:rsidR="00F70E2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26" w:rsidRDefault="00F70E26" w:rsidP="00F70E26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E26" w:rsidRDefault="00F70E26" w:rsidP="00C617BD">
            <w:pPr>
              <w:ind w:left="-108" w:right="-1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80" w:firstLine="8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108" w:right="-72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70E26" w:rsidRPr="004E65E4" w:rsidTr="00C617BD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F70E26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F70E26" w:rsidP="00C617BD">
            <w:pPr>
              <w:ind w:left="-108"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содержание прочего персо</w:t>
            </w:r>
            <w:r w:rsidR="00C617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нала образовательных учреждений, передаваемых на местный бюджет из средств субвенций, выделяемых бюд</w:t>
            </w:r>
            <w:r w:rsidR="00C617B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жету ГО для реализации общеобразо</w:t>
            </w:r>
            <w:r w:rsidR="00C617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вательных программ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4667EF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31 322 000,00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6" w:rsidRDefault="004667EF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31 322 000,00</w:t>
            </w:r>
          </w:p>
        </w:tc>
      </w:tr>
      <w:tr w:rsidR="004224EC" w:rsidRPr="004E65E4" w:rsidTr="00C617BD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EC" w:rsidRDefault="004224EC" w:rsidP="004224EC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992 202 20000 04 0000 150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EC" w:rsidRDefault="004224EC" w:rsidP="00C617BD">
            <w:pPr>
              <w:ind w:left="-108"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EC" w:rsidRDefault="004667EF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7 617 933 059,00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EC" w:rsidRDefault="004667EF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7 644 922 058,00</w:t>
            </w:r>
          </w:p>
        </w:tc>
      </w:tr>
      <w:tr w:rsidR="004224EC" w:rsidRPr="004E65E4" w:rsidTr="00C617BD">
        <w:trPr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EC" w:rsidRDefault="004224EC" w:rsidP="004224EC">
            <w:pPr>
              <w:ind w:left="-2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992 202 30000 04 0000 150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EC" w:rsidRDefault="004224EC" w:rsidP="00C617BD">
            <w:pPr>
              <w:ind w:left="-108"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EC" w:rsidRDefault="004667EF" w:rsidP="00C617BD">
            <w:pPr>
              <w:ind w:left="-80" w:firstLine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1 142 035 159,00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EC" w:rsidRDefault="004667EF" w:rsidP="00C617BD">
            <w:pPr>
              <w:ind w:left="-108" w:right="-7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1 142 604 839,00</w:t>
            </w:r>
          </w:p>
        </w:tc>
      </w:tr>
      <w:tr w:rsidR="004224EC" w:rsidRPr="004E65E4" w:rsidTr="00C617BD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EC" w:rsidRPr="00D859A2" w:rsidRDefault="004224EC" w:rsidP="0042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EC" w:rsidRPr="00D859A2" w:rsidRDefault="004224EC" w:rsidP="00C617BD">
            <w:pPr>
              <w:ind w:right="-164"/>
              <w:jc w:val="center"/>
              <w:rPr>
                <w:b/>
                <w:bCs/>
                <w:sz w:val="24"/>
                <w:szCs w:val="24"/>
              </w:rPr>
            </w:pPr>
            <w:r w:rsidRPr="00D859A2">
              <w:rPr>
                <w:b/>
                <w:bCs/>
                <w:sz w:val="24"/>
                <w:szCs w:val="24"/>
              </w:rPr>
              <w:t>Итого межбюджетные трансферты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EC" w:rsidRPr="00FB38CF" w:rsidRDefault="004667EF" w:rsidP="00C617BD">
            <w:pPr>
              <w:ind w:left="-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8 791 290 218,00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EC" w:rsidRPr="00FB38CF" w:rsidRDefault="004667EF" w:rsidP="00C617BD">
            <w:pPr>
              <w:ind w:right="-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8 818 848 897,00</w:t>
            </w:r>
          </w:p>
        </w:tc>
      </w:tr>
      <w:tr w:rsidR="004224EC" w:rsidRPr="004E65E4" w:rsidTr="00C617BD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EC" w:rsidRPr="00FB38CF" w:rsidRDefault="004224EC" w:rsidP="004224EC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4EC" w:rsidRPr="00FB38CF" w:rsidRDefault="004224EC" w:rsidP="00C617BD">
            <w:pPr>
              <w:ind w:right="-1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Pr="00FB38CF"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EC" w:rsidRPr="00FB38CF" w:rsidRDefault="004667EF" w:rsidP="00C617BD">
            <w:pPr>
              <w:ind w:left="-80" w:hanging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10 200 964 278,00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EC" w:rsidRPr="00FB38CF" w:rsidRDefault="004667EF" w:rsidP="00C617BD">
            <w:pPr>
              <w:ind w:right="-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10 292 750 187,00</w:t>
            </w:r>
          </w:p>
        </w:tc>
      </w:tr>
    </w:tbl>
    <w:p w:rsidR="004E65E4" w:rsidRDefault="004E65E4" w:rsidP="00C1336A">
      <w:pPr>
        <w:jc w:val="right"/>
        <w:rPr>
          <w:b/>
          <w:sz w:val="16"/>
          <w:szCs w:val="16"/>
        </w:rPr>
      </w:pPr>
    </w:p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9</w:t>
      </w:r>
    </w:p>
    <w:p w:rsidR="003C7247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3C7247" w:rsidRDefault="003C7247" w:rsidP="003C7247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3C7247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годов»</w:t>
      </w:r>
      <w:r w:rsidR="00A05E71">
        <w:rPr>
          <w:sz w:val="16"/>
          <w:szCs w:val="16"/>
        </w:rPr>
        <w:t xml:space="preserve"> </w:t>
      </w:r>
    </w:p>
    <w:p w:rsidR="00A05E71" w:rsidRPr="00A746C4" w:rsidRDefault="00A05E71" w:rsidP="00A05E7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t>ПЕРЕЧЕНЬ</w:t>
      </w:r>
    </w:p>
    <w:p w:rsidR="00A05E71" w:rsidRPr="00A746C4" w:rsidRDefault="00A05E71" w:rsidP="00A05E7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46C4">
        <w:rPr>
          <w:rFonts w:ascii="Times New Roman" w:hAnsi="Times New Roman"/>
          <w:b/>
          <w:sz w:val="28"/>
          <w:szCs w:val="28"/>
        </w:rPr>
        <w:t>администраторов доходов бюджета городского округа «город Дербент»</w:t>
      </w:r>
    </w:p>
    <w:p w:rsidR="00A05E71" w:rsidRPr="00A70BEA" w:rsidRDefault="00A05E71" w:rsidP="00A05E71">
      <w:pPr>
        <w:pStyle w:val="af"/>
        <w:rPr>
          <w:rFonts w:ascii="Times New Roman" w:hAnsi="Times New Roman"/>
          <w:b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8"/>
        <w:gridCol w:w="7647"/>
      </w:tblGrid>
      <w:tr w:rsidR="00A05E71" w:rsidRPr="00FB7123" w:rsidTr="0081769E"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23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123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доходов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562D9F" w:rsidRDefault="00A05E71" w:rsidP="008C55B7">
            <w:pPr>
              <w:pStyle w:val="af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D9F">
              <w:rPr>
                <w:rFonts w:ascii="Times New Roman" w:hAnsi="Times New Roman"/>
                <w:b/>
                <w:sz w:val="18"/>
                <w:szCs w:val="18"/>
              </w:rPr>
              <w:t>код адми</w:t>
            </w:r>
          </w:p>
          <w:p w:rsidR="00A05E71" w:rsidRPr="00D83D67" w:rsidRDefault="00A05E71" w:rsidP="008C55B7">
            <w:pPr>
              <w:pStyle w:val="af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D9F">
              <w:rPr>
                <w:rFonts w:ascii="Times New Roman" w:hAnsi="Times New Roman"/>
                <w:b/>
                <w:sz w:val="18"/>
                <w:szCs w:val="18"/>
              </w:rPr>
              <w:t>нистратора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D83D67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D67">
              <w:rPr>
                <w:rFonts w:ascii="Times New Roman" w:hAnsi="Times New Roman"/>
                <w:b/>
                <w:sz w:val="20"/>
                <w:szCs w:val="20"/>
              </w:rPr>
              <w:t>код доходов бюджета городского округа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B7123">
              <w:rPr>
                <w:rFonts w:ascii="Times New Roman" w:hAnsi="Times New Roman"/>
                <w:b/>
              </w:rPr>
              <w:t xml:space="preserve">Финансовое управление муниципального образования </w:t>
            </w:r>
          </w:p>
          <w:p w:rsidR="00A05E71" w:rsidRPr="00FB7123" w:rsidRDefault="00A05E71" w:rsidP="008C55B7">
            <w:pPr>
              <w:pStyle w:val="af"/>
              <w:tabs>
                <w:tab w:val="center" w:pos="2869"/>
                <w:tab w:val="right" w:pos="573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г</w:t>
            </w:r>
            <w:r w:rsidRPr="00FB7123">
              <w:rPr>
                <w:rFonts w:ascii="Times New Roman" w:hAnsi="Times New Roman"/>
                <w:b/>
              </w:rPr>
              <w:t xml:space="preserve">ородского округа </w:t>
            </w:r>
            <w:r>
              <w:rPr>
                <w:rFonts w:ascii="Times New Roman" w:hAnsi="Times New Roman"/>
                <w:b/>
              </w:rPr>
              <w:t>«</w:t>
            </w:r>
            <w:r w:rsidRPr="00FB7123">
              <w:rPr>
                <w:rFonts w:ascii="Times New Roman" w:hAnsi="Times New Roman"/>
                <w:b/>
              </w:rPr>
              <w:t>город Дербент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2 02 15001 04 0000 15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2 02 15009 04 0000 150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Дотация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2 02 19999 04 0000 150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 xml:space="preserve">Прочие дотации бюджетам городских округов 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2 02 20077 04 0000 15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2 02 20079 04 0000 15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2 02 20298 04 0000 15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A05E71" w:rsidRPr="00FB7123" w:rsidTr="0081769E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2 02 20299 04 0000 15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A05E71" w:rsidRPr="00FB7123" w:rsidTr="0081769E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– 2020 годы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2 02 25028 04 0000 15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2 02 25304 04 0000 150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2 02 25511 04 0000 150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для проведения комплексных кадастровых работ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2 02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5555 04 0000 15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 xml:space="preserve">2 02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B7123">
              <w:rPr>
                <w:rFonts w:ascii="Times New Roman" w:hAnsi="Times New Roman"/>
                <w:sz w:val="18"/>
                <w:szCs w:val="18"/>
              </w:rPr>
              <w:t>5519 04 0000 15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2 02 27523 04 0000 150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РФ, входящих в состав СКФО.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2 02 29998 04 0000 15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финансовое обеспечение отдельных полномочий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2 02 29999 04 0000 15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2 02 30021 04 0000 15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2 02 30024 04 0000 15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2 02 30029 04 0000 15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2 02 35082 04 0000 15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2 02 35120 04 0000 15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2 02 35250 04 0000 15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2 02 35260 04 0000 15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2 02 35303 04 0000 150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992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2 02 35469 04 0000 150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года.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2 02 35520 04 0000 15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2 02 35930 04 0000 15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2 02 45160 04 0000 15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2 02 45390 04 0000 150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финансовое обеспечение дорожной деятельности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0019DA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0019DA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2 02 45424 04 0000 150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2 02 49999 04 0000 15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A05E71" w:rsidRPr="007A2330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7A2330" w:rsidRDefault="00A05E71" w:rsidP="008C55B7">
            <w:pPr>
              <w:ind w:right="-108"/>
              <w:jc w:val="center"/>
              <w:rPr>
                <w:sz w:val="18"/>
                <w:szCs w:val="18"/>
              </w:rPr>
            </w:pPr>
            <w:r w:rsidRPr="007A2330">
              <w:rPr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7A2330" w:rsidRDefault="00A05E71" w:rsidP="008C55B7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2 07 04020 04 0000 150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ind w:left="-103" w:right="-103"/>
              <w:jc w:val="both"/>
            </w:pPr>
            <w:r w:rsidRPr="00A70BEA">
              <w:t>Поступления от денежных пожертвований, представляемых физическими лицами –получателями средств бюджетов городских округов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04050 04 0000 150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2 08 04000 04 0000 150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2 18 04010 04 0000 150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2 18 04020 04 0000 150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2 18 04030 04 0000 150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A05E71" w:rsidRPr="00FB7123" w:rsidTr="0081769E"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2 19 25027 04 0000 15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городских округов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2 19 45146 04 0000 15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2 19 45160 04 0000 15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2 19 60010 04 0000 15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05E71" w:rsidRPr="00C0576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0576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7012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76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BEA">
              <w:rPr>
                <w:rFonts w:ascii="Times New Roman" w:hAnsi="Times New Roman"/>
                <w:bCs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1 11 07014 04 0000 120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1 13 01994 04 0000 130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1 16 09040 04 0000 140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Денежные средства, изымаемые в собственность городского округа с решениями судов (за исключением обвинительных приговоров судов)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1 16 07010 04 0000 140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1 16 10062 04 0000 140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РФ о контрактной системе в сфере закупок, товаров, работ, услуг для обеспечения государственных и муниципальных нужд.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1 16 02020 02 0000 140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1 17 01040 04 0000 180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1 17 05040 04 0000 180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BEA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городских округов (за нестационарную торговлю на территории г. Дербента)</w:t>
            </w:r>
          </w:p>
        </w:tc>
      </w:tr>
      <w:tr w:rsidR="00A05E71" w:rsidRPr="00FB7123" w:rsidTr="0081769E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af"/>
              <w:ind w:left="-103" w:right="-10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BEA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земельных и имущественных отношений администрации городского округа «город Дербент»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111 05012 04 0000 120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05E71" w:rsidRPr="00FB7123" w:rsidTr="0081769E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111 05024 04 0000 120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111 05034 04 0000 120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 xml:space="preserve">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111 09044 04 0000 120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114 02042 04 0000 410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114 02042 04 0000 440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bCs/>
                <w:sz w:val="20"/>
              </w:rPr>
              <w:t>Д</w:t>
            </w:r>
            <w:r w:rsidRPr="00A70BEA">
              <w:rPr>
                <w:sz w:val="20"/>
              </w:rPr>
              <w:t xml:space="preserve">оходы от реализации имущества, находящегося в оперативном управлении учреждений, находящихся в введении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114 06012 04 0000 430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114 06024 04 0000 430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sz w:val="20"/>
              </w:rPr>
            </w:pPr>
            <w:r w:rsidRPr="00A70BEA">
              <w:rPr>
                <w:bCs/>
                <w:sz w:val="20"/>
              </w:rPr>
              <w:t>Д</w:t>
            </w:r>
            <w:r w:rsidRPr="00A70BEA">
              <w:rPr>
                <w:sz w:val="20"/>
              </w:rPr>
              <w:t xml:space="preserve">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 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114 02043 04 0000 410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bCs/>
                <w:sz w:val="20"/>
              </w:rPr>
            </w:pPr>
            <w:r w:rsidRPr="00A70BEA">
              <w:rPr>
                <w:bCs/>
                <w:sz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5E71" w:rsidRPr="00FB7123" w:rsidTr="008176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jc w:val="center"/>
              <w:rPr>
                <w:rFonts w:ascii="Times New Roman" w:hAnsi="Times New Roman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FB7123" w:rsidRDefault="00A05E71" w:rsidP="008C55B7">
            <w:pPr>
              <w:pStyle w:val="a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B7123">
              <w:rPr>
                <w:rFonts w:ascii="Times New Roman" w:hAnsi="Times New Roman"/>
                <w:sz w:val="18"/>
                <w:szCs w:val="18"/>
              </w:rPr>
              <w:t>114 02043 04 0000 440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71" w:rsidRPr="00A70BEA" w:rsidRDefault="00A05E71" w:rsidP="008C55B7">
            <w:pPr>
              <w:pStyle w:val="9"/>
              <w:ind w:left="-103" w:right="-103"/>
              <w:rPr>
                <w:bCs/>
                <w:sz w:val="20"/>
              </w:rPr>
            </w:pPr>
            <w:r w:rsidRPr="00A70BEA">
              <w:rPr>
                <w:bCs/>
                <w:sz w:val="2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 </w:t>
            </w:r>
          </w:p>
        </w:tc>
      </w:tr>
    </w:tbl>
    <w:p w:rsidR="00985070" w:rsidRDefault="00985070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10</w:t>
      </w:r>
    </w:p>
    <w:p w:rsidR="003C7247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3C7247" w:rsidRDefault="003C7247" w:rsidP="003C7247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3C7247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годов»</w:t>
      </w:r>
    </w:p>
    <w:p w:rsidR="00D03145" w:rsidRPr="00717B64" w:rsidRDefault="00D03145" w:rsidP="003C7247">
      <w:pPr>
        <w:jc w:val="right"/>
        <w:rPr>
          <w:sz w:val="16"/>
          <w:szCs w:val="16"/>
        </w:rPr>
      </w:pPr>
    </w:p>
    <w:p w:rsidR="008D60FA" w:rsidRDefault="008D60FA" w:rsidP="008D60FA">
      <w:pPr>
        <w:jc w:val="center"/>
        <w:rPr>
          <w:b/>
          <w:bCs/>
          <w:sz w:val="28"/>
          <w:szCs w:val="28"/>
        </w:rPr>
      </w:pPr>
      <w:r w:rsidRPr="008D60FA">
        <w:rPr>
          <w:b/>
          <w:bCs/>
          <w:sz w:val="28"/>
          <w:szCs w:val="28"/>
        </w:rPr>
        <w:t>Ведомственная структура расходов городского бюджета</w:t>
      </w:r>
      <w:r w:rsidRPr="008D60FA">
        <w:rPr>
          <w:b/>
          <w:bCs/>
          <w:sz w:val="28"/>
          <w:szCs w:val="28"/>
        </w:rPr>
        <w:br/>
        <w:t xml:space="preserve"> на плановый период 202</w:t>
      </w:r>
      <w:r w:rsidR="003C7247">
        <w:rPr>
          <w:b/>
          <w:bCs/>
          <w:sz w:val="28"/>
          <w:szCs w:val="28"/>
        </w:rPr>
        <w:t>3</w:t>
      </w:r>
      <w:r w:rsidRPr="008D60FA">
        <w:rPr>
          <w:b/>
          <w:bCs/>
          <w:sz w:val="28"/>
          <w:szCs w:val="28"/>
        </w:rPr>
        <w:t>-202</w:t>
      </w:r>
      <w:r w:rsidR="003C7247">
        <w:rPr>
          <w:b/>
          <w:bCs/>
          <w:sz w:val="28"/>
          <w:szCs w:val="28"/>
        </w:rPr>
        <w:t>4</w:t>
      </w:r>
      <w:r w:rsidRPr="008D60FA">
        <w:rPr>
          <w:b/>
          <w:bCs/>
          <w:sz w:val="28"/>
          <w:szCs w:val="28"/>
        </w:rPr>
        <w:t xml:space="preserve"> годов</w:t>
      </w:r>
    </w:p>
    <w:p w:rsidR="00D03145" w:rsidRPr="007242D8" w:rsidRDefault="00D03145" w:rsidP="00D03145">
      <w:pPr>
        <w:jc w:val="center"/>
        <w:rPr>
          <w:b/>
          <w:bCs/>
          <w:sz w:val="10"/>
          <w:szCs w:val="1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5"/>
        <w:gridCol w:w="425"/>
        <w:gridCol w:w="1276"/>
        <w:gridCol w:w="425"/>
        <w:gridCol w:w="1701"/>
        <w:gridCol w:w="1701"/>
      </w:tblGrid>
      <w:tr w:rsidR="000F5763" w:rsidRPr="002A2533" w:rsidTr="0081769E">
        <w:trPr>
          <w:trHeight w:val="274"/>
        </w:trPr>
        <w:tc>
          <w:tcPr>
            <w:tcW w:w="4253" w:type="dxa"/>
            <w:shd w:val="clear" w:color="000000" w:fill="FFFFFF"/>
            <w:hideMark/>
          </w:tcPr>
          <w:p w:rsidR="00D03145" w:rsidRPr="002A2533" w:rsidRDefault="00D03145" w:rsidP="00D03145">
            <w:pPr>
              <w:ind w:left="-96" w:right="-108"/>
              <w:jc w:val="center"/>
              <w:rPr>
                <w:b/>
                <w:bCs/>
              </w:rPr>
            </w:pPr>
            <w:r w:rsidRPr="002A2533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D03145" w:rsidRPr="00D03145" w:rsidRDefault="00D03145" w:rsidP="00D03145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Мин.</w:t>
            </w:r>
          </w:p>
        </w:tc>
        <w:tc>
          <w:tcPr>
            <w:tcW w:w="425" w:type="dxa"/>
            <w:shd w:val="clear" w:color="000000" w:fill="FFFFFF"/>
            <w:hideMark/>
          </w:tcPr>
          <w:p w:rsidR="00D03145" w:rsidRPr="00D03145" w:rsidRDefault="00D03145" w:rsidP="00D03145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5" w:type="dxa"/>
            <w:shd w:val="clear" w:color="000000" w:fill="FFFFFF"/>
            <w:hideMark/>
          </w:tcPr>
          <w:p w:rsidR="00D03145" w:rsidRPr="00D03145" w:rsidRDefault="00D03145" w:rsidP="00D03145">
            <w:pPr>
              <w:ind w:left="-108" w:right="-108" w:firstLine="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6" w:type="dxa"/>
            <w:shd w:val="clear" w:color="000000" w:fill="FFFFFF"/>
            <w:hideMark/>
          </w:tcPr>
          <w:p w:rsidR="00D03145" w:rsidRPr="00D03145" w:rsidRDefault="00D03145" w:rsidP="00D03145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25" w:type="dxa"/>
            <w:shd w:val="clear" w:color="000000" w:fill="FFFFFF"/>
            <w:hideMark/>
          </w:tcPr>
          <w:p w:rsidR="00D03145" w:rsidRPr="00D03145" w:rsidRDefault="00D03145" w:rsidP="00D0314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shd w:val="clear" w:color="000000" w:fill="FFFFFF"/>
          </w:tcPr>
          <w:p w:rsidR="00BE57EC" w:rsidRDefault="00BE57EC" w:rsidP="00D0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Сумма  </w:t>
            </w:r>
          </w:p>
          <w:p w:rsidR="00D03145" w:rsidRPr="00D03145" w:rsidRDefault="00BE57EC" w:rsidP="00D031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1701" w:type="dxa"/>
            <w:shd w:val="clear" w:color="000000" w:fill="FFFFFF"/>
            <w:hideMark/>
          </w:tcPr>
          <w:p w:rsidR="00BE57EC" w:rsidRDefault="00BE57EC" w:rsidP="00BE57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  <w:p w:rsidR="00D03145" w:rsidRPr="00D03145" w:rsidRDefault="00BE57EC" w:rsidP="008176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2024г</w:t>
            </w:r>
          </w:p>
        </w:tc>
      </w:tr>
      <w:tr w:rsidR="000F5763" w:rsidRPr="002A2533" w:rsidTr="0081769E">
        <w:trPr>
          <w:trHeight w:val="279"/>
        </w:trPr>
        <w:tc>
          <w:tcPr>
            <w:tcW w:w="4253" w:type="dxa"/>
            <w:shd w:val="clear" w:color="000000" w:fill="FFFFFF"/>
            <w:vAlign w:val="bottom"/>
            <w:hideMark/>
          </w:tcPr>
          <w:p w:rsidR="000F5763" w:rsidRPr="005935BA" w:rsidRDefault="000F5763" w:rsidP="000F5763">
            <w:pPr>
              <w:ind w:left="-96" w:right="-108"/>
              <w:jc w:val="center"/>
              <w:rPr>
                <w:b/>
                <w:bCs/>
                <w:sz w:val="24"/>
                <w:szCs w:val="24"/>
              </w:rPr>
            </w:pPr>
            <w:r w:rsidRPr="005935B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F5763" w:rsidRPr="00D03145" w:rsidRDefault="000F5763" w:rsidP="000F57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F5763" w:rsidRPr="00D03145" w:rsidRDefault="000F5763" w:rsidP="000F5763">
            <w:pPr>
              <w:rPr>
                <w:b/>
                <w:bCs/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bottom"/>
          </w:tcPr>
          <w:p w:rsidR="000F5763" w:rsidRPr="00D03145" w:rsidRDefault="00D940B5" w:rsidP="00F51C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10 9</w:t>
            </w:r>
            <w:r w:rsidR="00F51C82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F71079">
              <w:rPr>
                <w:b/>
                <w:bCs/>
                <w:sz w:val="18"/>
                <w:szCs w:val="18"/>
              </w:rPr>
              <w:t> 399 988,00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F5763" w:rsidRPr="00D03145" w:rsidRDefault="00F51C82" w:rsidP="00203CF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10 886 495 778,00</w:t>
            </w:r>
          </w:p>
        </w:tc>
      </w:tr>
      <w:tr w:rsidR="000F5763" w:rsidRPr="00CD73B4" w:rsidTr="00F51C82">
        <w:trPr>
          <w:trHeight w:val="46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b/>
                <w:sz w:val="22"/>
                <w:szCs w:val="22"/>
              </w:rPr>
            </w:pPr>
            <w:r w:rsidRPr="00D03145">
              <w:rPr>
                <w:b/>
                <w:sz w:val="22"/>
                <w:szCs w:val="22"/>
              </w:rPr>
              <w:t>Администрация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71079" w:rsidP="00046D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</w:t>
            </w:r>
            <w:r w:rsidR="00046D5B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5 187 608,00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F51C82" w:rsidP="000F576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1 716 988 588,00</w:t>
            </w:r>
          </w:p>
        </w:tc>
      </w:tr>
      <w:tr w:rsidR="000F5763" w:rsidRPr="00FB38CF" w:rsidTr="00F51C82">
        <w:trPr>
          <w:trHeight w:val="620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2 219 400,00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2 219 400,00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2 219 400,00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2 219 400,00</w:t>
            </w:r>
          </w:p>
        </w:tc>
      </w:tr>
      <w:tr w:rsidR="000F5763" w:rsidTr="00F51C82">
        <w:trPr>
          <w:trHeight w:val="1231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2 219 400,00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2 219 400,00</w:t>
            </w:r>
          </w:p>
        </w:tc>
      </w:tr>
      <w:tr w:rsidR="000F5763" w:rsidRPr="00FB38CF" w:rsidTr="00F51C82">
        <w:trPr>
          <w:trHeight w:val="75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58 050 900,00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58 050 900,00</w:t>
            </w:r>
          </w:p>
        </w:tc>
      </w:tr>
      <w:tr w:rsidR="000F5763" w:rsidRPr="00FB38CF" w:rsidTr="0081769E">
        <w:trPr>
          <w:trHeight w:val="271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55 307 100,00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55 307 100,00</w:t>
            </w:r>
          </w:p>
        </w:tc>
      </w:tr>
      <w:tr w:rsidR="000F5763" w:rsidRPr="00FB38CF" w:rsidTr="00F51C82">
        <w:trPr>
          <w:trHeight w:val="1259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35 534 500,00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35 534 500,00</w:t>
            </w:r>
          </w:p>
        </w:tc>
      </w:tr>
      <w:tr w:rsidR="000F5763" w:rsidRPr="00FB38CF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 xml:space="preserve">Закупка товаров, работ и услуг для </w:t>
            </w:r>
          </w:p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19 682 600,00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19 682 600,00</w:t>
            </w:r>
          </w:p>
        </w:tc>
      </w:tr>
      <w:tr w:rsidR="000F5763" w:rsidRPr="00FB38CF" w:rsidTr="00F51C82">
        <w:trPr>
          <w:trHeight w:val="27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90 000,00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На осуществление переданных полномочий РД по образованию и осуществлению деятельности административных комиссий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1 211 200,00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1 211 200,00</w:t>
            </w:r>
          </w:p>
        </w:tc>
      </w:tr>
      <w:tr w:rsidR="000F5763" w:rsidRPr="00FB38CF" w:rsidTr="00F51C82">
        <w:trPr>
          <w:trHeight w:val="372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1 211 200,00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1 211 200,00</w:t>
            </w:r>
          </w:p>
        </w:tc>
      </w:tr>
      <w:tr w:rsidR="000F5763" w:rsidRPr="00FB38CF" w:rsidTr="00F51C82">
        <w:trPr>
          <w:trHeight w:val="48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</w:tr>
      <w:tr w:rsidR="000F5763" w:rsidRPr="00FB38CF" w:rsidTr="00F51C82">
        <w:trPr>
          <w:trHeight w:val="24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На осуществление переданных полномочий РД по образованию и осуществлению деятельности комиссии по делам несовершеннолетних и защите их прав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9980077720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1 532 600,00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1 532 600,00</w:t>
            </w:r>
          </w:p>
        </w:tc>
      </w:tr>
      <w:tr w:rsidR="000F5763" w:rsidRPr="00FB38CF" w:rsidTr="00F51C82">
        <w:trPr>
          <w:trHeight w:val="1056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9980077720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1 532 600,00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1 532 600,00</w:t>
            </w:r>
          </w:p>
        </w:tc>
      </w:tr>
      <w:tr w:rsidR="000F5763" w:rsidRPr="00FB38CF" w:rsidTr="00F51C82">
        <w:trPr>
          <w:trHeight w:val="467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9980077720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</w:tr>
      <w:tr w:rsidR="00AD28AC" w:rsidTr="00F51C82">
        <w:trPr>
          <w:trHeight w:val="279"/>
        </w:trPr>
        <w:tc>
          <w:tcPr>
            <w:tcW w:w="4253" w:type="dxa"/>
            <w:shd w:val="clear" w:color="000000" w:fill="FFFFFF"/>
          </w:tcPr>
          <w:p w:rsidR="00AD28AC" w:rsidRPr="00D03145" w:rsidRDefault="00AD28AC" w:rsidP="00AD28AC">
            <w:pPr>
              <w:ind w:left="-96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shd w:val="clear" w:color="000000" w:fill="FFFFFF"/>
            <w:noWrap/>
          </w:tcPr>
          <w:p w:rsidR="00AD28AC" w:rsidRPr="00D03145" w:rsidRDefault="00AD28AC" w:rsidP="00AD28A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AD28AC" w:rsidRPr="00D03145" w:rsidRDefault="00AD28AC" w:rsidP="00AD28A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AD28AC" w:rsidRPr="00F71079" w:rsidRDefault="00AD28AC" w:rsidP="00AD28AC">
            <w:pPr>
              <w:jc w:val="right"/>
            </w:pPr>
            <w:r w:rsidRPr="00F71079">
              <w:rPr>
                <w:sz w:val="18"/>
                <w:szCs w:val="18"/>
              </w:rPr>
              <w:t>2 760,00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AD28AC" w:rsidRPr="00F71079" w:rsidRDefault="00AD28AC" w:rsidP="00AD28AC">
            <w:pPr>
              <w:jc w:val="right"/>
            </w:pPr>
            <w:r w:rsidRPr="00F71079">
              <w:rPr>
                <w:sz w:val="18"/>
                <w:szCs w:val="18"/>
              </w:rPr>
              <w:t>2 760,00</w:t>
            </w:r>
          </w:p>
        </w:tc>
      </w:tr>
      <w:tr w:rsidR="00AD28AC" w:rsidTr="00F51C82">
        <w:trPr>
          <w:trHeight w:val="467"/>
        </w:trPr>
        <w:tc>
          <w:tcPr>
            <w:tcW w:w="4253" w:type="dxa"/>
            <w:shd w:val="clear" w:color="000000" w:fill="FFFFFF"/>
          </w:tcPr>
          <w:p w:rsidR="00AD28AC" w:rsidRPr="00D03145" w:rsidRDefault="00AD28AC" w:rsidP="00AD28AC">
            <w:pPr>
              <w:ind w:left="-96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На осуществление полномочий по составле</w:t>
            </w:r>
            <w:r w:rsidR="0081769E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>нию (изменению) списков кандидатов в присяжные заседатели федеральных судов</w:t>
            </w:r>
          </w:p>
        </w:tc>
        <w:tc>
          <w:tcPr>
            <w:tcW w:w="567" w:type="dxa"/>
            <w:shd w:val="clear" w:color="000000" w:fill="FFFFFF"/>
            <w:noWrap/>
          </w:tcPr>
          <w:p w:rsidR="00AD28AC" w:rsidRPr="00D03145" w:rsidRDefault="00AD28AC" w:rsidP="00AD28A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AD28AC" w:rsidRPr="00D03145" w:rsidRDefault="00AD28AC" w:rsidP="00AD28AC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9980051200</w:t>
            </w: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AD28AC" w:rsidRDefault="00AD28AC" w:rsidP="00AD28AC">
            <w:pPr>
              <w:jc w:val="right"/>
            </w:pPr>
            <w:r w:rsidRPr="00F71752">
              <w:rPr>
                <w:sz w:val="18"/>
                <w:szCs w:val="18"/>
              </w:rPr>
              <w:t>2 760,00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AD28AC" w:rsidRDefault="00AD28AC" w:rsidP="00AD28AC">
            <w:pPr>
              <w:jc w:val="right"/>
            </w:pPr>
            <w:r w:rsidRPr="00F71752">
              <w:rPr>
                <w:sz w:val="18"/>
                <w:szCs w:val="18"/>
              </w:rPr>
              <w:t>2 760,00</w:t>
            </w:r>
          </w:p>
        </w:tc>
      </w:tr>
      <w:tr w:rsidR="00AD28AC" w:rsidTr="00F51C82">
        <w:trPr>
          <w:trHeight w:val="467"/>
        </w:trPr>
        <w:tc>
          <w:tcPr>
            <w:tcW w:w="4253" w:type="dxa"/>
            <w:shd w:val="clear" w:color="000000" w:fill="FFFFFF"/>
          </w:tcPr>
          <w:p w:rsidR="00AD28AC" w:rsidRPr="00D03145" w:rsidRDefault="00AD28AC" w:rsidP="00AD28AC">
            <w:pPr>
              <w:ind w:left="-96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AD28AC" w:rsidRPr="00D03145" w:rsidRDefault="00AD28AC" w:rsidP="00AD28A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AD28AC" w:rsidRPr="00D03145" w:rsidRDefault="00AD28AC" w:rsidP="00AD28AC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9980051200</w:t>
            </w:r>
          </w:p>
        </w:tc>
        <w:tc>
          <w:tcPr>
            <w:tcW w:w="425" w:type="dxa"/>
            <w:shd w:val="clear" w:color="000000" w:fill="FFFFFF"/>
            <w:noWrap/>
          </w:tcPr>
          <w:p w:rsidR="00AD28AC" w:rsidRPr="00D03145" w:rsidRDefault="00AD28AC" w:rsidP="00AD28A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AD28AC" w:rsidRDefault="00AD28AC" w:rsidP="00AD28AC">
            <w:pPr>
              <w:jc w:val="right"/>
            </w:pPr>
            <w:r w:rsidRPr="00F71752">
              <w:rPr>
                <w:sz w:val="18"/>
                <w:szCs w:val="18"/>
              </w:rPr>
              <w:t>2 760,00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AD28AC" w:rsidRDefault="00AD28AC" w:rsidP="00AD28AC">
            <w:pPr>
              <w:jc w:val="right"/>
            </w:pPr>
            <w:r w:rsidRPr="00F71752">
              <w:rPr>
                <w:sz w:val="18"/>
                <w:szCs w:val="18"/>
              </w:rPr>
              <w:t>2 760,00</w:t>
            </w:r>
          </w:p>
        </w:tc>
      </w:tr>
      <w:tr w:rsidR="000F5763" w:rsidRPr="00FB38CF" w:rsidTr="00F51C82">
        <w:trPr>
          <w:trHeight w:val="26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Выборы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9980020000 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100 000,00</w:t>
            </w:r>
          </w:p>
        </w:tc>
      </w:tr>
      <w:tr w:rsidR="000F5763" w:rsidRPr="00FB38CF" w:rsidTr="00F51C82">
        <w:trPr>
          <w:trHeight w:val="26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9990020670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15 500 000,00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15 500 000,00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9990020670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15 500 000,00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15 500 000,00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71079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66 050 900,00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203CF7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5 382 900,00</w:t>
            </w:r>
          </w:p>
        </w:tc>
      </w:tr>
      <w:tr w:rsidR="000F5763" w:rsidRPr="00D730B4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На осуществление переданных полномочий РД по хранению, комплектованию, учету и использованию архивных документов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9980077730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382 900,00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382 900,00</w:t>
            </w:r>
          </w:p>
        </w:tc>
      </w:tr>
      <w:tr w:rsidR="000F5763" w:rsidRPr="00D730B4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9980077730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382 900,00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382 900,00</w:t>
            </w:r>
          </w:p>
        </w:tc>
      </w:tr>
      <w:tr w:rsidR="000F5763" w:rsidRPr="00D730B4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0F5763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F71079">
              <w:rPr>
                <w:sz w:val="18"/>
                <w:szCs w:val="18"/>
              </w:rPr>
              <w:t>60 668</w:t>
            </w:r>
            <w:r w:rsidR="00512394" w:rsidRPr="00F71079">
              <w:rPr>
                <w:sz w:val="18"/>
                <w:szCs w:val="18"/>
              </w:rPr>
              <w:t> </w:t>
            </w:r>
            <w:r w:rsidRPr="00F71079">
              <w:rPr>
                <w:sz w:val="18"/>
                <w:szCs w:val="18"/>
              </w:rPr>
              <w:t>000</w:t>
            </w:r>
            <w:r w:rsidR="00512394" w:rsidRPr="00F71079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0F5763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Проект «Умный город»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5 000 000,00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5 000 000,00</w:t>
            </w:r>
          </w:p>
        </w:tc>
      </w:tr>
      <w:tr w:rsidR="000F5763" w:rsidRPr="00FB38CF" w:rsidTr="00F51C82">
        <w:trPr>
          <w:trHeight w:val="259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2 088 800,00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2 088 800,00</w:t>
            </w:r>
          </w:p>
        </w:tc>
      </w:tr>
      <w:tr w:rsidR="000F5763" w:rsidRPr="00FB38CF" w:rsidTr="00F51C82">
        <w:trPr>
          <w:trHeight w:val="270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9980077740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2 088 800,00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2 088 800,00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На осуществление государственных полно</w:t>
            </w:r>
            <w:r w:rsidR="0081769E">
              <w:rPr>
                <w:sz w:val="22"/>
                <w:szCs w:val="22"/>
              </w:rPr>
              <w:t>-</w:t>
            </w:r>
            <w:r w:rsidRPr="00D03145">
              <w:rPr>
                <w:sz w:val="22"/>
                <w:szCs w:val="22"/>
              </w:rPr>
              <w:t>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9980077740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2 088 800,00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2 088 800,00</w:t>
            </w:r>
          </w:p>
        </w:tc>
      </w:tr>
      <w:tr w:rsidR="000F5763" w:rsidRPr="00FB38CF" w:rsidTr="00F51C82">
        <w:trPr>
          <w:trHeight w:val="276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</w:t>
            </w:r>
            <w:r w:rsidR="0081769E">
              <w:rPr>
                <w:sz w:val="22"/>
                <w:szCs w:val="22"/>
              </w:rPr>
              <w:t>-</w:t>
            </w:r>
            <w:r w:rsidRPr="00D03145">
              <w:rPr>
                <w:sz w:val="22"/>
                <w:szCs w:val="22"/>
              </w:rPr>
              <w:t>твенными (муниципальными) органами, казенными учреждениями, органами управ</w:t>
            </w:r>
            <w:r w:rsidR="0081769E">
              <w:rPr>
                <w:sz w:val="22"/>
                <w:szCs w:val="22"/>
              </w:rPr>
              <w:t>-</w:t>
            </w:r>
            <w:r w:rsidRPr="00D03145">
              <w:rPr>
                <w:sz w:val="22"/>
                <w:szCs w:val="22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9980077740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2 088 800,00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2 088 800,00</w:t>
            </w:r>
          </w:p>
        </w:tc>
      </w:tr>
      <w:tr w:rsidR="000F5763" w:rsidRPr="00FB38CF" w:rsidTr="0081769E">
        <w:trPr>
          <w:trHeight w:val="189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71079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16 336 900,00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203CF7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16 336 900,00</w:t>
            </w:r>
          </w:p>
        </w:tc>
      </w:tr>
      <w:tr w:rsidR="000F5763" w:rsidRPr="00FB38CF" w:rsidTr="0081769E">
        <w:trPr>
          <w:trHeight w:val="421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Доплата к пенсии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9980010000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4 112 900,00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4 112 900,00</w:t>
            </w:r>
          </w:p>
        </w:tc>
      </w:tr>
      <w:tr w:rsidR="00F71079" w:rsidRPr="00FB38CF" w:rsidTr="0081769E">
        <w:trPr>
          <w:trHeight w:val="101"/>
        </w:trPr>
        <w:tc>
          <w:tcPr>
            <w:tcW w:w="4253" w:type="dxa"/>
            <w:shd w:val="clear" w:color="000000" w:fill="FFFFFF"/>
            <w:hideMark/>
          </w:tcPr>
          <w:p w:rsidR="00F71079" w:rsidRPr="00D03145" w:rsidRDefault="00F71079" w:rsidP="00F71079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71079" w:rsidRPr="00D03145" w:rsidRDefault="00F71079" w:rsidP="00F710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12 224 000,00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71079" w:rsidRDefault="00F71079" w:rsidP="00F71079">
            <w:pPr>
              <w:jc w:val="right"/>
            </w:pPr>
            <w:r w:rsidRPr="009E7386">
              <w:rPr>
                <w:sz w:val="18"/>
                <w:szCs w:val="18"/>
              </w:rPr>
              <w:t>12 224 000,00</w:t>
            </w:r>
          </w:p>
        </w:tc>
      </w:tr>
      <w:tr w:rsidR="00F71079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F71079" w:rsidRPr="00D03145" w:rsidRDefault="00F71079" w:rsidP="00F71079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Дети-сироты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2230781520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F71079" w:rsidRPr="00D03145" w:rsidRDefault="00F71079" w:rsidP="00F71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000000" w:fill="FFFFFF"/>
          </w:tcPr>
          <w:p w:rsidR="00F71079" w:rsidRPr="00AD28AC" w:rsidRDefault="00F71079" w:rsidP="00F71079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12 224 000,00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71079" w:rsidRDefault="00F71079" w:rsidP="00F71079">
            <w:pPr>
              <w:jc w:val="right"/>
            </w:pPr>
            <w:r w:rsidRPr="009E7386">
              <w:rPr>
                <w:sz w:val="18"/>
                <w:szCs w:val="18"/>
              </w:rPr>
              <w:t>12 224 000,00</w:t>
            </w:r>
          </w:p>
        </w:tc>
      </w:tr>
      <w:tr w:rsidR="000F5763" w:rsidRPr="00FB38CF" w:rsidTr="00F51C82">
        <w:trPr>
          <w:trHeight w:val="26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Единовременные выплаты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2230752600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000000" w:fill="FFFFFF"/>
          </w:tcPr>
          <w:p w:rsidR="000F5763" w:rsidRPr="00AD28AC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0F5763" w:rsidRPr="00AD28AC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4750FA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4750FA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26 800</w:t>
            </w:r>
            <w:r w:rsidR="000F5763" w:rsidRPr="00D03145">
              <w:rPr>
                <w:sz w:val="18"/>
                <w:szCs w:val="18"/>
              </w:rPr>
              <w:t>,00</w:t>
            </w:r>
          </w:p>
        </w:tc>
      </w:tr>
      <w:tr w:rsidR="004750FA" w:rsidRPr="00FB38CF" w:rsidTr="00F51C82">
        <w:trPr>
          <w:trHeight w:val="347"/>
        </w:trPr>
        <w:tc>
          <w:tcPr>
            <w:tcW w:w="4253" w:type="dxa"/>
            <w:shd w:val="clear" w:color="000000" w:fill="FFFFFF"/>
            <w:hideMark/>
          </w:tcPr>
          <w:p w:rsidR="004750FA" w:rsidRPr="00D03145" w:rsidRDefault="004750FA" w:rsidP="004750FA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Процентные платежи по государственному долгу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4750FA" w:rsidRPr="00D03145" w:rsidRDefault="004750FA" w:rsidP="004750FA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750FA" w:rsidRPr="00D03145" w:rsidRDefault="004750FA" w:rsidP="004750FA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750FA" w:rsidRPr="00D03145" w:rsidRDefault="004750FA" w:rsidP="004750FA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750FA" w:rsidRPr="00D03145" w:rsidRDefault="004750FA" w:rsidP="004750FA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9980013000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4750FA" w:rsidRPr="00D03145" w:rsidRDefault="004750FA" w:rsidP="004750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000000" w:fill="FFFFFF"/>
          </w:tcPr>
          <w:p w:rsidR="004750FA" w:rsidRPr="00D03145" w:rsidRDefault="004750FA" w:rsidP="00475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4750FA" w:rsidRPr="00D03145" w:rsidRDefault="004750FA" w:rsidP="00475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26 800</w:t>
            </w:r>
            <w:r w:rsidRPr="00D03145">
              <w:rPr>
                <w:sz w:val="18"/>
                <w:szCs w:val="18"/>
              </w:rPr>
              <w:t>,00</w:t>
            </w:r>
          </w:p>
        </w:tc>
      </w:tr>
      <w:tr w:rsidR="000F5763" w:rsidRPr="005935BA" w:rsidTr="00F51C82">
        <w:trPr>
          <w:trHeight w:val="253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i/>
                <w:sz w:val="22"/>
                <w:szCs w:val="22"/>
              </w:rPr>
              <w:t>МБУ «Управление ЖКХ»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71079" w:rsidP="00046D5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1 5</w:t>
            </w:r>
            <w:r w:rsidR="00046D5B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6 646 948,00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203CF7" w:rsidP="00203CF7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1 289 147 728,00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71079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742 345 824,00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203CF7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816 292 604,00</w:t>
            </w:r>
          </w:p>
        </w:tc>
      </w:tr>
      <w:tr w:rsidR="000F5763" w:rsidTr="00F51C82">
        <w:trPr>
          <w:trHeight w:val="512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42 345 824,00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42 345 824,00</w:t>
            </w:r>
          </w:p>
        </w:tc>
      </w:tr>
      <w:tr w:rsidR="000F5763" w:rsidTr="00F51C82">
        <w:trPr>
          <w:trHeight w:val="26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42 345 824,00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42 345 824,00</w:t>
            </w:r>
          </w:p>
        </w:tc>
      </w:tr>
      <w:tr w:rsidR="000F5763" w:rsidTr="00F51C82">
        <w:trPr>
          <w:trHeight w:val="26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2A7A36" w:rsidRDefault="002A7A36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FA7766">
              <w:rPr>
                <w:sz w:val="18"/>
                <w:szCs w:val="18"/>
              </w:rPr>
              <w:t>700 000 000,00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2A7A36" w:rsidRDefault="002A7A36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203CF7">
              <w:rPr>
                <w:sz w:val="18"/>
                <w:szCs w:val="18"/>
              </w:rPr>
              <w:t>773 946 780,00</w:t>
            </w:r>
          </w:p>
        </w:tc>
      </w:tr>
      <w:tr w:rsidR="000F5763" w:rsidTr="00F51C82">
        <w:trPr>
          <w:trHeight w:val="26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2 500 000,00</w:t>
            </w:r>
          </w:p>
        </w:tc>
      </w:tr>
      <w:tr w:rsidR="000F5763" w:rsidTr="00F51C82">
        <w:trPr>
          <w:trHeight w:val="26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2A7A36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0F5763" w:rsidRPr="002A7A36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Tr="00F51C82">
        <w:trPr>
          <w:trHeight w:val="26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Отлов и содержание безнадзорных животных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14В0664600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2 500 000,00</w:t>
            </w:r>
          </w:p>
        </w:tc>
      </w:tr>
      <w:tr w:rsidR="002A7A36" w:rsidTr="00F51C82">
        <w:trPr>
          <w:trHeight w:val="265"/>
        </w:trPr>
        <w:tc>
          <w:tcPr>
            <w:tcW w:w="4253" w:type="dxa"/>
            <w:shd w:val="clear" w:color="000000" w:fill="FFFFFF"/>
          </w:tcPr>
          <w:p w:rsidR="002A7A36" w:rsidRPr="00D03145" w:rsidRDefault="002A7A36" w:rsidP="002A7A36">
            <w:pPr>
              <w:ind w:left="-96" w:right="-108"/>
              <w:rPr>
                <w:color w:val="000000" w:themeColor="text1"/>
                <w:sz w:val="22"/>
                <w:szCs w:val="22"/>
              </w:rPr>
            </w:pPr>
            <w:r w:rsidRPr="00D03145">
              <w:rPr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2A7A36" w:rsidRPr="00D03145" w:rsidRDefault="002A7A36" w:rsidP="002A7A36">
            <w:pPr>
              <w:ind w:left="-108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D03145">
              <w:rPr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3145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03145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2A7A36" w:rsidRPr="00D03145" w:rsidRDefault="002A7A36" w:rsidP="002A7A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A7A36" w:rsidRPr="00FA7766" w:rsidRDefault="002A7A36" w:rsidP="002A7A36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200 000 000,00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2A7A36" w:rsidRPr="002A7A36" w:rsidRDefault="002A7A36" w:rsidP="002A7A3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Tr="00F51C82">
        <w:trPr>
          <w:trHeight w:val="26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FA7766" w:rsidRDefault="002A7A36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200 000 000,00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2A7A36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RPr="009B7A41" w:rsidTr="00F51C82">
        <w:trPr>
          <w:trHeight w:val="27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A7766" w:rsidRPr="00D03145" w:rsidRDefault="00FA7766" w:rsidP="00FA77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563 016 064,00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979DE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431 570 064,00</w:t>
            </w:r>
          </w:p>
        </w:tc>
      </w:tr>
      <w:tr w:rsidR="000F5763" w:rsidRPr="00FB38CF" w:rsidTr="00F51C82">
        <w:trPr>
          <w:trHeight w:val="292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</w:t>
            </w:r>
            <w:r w:rsidR="0081769E">
              <w:rPr>
                <w:sz w:val="22"/>
                <w:szCs w:val="22"/>
              </w:rPr>
              <w:t xml:space="preserve">- </w:t>
            </w:r>
            <w:r w:rsidRPr="00D03145">
              <w:rPr>
                <w:sz w:val="22"/>
                <w:szCs w:val="22"/>
              </w:rPr>
              <w:t>ных учреждений (уличное освещение)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D6624C" w:rsidP="00D662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F5763" w:rsidRPr="00D03145">
              <w:rPr>
                <w:sz w:val="18"/>
                <w:szCs w:val="18"/>
              </w:rPr>
              <w:t> 921 800,00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D6624C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F5763" w:rsidRPr="00D03145">
              <w:rPr>
                <w:sz w:val="18"/>
                <w:szCs w:val="18"/>
              </w:rPr>
              <w:t> 921 800,00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FA7766" w:rsidRDefault="00D6624C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15</w:t>
            </w:r>
            <w:r w:rsidR="000F5763" w:rsidRPr="00FA7766">
              <w:rPr>
                <w:sz w:val="18"/>
                <w:szCs w:val="18"/>
              </w:rPr>
              <w:t> 921 800,00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979DE" w:rsidRDefault="00D6624C" w:rsidP="000F5763">
            <w:pPr>
              <w:jc w:val="right"/>
              <w:rPr>
                <w:sz w:val="18"/>
                <w:szCs w:val="18"/>
              </w:rPr>
            </w:pPr>
            <w:r w:rsidRPr="006979DE">
              <w:rPr>
                <w:sz w:val="18"/>
                <w:szCs w:val="18"/>
              </w:rPr>
              <w:t>15</w:t>
            </w:r>
            <w:r w:rsidR="000F5763" w:rsidRPr="006979DE">
              <w:rPr>
                <w:sz w:val="18"/>
                <w:szCs w:val="18"/>
              </w:rPr>
              <w:t> 921 800,00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</w:t>
            </w:r>
            <w:r w:rsidR="0081769E">
              <w:rPr>
                <w:sz w:val="22"/>
                <w:szCs w:val="22"/>
              </w:rPr>
              <w:t>-</w:t>
            </w:r>
            <w:r w:rsidRPr="00D03145">
              <w:rPr>
                <w:sz w:val="22"/>
                <w:szCs w:val="22"/>
              </w:rPr>
              <w:t>ных учреждений (внешнее благоустройство)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FA7766" w:rsidRDefault="00D6624C" w:rsidP="00D6624C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68</w:t>
            </w:r>
            <w:r w:rsidR="000F5763" w:rsidRPr="00FA7766">
              <w:rPr>
                <w:sz w:val="18"/>
                <w:szCs w:val="18"/>
              </w:rPr>
              <w:t> 955 655,00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979DE" w:rsidRDefault="00D6624C" w:rsidP="000F5763">
            <w:pPr>
              <w:jc w:val="right"/>
              <w:rPr>
                <w:sz w:val="18"/>
                <w:szCs w:val="18"/>
              </w:rPr>
            </w:pPr>
            <w:r w:rsidRPr="006979DE">
              <w:rPr>
                <w:sz w:val="18"/>
                <w:szCs w:val="18"/>
              </w:rPr>
              <w:t>68</w:t>
            </w:r>
            <w:r w:rsidR="000F5763" w:rsidRPr="006979DE">
              <w:rPr>
                <w:sz w:val="18"/>
                <w:szCs w:val="18"/>
              </w:rPr>
              <w:t> 955 655,00</w:t>
            </w:r>
          </w:p>
        </w:tc>
      </w:tr>
      <w:tr w:rsidR="000F5763" w:rsidRPr="00FB38CF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FA7766" w:rsidRDefault="00D6624C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68</w:t>
            </w:r>
            <w:r w:rsidR="000F5763" w:rsidRPr="00FA7766">
              <w:rPr>
                <w:sz w:val="18"/>
                <w:szCs w:val="18"/>
              </w:rPr>
              <w:t> 955 655,00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979DE" w:rsidRDefault="00D6624C" w:rsidP="000F5763">
            <w:pPr>
              <w:jc w:val="right"/>
              <w:rPr>
                <w:sz w:val="18"/>
                <w:szCs w:val="18"/>
              </w:rPr>
            </w:pPr>
            <w:r w:rsidRPr="006979DE">
              <w:rPr>
                <w:sz w:val="18"/>
                <w:szCs w:val="18"/>
              </w:rPr>
              <w:t>68</w:t>
            </w:r>
            <w:r w:rsidR="000F5763" w:rsidRPr="006979DE">
              <w:rPr>
                <w:sz w:val="18"/>
                <w:szCs w:val="18"/>
              </w:rPr>
              <w:t> 955 655,00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FA7766" w:rsidRDefault="002A7A36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353 894 000,00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979DE" w:rsidRDefault="002A7A36" w:rsidP="000F5763">
            <w:pPr>
              <w:jc w:val="right"/>
              <w:rPr>
                <w:sz w:val="18"/>
                <w:szCs w:val="18"/>
              </w:rPr>
            </w:pPr>
            <w:r w:rsidRPr="006979DE">
              <w:rPr>
                <w:sz w:val="18"/>
                <w:szCs w:val="18"/>
              </w:rPr>
              <w:t>222 448 000,00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 xml:space="preserve">Программа «Формирование современной городской среды» 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460</w:t>
            </w:r>
            <w:r w:rsidRPr="00D03145">
              <w:rPr>
                <w:sz w:val="18"/>
                <w:szCs w:val="18"/>
                <w:lang w:val="en-US"/>
              </w:rPr>
              <w:t>F2</w:t>
            </w:r>
            <w:r w:rsidRPr="00D03145">
              <w:rPr>
                <w:sz w:val="18"/>
                <w:szCs w:val="18"/>
              </w:rPr>
              <w:t>555</w:t>
            </w:r>
            <w:r w:rsidRPr="00D03145">
              <w:rPr>
                <w:sz w:val="18"/>
                <w:szCs w:val="18"/>
                <w:lang w:val="en-US"/>
              </w:rPr>
              <w:t>5</w:t>
            </w:r>
            <w:r w:rsidRPr="00D03145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124 244 609,00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124 244 609,00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38 785 060,00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38 785 060,00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38 785 060,00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38 785 060,00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i/>
                <w:sz w:val="22"/>
                <w:szCs w:val="22"/>
              </w:rPr>
              <w:t>МБУ «Парк Патриот»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2 501 900,00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2 501 900,00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2 501 900,00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2 501 900,00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i/>
                <w:sz w:val="22"/>
                <w:szCs w:val="22"/>
              </w:rPr>
              <w:t>МБУ «Горзеленхоз»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53 902 300,00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53 902 300,00</w:t>
            </w:r>
          </w:p>
        </w:tc>
      </w:tr>
      <w:tr w:rsidR="000F5763" w:rsidRPr="00924AB5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53 902 300,00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53 902 300,00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53 902 300,00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53 902 300,00</w:t>
            </w:r>
          </w:p>
        </w:tc>
      </w:tr>
      <w:tr w:rsidR="000F5763" w:rsidRPr="00F96084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i/>
                <w:sz w:val="22"/>
                <w:szCs w:val="22"/>
              </w:rPr>
              <w:t>МАУ «Горсервис»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151 176 300,00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151 176 300,00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151 176 300,00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151 176 300,00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 xml:space="preserve">Предоставление субсидий автономным учреждениям 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151 176 300,00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151 176 300,00</w:t>
            </w:r>
          </w:p>
        </w:tc>
      </w:tr>
      <w:tr w:rsidR="000F5763" w:rsidRPr="00F96084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i/>
                <w:sz w:val="22"/>
                <w:szCs w:val="22"/>
              </w:rPr>
              <w:t>МБУ «Отдел по учету, распределению и приватизации жилья»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7 570 000,00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7 570 000,00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7 570 000,00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7 570 000,00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7 570 000,00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7 570 000,00</w:t>
            </w:r>
          </w:p>
        </w:tc>
      </w:tr>
      <w:tr w:rsidR="000F5763" w:rsidTr="00F51C82">
        <w:trPr>
          <w:trHeight w:val="488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7 570 000,00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7 570 000,00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4" w:right="-108"/>
              <w:rPr>
                <w:sz w:val="22"/>
                <w:szCs w:val="22"/>
              </w:rPr>
            </w:pPr>
            <w:r w:rsidRPr="00D03145">
              <w:rPr>
                <w:i/>
                <w:sz w:val="22"/>
                <w:szCs w:val="22"/>
              </w:rPr>
              <w:t xml:space="preserve">МАУ ИЦ «Дербентские новости» 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10 915 800,00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10 915 800,00</w:t>
            </w:r>
          </w:p>
        </w:tc>
      </w:tr>
      <w:tr w:rsidR="000F5763" w:rsidRPr="00AD0621" w:rsidTr="0081769E">
        <w:trPr>
          <w:trHeight w:val="23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10 915 800,00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10 915 800,00</w:t>
            </w:r>
          </w:p>
        </w:tc>
      </w:tr>
      <w:tr w:rsidR="000F5763" w:rsidTr="00F51C82">
        <w:trPr>
          <w:trHeight w:val="26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населения информацией о деятельности органов власти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9980012000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10 915 800,00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10 915 800,00</w:t>
            </w:r>
          </w:p>
        </w:tc>
      </w:tr>
      <w:tr w:rsidR="000F5763" w:rsidTr="00F51C82">
        <w:trPr>
          <w:trHeight w:val="52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9980012000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10 915 800,00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10 915 800,00</w:t>
            </w:r>
          </w:p>
        </w:tc>
      </w:tr>
      <w:tr w:rsidR="000F5763" w:rsidTr="00F51C82">
        <w:trPr>
          <w:trHeight w:val="528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i/>
                <w:sz w:val="22"/>
                <w:szCs w:val="22"/>
              </w:rPr>
              <w:t xml:space="preserve">МАУ «Городское автомобильно-техническое хозяйство»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102 066 100,00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102 066 100,00</w:t>
            </w:r>
          </w:p>
        </w:tc>
      </w:tr>
      <w:tr w:rsidR="000F5763" w:rsidRPr="00862065" w:rsidTr="00F51C82">
        <w:trPr>
          <w:trHeight w:val="253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i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102 066 100,00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102 066 100,00</w:t>
            </w:r>
          </w:p>
        </w:tc>
      </w:tr>
      <w:tr w:rsidR="000F5763" w:rsidRPr="00862065" w:rsidTr="00F51C82">
        <w:trPr>
          <w:trHeight w:val="384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государственной власти и местного самоуправления в сфере транспорта и дорожного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102 066 100,00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102 066 100,00</w:t>
            </w:r>
          </w:p>
        </w:tc>
      </w:tr>
      <w:tr w:rsidR="000F5763" w:rsidRPr="00862065" w:rsidTr="00F51C82">
        <w:trPr>
          <w:trHeight w:val="255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102 066 100,00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102 066 100,00</w:t>
            </w:r>
          </w:p>
        </w:tc>
      </w:tr>
      <w:tr w:rsidR="000F5763" w:rsidRPr="00862065" w:rsidTr="00F51C82">
        <w:trPr>
          <w:trHeight w:val="402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9980040004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102 066 100,00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102 066 100,00</w:t>
            </w:r>
          </w:p>
        </w:tc>
      </w:tr>
      <w:tr w:rsidR="000F5763" w:rsidRPr="00862065" w:rsidTr="00F51C82">
        <w:trPr>
          <w:trHeight w:val="269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МКУ «Централизованная бухгалтерия»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b/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36 618 100,00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b/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36 618 100,00</w:t>
            </w:r>
          </w:p>
        </w:tc>
      </w:tr>
      <w:tr w:rsidR="000F5763" w:rsidRPr="005935BA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b/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36 618 100,00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36 618 100,00</w:t>
            </w:r>
          </w:p>
        </w:tc>
      </w:tr>
      <w:tr w:rsidR="000F5763" w:rsidRPr="00AD0621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36 618 100,00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36 618 100,00</w:t>
            </w:r>
          </w:p>
        </w:tc>
      </w:tr>
      <w:tr w:rsidR="000F5763" w:rsidRPr="00AD0621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Финансовое обеспечение выполнений функций госорганов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36 618 100,00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36 618 100,00</w:t>
            </w:r>
          </w:p>
        </w:tc>
      </w:tr>
      <w:tr w:rsidR="000F5763" w:rsidRPr="00AD0621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9980022000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29 904 900,00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29 904 900,00</w:t>
            </w:r>
          </w:p>
        </w:tc>
      </w:tr>
      <w:tr w:rsidR="000F5763" w:rsidRPr="00FB38CF" w:rsidTr="00F51C82">
        <w:trPr>
          <w:trHeight w:val="45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9980022000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6 628 200,00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6 628 200,00</w:t>
            </w:r>
          </w:p>
        </w:tc>
      </w:tr>
      <w:tr w:rsidR="000F5763" w:rsidRPr="00FB38CF" w:rsidTr="00E92144">
        <w:trPr>
          <w:trHeight w:val="21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9980022000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85 000,00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85 000,00</w:t>
            </w:r>
          </w:p>
        </w:tc>
      </w:tr>
      <w:tr w:rsidR="000F5763" w:rsidRPr="00FB38CF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Орган местного самоуправления Собрание депутатов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6 535 380,00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6 535 380,00</w:t>
            </w:r>
          </w:p>
        </w:tc>
      </w:tr>
      <w:tr w:rsidR="000F5763" w:rsidRPr="005935BA" w:rsidTr="00F51C82">
        <w:trPr>
          <w:trHeight w:val="58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b/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Функционирование законодательных орга</w:t>
            </w:r>
            <w:r w:rsidR="00E92144">
              <w:rPr>
                <w:sz w:val="22"/>
                <w:szCs w:val="22"/>
              </w:rPr>
              <w:t xml:space="preserve">- </w:t>
            </w:r>
            <w:r w:rsidRPr="00D03145">
              <w:rPr>
                <w:sz w:val="22"/>
                <w:szCs w:val="22"/>
              </w:rPr>
              <w:t>нов государственной власти и представитель</w:t>
            </w:r>
            <w:r w:rsidR="00E92144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>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b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6 535 380,00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b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6 535 380,00</w:t>
            </w:r>
          </w:p>
        </w:tc>
      </w:tr>
      <w:tr w:rsidR="000F5763" w:rsidRPr="00AD0621" w:rsidTr="00E92144">
        <w:trPr>
          <w:trHeight w:val="257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Председатель городского Собрания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1 824 400,00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1 824 400,00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1 824 400,00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1 824 400,00</w:t>
            </w:r>
          </w:p>
        </w:tc>
      </w:tr>
      <w:tr w:rsidR="000F5763" w:rsidRPr="00FB38CF" w:rsidTr="00F51C82">
        <w:trPr>
          <w:trHeight w:val="29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Депутаты городского Собрания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1 689 200,00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1 689 200,00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1 689 200,00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1 689 200,00</w:t>
            </w:r>
          </w:p>
        </w:tc>
      </w:tr>
      <w:tr w:rsidR="000F5763" w:rsidRPr="00FB38CF" w:rsidTr="00E92144">
        <w:trPr>
          <w:trHeight w:val="167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Городское Собрание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3 021 780,00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3 021 780,00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1 716 000,00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1 716 000,00</w:t>
            </w:r>
          </w:p>
        </w:tc>
      </w:tr>
      <w:tr w:rsidR="000F5763" w:rsidRPr="00FB38CF" w:rsidTr="00F51C82">
        <w:trPr>
          <w:trHeight w:val="382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1 305 780,00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1 305 780,00</w:t>
            </w:r>
          </w:p>
        </w:tc>
      </w:tr>
      <w:tr w:rsidR="000F5763" w:rsidRPr="00FB38CF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Орган местного самоуправления Контрольно-счетная палата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3 739 571,00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3 739 571,00</w:t>
            </w:r>
          </w:p>
        </w:tc>
      </w:tr>
      <w:tr w:rsidR="000F5763" w:rsidRPr="003754D5" w:rsidTr="00E92144">
        <w:trPr>
          <w:trHeight w:val="77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b/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000000" w:fill="FFFFFF"/>
            <w:hideMark/>
          </w:tcPr>
          <w:p w:rsidR="000F5763" w:rsidRPr="00D03145" w:rsidRDefault="000F5763" w:rsidP="000F5763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hideMark/>
          </w:tcPr>
          <w:p w:rsidR="000F5763" w:rsidRPr="00D03145" w:rsidRDefault="000F5763" w:rsidP="000F5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3 739 571,00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3 739 571,00</w:t>
            </w:r>
          </w:p>
        </w:tc>
      </w:tr>
      <w:tr w:rsidR="000F5763" w:rsidRPr="00FB38CF" w:rsidTr="00F51C82">
        <w:trPr>
          <w:trHeight w:val="1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Счетная палата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2 772 471,00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2 772 471,00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FA7766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1 808 500,00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1 808 500,00</w:t>
            </w:r>
          </w:p>
        </w:tc>
      </w:tr>
      <w:tr w:rsidR="000F5763" w:rsidRPr="00FB38CF" w:rsidTr="00E92144">
        <w:trPr>
          <w:trHeight w:val="333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961 971,00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961 971,00</w:t>
            </w:r>
          </w:p>
        </w:tc>
      </w:tr>
      <w:tr w:rsidR="000F5763" w:rsidRPr="00FB38CF" w:rsidTr="00F51C82">
        <w:trPr>
          <w:trHeight w:val="272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Руководитель КСП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967 100,00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967 100,00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FA7766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967 100,00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967 100,00</w:t>
            </w:r>
          </w:p>
        </w:tc>
      </w:tr>
      <w:tr w:rsidR="000F5763" w:rsidRPr="00FB38CF" w:rsidTr="00F51C82">
        <w:trPr>
          <w:trHeight w:val="513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/>
                <w:sz w:val="22"/>
                <w:szCs w:val="22"/>
              </w:rPr>
              <w:t>МКУ «Управление капитального строительства»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51C82" w:rsidP="000F57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6 766 463 190,00</w:t>
            </w: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53E6C" w:rsidP="000F57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7 038 758 000,00</w:t>
            </w: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</w:tr>
      <w:tr w:rsidR="000F5763" w:rsidRPr="00FB38CF" w:rsidTr="00E92144">
        <w:trPr>
          <w:trHeight w:val="18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25 000 000,00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25 000 000,00</w:t>
            </w:r>
          </w:p>
        </w:tc>
      </w:tr>
      <w:tr w:rsidR="000F5763" w:rsidRPr="00FB38CF" w:rsidTr="00F51C82">
        <w:trPr>
          <w:trHeight w:val="51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9980022000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25 000 000,00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25 000 000,00</w:t>
            </w:r>
          </w:p>
        </w:tc>
      </w:tr>
      <w:tr w:rsidR="000F5763" w:rsidRPr="00FB38CF" w:rsidTr="00F51C82">
        <w:trPr>
          <w:trHeight w:val="51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Защита населения и территории от чрезвы</w:t>
            </w:r>
            <w:r w:rsidR="00E92144">
              <w:rPr>
                <w:sz w:val="22"/>
                <w:szCs w:val="22"/>
              </w:rPr>
              <w:t xml:space="preserve">- </w:t>
            </w:r>
            <w:r w:rsidRPr="00D03145">
              <w:rPr>
                <w:sz w:val="22"/>
                <w:szCs w:val="22"/>
              </w:rPr>
              <w:t>чайных ситуаций природного и техногенно</w:t>
            </w:r>
            <w:r w:rsidR="00E92144">
              <w:rPr>
                <w:sz w:val="22"/>
                <w:szCs w:val="22"/>
              </w:rPr>
              <w:t xml:space="preserve">- </w:t>
            </w:r>
            <w:r w:rsidRPr="00D03145">
              <w:rPr>
                <w:sz w:val="22"/>
                <w:szCs w:val="22"/>
              </w:rPr>
              <w:t>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A7766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332 011 680,00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979DE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100 000 000,00</w:t>
            </w:r>
          </w:p>
        </w:tc>
      </w:tr>
      <w:tr w:rsidR="000F5763" w:rsidRPr="00FB38CF" w:rsidTr="00F51C82">
        <w:trPr>
          <w:trHeight w:val="51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b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FA7766" w:rsidRDefault="000F5763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302 011 680,00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0F5763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6979DE">
              <w:rPr>
                <w:sz w:val="18"/>
                <w:szCs w:val="18"/>
              </w:rPr>
              <w:t>100 000 000,00</w:t>
            </w:r>
          </w:p>
        </w:tc>
      </w:tr>
      <w:tr w:rsidR="000F5763" w:rsidRPr="00FB38CF" w:rsidTr="00F51C82">
        <w:trPr>
          <w:trHeight w:val="51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FA7766" w:rsidRDefault="000F5763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30 000 000,00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0F5763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RPr="00FB38CF" w:rsidTr="00F51C82">
        <w:trPr>
          <w:trHeight w:val="23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b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A7766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1 243 572 990,00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979DE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1 520 343 500,00</w:t>
            </w:r>
          </w:p>
        </w:tc>
      </w:tr>
      <w:tr w:rsidR="000F5763" w:rsidRPr="00A61005" w:rsidTr="00F51C82">
        <w:trPr>
          <w:trHeight w:val="47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b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FA7766" w:rsidRDefault="000F5763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1 223 283 490,00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979DE" w:rsidRDefault="000F5763" w:rsidP="000F5763">
            <w:pPr>
              <w:jc w:val="right"/>
              <w:rPr>
                <w:sz w:val="18"/>
                <w:szCs w:val="18"/>
              </w:rPr>
            </w:pPr>
            <w:r w:rsidRPr="006979DE">
              <w:rPr>
                <w:sz w:val="18"/>
                <w:szCs w:val="18"/>
              </w:rPr>
              <w:t>1 500 054 000,00</w:t>
            </w:r>
          </w:p>
        </w:tc>
      </w:tr>
      <w:tr w:rsidR="000F5763" w:rsidRPr="00A61005" w:rsidTr="00F51C82">
        <w:trPr>
          <w:trHeight w:val="47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Капитальные вложения в объекты государст</w:t>
            </w:r>
            <w:r w:rsidR="00E92144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>венной(муниципальной)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FA7766" w:rsidRDefault="000F5763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20 289 500,00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979DE" w:rsidRDefault="000F5763" w:rsidP="000F5763">
            <w:pPr>
              <w:jc w:val="right"/>
              <w:rPr>
                <w:sz w:val="18"/>
                <w:szCs w:val="18"/>
              </w:rPr>
            </w:pPr>
            <w:r w:rsidRPr="006979DE">
              <w:rPr>
                <w:sz w:val="18"/>
                <w:szCs w:val="18"/>
              </w:rPr>
              <w:t>20 289 500,00</w:t>
            </w:r>
          </w:p>
        </w:tc>
      </w:tr>
      <w:tr w:rsidR="000F5763" w:rsidRPr="00A61005" w:rsidTr="00F51C82">
        <w:trPr>
          <w:trHeight w:val="269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A7766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678 687 300,00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979DE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343 904 300,00</w:t>
            </w:r>
          </w:p>
        </w:tc>
      </w:tr>
      <w:tr w:rsidR="000F5763" w:rsidRPr="00A61005" w:rsidTr="00F51C82">
        <w:trPr>
          <w:trHeight w:val="64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35 875 300,00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35 875 300,00</w:t>
            </w:r>
          </w:p>
        </w:tc>
      </w:tr>
      <w:tr w:rsidR="000F5763" w:rsidTr="00E92144">
        <w:trPr>
          <w:trHeight w:val="340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4 274 000,00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4 274 000,00</w:t>
            </w:r>
          </w:p>
        </w:tc>
      </w:tr>
      <w:tr w:rsidR="000F5763" w:rsidTr="00E92144">
        <w:trPr>
          <w:trHeight w:val="10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tabs>
                <w:tab w:val="left" w:pos="3564"/>
              </w:tabs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бюджетные ассигнования</w:t>
            </w:r>
            <w:r w:rsidRPr="00D03145">
              <w:rPr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9980040004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1 530 000,00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1 530 000,00</w:t>
            </w:r>
          </w:p>
        </w:tc>
      </w:tr>
      <w:tr w:rsidR="000F5763" w:rsidTr="00E92144">
        <w:trPr>
          <w:trHeight w:val="26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512394" w:rsidRDefault="00512394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FA7766">
              <w:rPr>
                <w:sz w:val="18"/>
                <w:szCs w:val="18"/>
              </w:rPr>
              <w:t>637 008 000,00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512394" w:rsidRDefault="00512394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6979DE">
              <w:rPr>
                <w:sz w:val="18"/>
                <w:szCs w:val="18"/>
              </w:rPr>
              <w:t>302 225 000,00</w:t>
            </w:r>
          </w:p>
        </w:tc>
      </w:tr>
      <w:tr w:rsidR="000F5763" w:rsidTr="00E92144">
        <w:trPr>
          <w:trHeight w:val="189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FA7766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2 998 775 520,00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53E6C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2 608 002 400,00</w:t>
            </w:r>
          </w:p>
        </w:tc>
      </w:tr>
      <w:tr w:rsidR="000F5763" w:rsidRPr="0059487E" w:rsidTr="00E92144">
        <w:trPr>
          <w:trHeight w:val="490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«Комплексное территориальное развитие МО ГО "город 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512394" w:rsidP="000F5763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461 000 000,00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</w:tr>
      <w:tr w:rsidR="000F5763" w:rsidRPr="0059487E" w:rsidTr="00F51C82">
        <w:trPr>
          <w:trHeight w:val="35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Мероприятия по социально-экономическому развитию субъектов РФ, входящих в состав СКФО в рамках республиканской инвестиционной программы (очистные сооружения и канализации)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512394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2 393 029 120,00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512394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2 463 256 000,00</w:t>
            </w:r>
          </w:p>
        </w:tc>
      </w:tr>
      <w:tr w:rsidR="000F5763" w:rsidRPr="00653E6C" w:rsidTr="00F51C82">
        <w:trPr>
          <w:trHeight w:val="35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Капитальные вложения в объекты государст</w:t>
            </w:r>
            <w:r w:rsidR="00E92144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>венной(муниципальной)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9980051030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D6624C" w:rsidRDefault="00D6624C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FA7766">
              <w:rPr>
                <w:sz w:val="18"/>
                <w:szCs w:val="18"/>
              </w:rPr>
              <w:t>1</w:t>
            </w:r>
            <w:r w:rsidR="000F5763" w:rsidRPr="00FA7766">
              <w:rPr>
                <w:sz w:val="18"/>
                <w:szCs w:val="18"/>
              </w:rPr>
              <w:t>44 746 400,00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53E6C" w:rsidRDefault="00D6624C" w:rsidP="000F5763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1</w:t>
            </w:r>
            <w:r w:rsidR="000F5763" w:rsidRPr="00653E6C">
              <w:rPr>
                <w:sz w:val="18"/>
                <w:szCs w:val="18"/>
              </w:rPr>
              <w:t>44 746 400,00</w:t>
            </w:r>
          </w:p>
        </w:tc>
      </w:tr>
      <w:tr w:rsidR="000F5763" w:rsidRPr="0059487E" w:rsidTr="00F51C82">
        <w:trPr>
          <w:trHeight w:val="260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512394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302 225 000,00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512394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1 000 000 000,00</w:t>
            </w:r>
          </w:p>
        </w:tc>
      </w:tr>
      <w:tr w:rsidR="00512394" w:rsidTr="00F51C82">
        <w:trPr>
          <w:trHeight w:val="337"/>
        </w:trPr>
        <w:tc>
          <w:tcPr>
            <w:tcW w:w="4253" w:type="dxa"/>
            <w:shd w:val="clear" w:color="000000" w:fill="FFFFFF"/>
          </w:tcPr>
          <w:p w:rsidR="00512394" w:rsidRPr="00D03145" w:rsidRDefault="00512394" w:rsidP="00512394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512394" w:rsidRPr="00D03145" w:rsidRDefault="00512394" w:rsidP="0051239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512394" w:rsidRPr="00D03145" w:rsidRDefault="00512394" w:rsidP="00512394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512394" w:rsidRPr="00D03145" w:rsidRDefault="00512394" w:rsidP="00512394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512394" w:rsidRPr="00D03145" w:rsidRDefault="00512394" w:rsidP="00512394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512394" w:rsidRPr="00D03145" w:rsidRDefault="00512394" w:rsidP="005123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512394" w:rsidRPr="00FA7766" w:rsidRDefault="00512394" w:rsidP="00512394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302 225 000,00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512394" w:rsidRPr="00653E6C" w:rsidRDefault="00512394" w:rsidP="00512394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1 000 000 000,00</w:t>
            </w:r>
          </w:p>
        </w:tc>
      </w:tr>
      <w:tr w:rsidR="00512394" w:rsidTr="00F51C82">
        <w:trPr>
          <w:trHeight w:val="337"/>
        </w:trPr>
        <w:tc>
          <w:tcPr>
            <w:tcW w:w="4253" w:type="dxa"/>
            <w:shd w:val="clear" w:color="000000" w:fill="FFFFFF"/>
          </w:tcPr>
          <w:p w:rsidR="00512394" w:rsidRPr="00D03145" w:rsidRDefault="00512394" w:rsidP="00512394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512394" w:rsidRPr="00D03145" w:rsidRDefault="00512394" w:rsidP="0051239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512394" w:rsidRPr="00D03145" w:rsidRDefault="00512394" w:rsidP="00512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</w:tcPr>
          <w:p w:rsidR="00512394" w:rsidRPr="00D03145" w:rsidRDefault="00512394" w:rsidP="00512394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512394" w:rsidRPr="00D03145" w:rsidRDefault="00512394" w:rsidP="00512394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512394" w:rsidRPr="00D03145" w:rsidRDefault="00512394" w:rsidP="005123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512394" w:rsidRPr="00FA7766" w:rsidRDefault="00512394" w:rsidP="00512394">
            <w:pPr>
              <w:jc w:val="right"/>
              <w:rPr>
                <w:sz w:val="18"/>
                <w:szCs w:val="18"/>
              </w:rPr>
            </w:pPr>
            <w:r w:rsidRPr="00FA7766">
              <w:rPr>
                <w:sz w:val="18"/>
                <w:szCs w:val="18"/>
              </w:rPr>
              <w:t>21 113 000,00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512394" w:rsidRPr="00653E6C" w:rsidRDefault="00512394" w:rsidP="00512394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73 850 530,00</w:t>
            </w:r>
          </w:p>
        </w:tc>
      </w:tr>
      <w:tr w:rsidR="000F5763" w:rsidTr="00F51C82">
        <w:trPr>
          <w:trHeight w:val="24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D940B5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="00FA7766">
              <w:rPr>
                <w:sz w:val="18"/>
                <w:szCs w:val="18"/>
              </w:rPr>
              <w:t> 129 000,00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53E6C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211 204 840,00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3 129 000,00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53E6C" w:rsidRDefault="000F5763" w:rsidP="000F5763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3 129 000,00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512394" w:rsidRDefault="00512394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D940B5">
              <w:rPr>
                <w:sz w:val="18"/>
                <w:szCs w:val="18"/>
              </w:rPr>
              <w:t>110 000 000,00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53E6C" w:rsidRDefault="00512394" w:rsidP="000F5763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208 075 840,00</w:t>
            </w:r>
          </w:p>
        </w:tc>
      </w:tr>
      <w:tr w:rsidR="000F5763" w:rsidRPr="00A419A9" w:rsidTr="00F51C82">
        <w:trPr>
          <w:trHeight w:val="26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D940B5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537 641 500,00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53E6C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278 789 230,00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2A7A36" w:rsidRDefault="002A7A36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D940B5">
              <w:rPr>
                <w:sz w:val="18"/>
                <w:szCs w:val="18"/>
              </w:rPr>
              <w:t>350 000 000,00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53E6C" w:rsidRDefault="002A7A36" w:rsidP="000F5763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91 147 730,00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2A7A36" w:rsidRDefault="002A7A36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D940B5">
              <w:rPr>
                <w:sz w:val="18"/>
                <w:szCs w:val="18"/>
              </w:rPr>
              <w:t>101 113 000,00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53E6C" w:rsidRDefault="002A7A36" w:rsidP="000F5763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101 113 000,00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9 051 150,00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53E6C" w:rsidRDefault="000F5763" w:rsidP="000F5763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9 051 150,00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Капитальные вложения в объекты государст</w:t>
            </w:r>
            <w:r w:rsidR="00E92144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>венной(муниципальной)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D6624C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D940B5">
              <w:rPr>
                <w:sz w:val="18"/>
                <w:szCs w:val="18"/>
              </w:rPr>
              <w:t>77 477 350,00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653E6C" w:rsidRDefault="000F5763" w:rsidP="000F5763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77 477 350,00</w:t>
            </w:r>
          </w:p>
        </w:tc>
      </w:tr>
      <w:tr w:rsidR="000F5763" w:rsidRPr="00A419A9" w:rsidTr="00F51C82">
        <w:trPr>
          <w:trHeight w:val="27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D940B5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43 489 200,00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53E6C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465 158 200,00</w:t>
            </w:r>
          </w:p>
        </w:tc>
      </w:tr>
      <w:tr w:rsidR="000F5763" w:rsidRPr="00A419A9" w:rsidTr="00F51C82">
        <w:trPr>
          <w:trHeight w:val="36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3 304 200,00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3 304 200,00</w:t>
            </w:r>
          </w:p>
        </w:tc>
      </w:tr>
      <w:tr w:rsidR="000F5763" w:rsidRPr="00A419A9" w:rsidTr="00F51C82">
        <w:trPr>
          <w:trHeight w:val="36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Капитальные вложения в объекты государст</w:t>
            </w:r>
            <w:r w:rsidR="00E92144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>венной(муниципальной)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10 185 000,00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10 185 000,00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2A7A36" w:rsidRDefault="002A7A36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D940B5">
              <w:rPr>
                <w:sz w:val="18"/>
                <w:szCs w:val="18"/>
              </w:rPr>
              <w:t>30 000 000,00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2A7A36" w:rsidRDefault="002A7A36" w:rsidP="002A7A36">
            <w:pPr>
              <w:jc w:val="right"/>
              <w:rPr>
                <w:sz w:val="18"/>
                <w:szCs w:val="18"/>
                <w:highlight w:val="yellow"/>
              </w:rPr>
            </w:pPr>
            <w:r w:rsidRPr="00653E6C">
              <w:rPr>
                <w:sz w:val="18"/>
                <w:szCs w:val="18"/>
              </w:rPr>
              <w:t xml:space="preserve">451 669 </w:t>
            </w:r>
            <w:r w:rsidR="000F5763" w:rsidRPr="00653E6C">
              <w:rPr>
                <w:sz w:val="18"/>
                <w:szCs w:val="18"/>
              </w:rPr>
              <w:t>000,00</w:t>
            </w:r>
          </w:p>
        </w:tc>
      </w:tr>
      <w:tr w:rsidR="000F5763" w:rsidRPr="00A419A9" w:rsidTr="00E92144">
        <w:trPr>
          <w:trHeight w:val="20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47 500 000,00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47 500 000,00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9980070010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47 500 000,00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47 500 000,00</w:t>
            </w:r>
          </w:p>
        </w:tc>
      </w:tr>
      <w:tr w:rsidR="000F5763" w:rsidRPr="00A419A9" w:rsidTr="00F51C82">
        <w:trPr>
          <w:trHeight w:val="536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2A7A36" w:rsidRDefault="002A7A36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D940B5">
              <w:rPr>
                <w:sz w:val="18"/>
                <w:szCs w:val="18"/>
              </w:rPr>
              <w:t>30 000 000,00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2A7A36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RPr="00A419A9" w:rsidTr="00F044A4">
        <w:trPr>
          <w:trHeight w:val="26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D940B5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51 557 000,00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653E6C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304 337</w:t>
            </w:r>
            <w:r w:rsidR="000F5763" w:rsidRPr="00D03145">
              <w:rPr>
                <w:sz w:val="18"/>
                <w:szCs w:val="18"/>
              </w:rPr>
              <w:t> 000,00</w:t>
            </w:r>
          </w:p>
        </w:tc>
      </w:tr>
      <w:tr w:rsidR="000F5763" w:rsidRPr="00A419A9" w:rsidTr="00F51C82">
        <w:trPr>
          <w:trHeight w:val="28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2A7A36" w:rsidRDefault="002A7A36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D940B5">
              <w:rPr>
                <w:sz w:val="18"/>
                <w:szCs w:val="18"/>
              </w:rPr>
              <w:t>50 557 000,00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2A7A36" w:rsidRDefault="002A7A36" w:rsidP="000F5763">
            <w:pPr>
              <w:jc w:val="right"/>
              <w:rPr>
                <w:sz w:val="18"/>
                <w:szCs w:val="18"/>
                <w:highlight w:val="yellow"/>
              </w:rPr>
            </w:pPr>
            <w:r w:rsidRPr="00653E6C">
              <w:rPr>
                <w:sz w:val="18"/>
                <w:szCs w:val="18"/>
              </w:rPr>
              <w:t>303 337 000,00</w:t>
            </w:r>
          </w:p>
        </w:tc>
      </w:tr>
      <w:tr w:rsidR="000F5763" w:rsidRPr="00A419A9" w:rsidTr="00F51C82">
        <w:trPr>
          <w:trHeight w:val="28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Капитальные вложения в объекты государст</w:t>
            </w:r>
            <w:r w:rsidR="00F044A4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>венной(муниципальной) собственности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1 000 000,00</w:t>
            </w:r>
          </w:p>
        </w:tc>
      </w:tr>
      <w:tr w:rsidR="002A7A36" w:rsidRPr="00653E6C" w:rsidTr="00F51C82">
        <w:trPr>
          <w:trHeight w:val="281"/>
        </w:trPr>
        <w:tc>
          <w:tcPr>
            <w:tcW w:w="4253" w:type="dxa"/>
            <w:shd w:val="clear" w:color="000000" w:fill="FFFFFF"/>
          </w:tcPr>
          <w:p w:rsidR="002A7A36" w:rsidRPr="00D03145" w:rsidRDefault="002A7A36" w:rsidP="002A7A36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</w:tcPr>
          <w:p w:rsidR="002A7A36" w:rsidRPr="00D03145" w:rsidRDefault="002A7A36" w:rsidP="002A7A36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</w:tcPr>
          <w:p w:rsidR="002A7A36" w:rsidRPr="00D03145" w:rsidRDefault="002A7A36" w:rsidP="002A7A36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2A7A36" w:rsidRPr="002A7A36" w:rsidRDefault="002A7A36" w:rsidP="002A7A36">
            <w:pPr>
              <w:jc w:val="right"/>
              <w:rPr>
                <w:sz w:val="18"/>
                <w:szCs w:val="18"/>
                <w:highlight w:val="yellow"/>
              </w:rPr>
            </w:pPr>
            <w:r w:rsidRPr="00D940B5">
              <w:rPr>
                <w:sz w:val="18"/>
                <w:szCs w:val="18"/>
              </w:rPr>
              <w:t>20 223 000,00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2A7A36" w:rsidRPr="00653E6C" w:rsidRDefault="002A7A36" w:rsidP="002A7A36">
            <w:pPr>
              <w:jc w:val="right"/>
              <w:rPr>
                <w:sz w:val="18"/>
                <w:szCs w:val="18"/>
              </w:rPr>
            </w:pPr>
            <w:r w:rsidRPr="00653E6C">
              <w:rPr>
                <w:sz w:val="18"/>
                <w:szCs w:val="18"/>
              </w:rPr>
              <w:t>60 668 000,00</w:t>
            </w:r>
          </w:p>
        </w:tc>
      </w:tr>
      <w:tr w:rsidR="002A7A36" w:rsidRPr="00A419A9" w:rsidTr="00F044A4">
        <w:trPr>
          <w:trHeight w:val="134"/>
        </w:trPr>
        <w:tc>
          <w:tcPr>
            <w:tcW w:w="4253" w:type="dxa"/>
            <w:shd w:val="clear" w:color="000000" w:fill="FFFFFF"/>
          </w:tcPr>
          <w:p w:rsidR="002A7A36" w:rsidRPr="00D03145" w:rsidRDefault="002A7A36" w:rsidP="002A7A36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000000" w:fill="FFFFFF"/>
            <w:noWrap/>
          </w:tcPr>
          <w:p w:rsidR="002A7A36" w:rsidRPr="00D03145" w:rsidRDefault="002A7A36" w:rsidP="002A7A36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2A7A36" w:rsidRPr="00D03145" w:rsidRDefault="002A7A36" w:rsidP="002A7A3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2A7A36" w:rsidRPr="00D03145" w:rsidRDefault="002A7A36" w:rsidP="002A7A3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2A7A36" w:rsidRPr="00D940B5" w:rsidRDefault="002A7A36" w:rsidP="002A7A36">
            <w:pPr>
              <w:jc w:val="right"/>
              <w:rPr>
                <w:sz w:val="18"/>
                <w:szCs w:val="18"/>
              </w:rPr>
            </w:pPr>
            <w:r w:rsidRPr="00D940B5">
              <w:rPr>
                <w:sz w:val="18"/>
                <w:szCs w:val="18"/>
              </w:rPr>
              <w:t>321 538 000,00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2A7A36" w:rsidRPr="002A7A36" w:rsidRDefault="002A7A36" w:rsidP="002A7A3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RPr="00A419A9" w:rsidTr="00F044A4">
        <w:trPr>
          <w:trHeight w:val="43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color w:val="000000"/>
                <w:sz w:val="22"/>
                <w:szCs w:val="22"/>
              </w:rPr>
              <w:t xml:space="preserve">Программа «Комплексное территориальное развитие МО ГО 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>город Дербент</w:t>
            </w:r>
            <w:r w:rsidRPr="00D03145">
              <w:rPr>
                <w:sz w:val="22"/>
                <w:szCs w:val="22"/>
              </w:rPr>
              <w:t>"</w:t>
            </w:r>
            <w:r w:rsidRPr="00D03145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4900099940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D940B5" w:rsidRDefault="002A7A36" w:rsidP="000F5763">
            <w:pPr>
              <w:jc w:val="right"/>
              <w:rPr>
                <w:sz w:val="18"/>
                <w:szCs w:val="18"/>
              </w:rPr>
            </w:pPr>
            <w:r w:rsidRPr="00D940B5">
              <w:rPr>
                <w:sz w:val="18"/>
                <w:szCs w:val="18"/>
              </w:rPr>
              <w:t>321 538 000,00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2A7A36" w:rsidRDefault="000F5763" w:rsidP="000F5763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F5763" w:rsidRPr="00A419A9" w:rsidTr="00F51C82">
        <w:trPr>
          <w:trHeight w:val="560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Управление по регулированию контрактной системы администрации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5 023 600,00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5 023 600,00</w:t>
            </w:r>
          </w:p>
        </w:tc>
      </w:tr>
      <w:tr w:rsidR="000F5763" w:rsidRPr="00A419A9" w:rsidTr="00F51C82">
        <w:trPr>
          <w:trHeight w:val="270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5 023 600,00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5 023 600,00</w:t>
            </w:r>
          </w:p>
        </w:tc>
      </w:tr>
      <w:tr w:rsidR="000F5763" w:rsidRPr="00A419A9" w:rsidTr="00F044A4">
        <w:trPr>
          <w:trHeight w:val="147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5 023 600,00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5 023 600,00</w:t>
            </w:r>
          </w:p>
        </w:tc>
      </w:tr>
      <w:tr w:rsidR="000F5763" w:rsidRPr="00A419A9" w:rsidTr="00F044A4">
        <w:trPr>
          <w:trHeight w:val="306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Финансовое обеспечение выполнений функций госорганов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9980020015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5 023 600,00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5 023 600,00</w:t>
            </w:r>
          </w:p>
        </w:tc>
      </w:tr>
      <w:tr w:rsidR="000F5763" w:rsidRPr="00A419A9" w:rsidTr="00F51C82">
        <w:trPr>
          <w:trHeight w:val="560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161667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9980020015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4 416 600,00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4 416 600,00</w:t>
            </w:r>
          </w:p>
        </w:tc>
      </w:tr>
      <w:tr w:rsidR="000F5763" w:rsidRPr="00A419A9" w:rsidTr="00F51C82">
        <w:trPr>
          <w:trHeight w:val="26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006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9980020015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607 000,00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607 000,00</w:t>
            </w:r>
          </w:p>
        </w:tc>
      </w:tr>
      <w:tr w:rsidR="000F5763" w:rsidTr="00F51C82">
        <w:trPr>
          <w:trHeight w:val="520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Управление архитектуры и градостроительства администрации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14 052 700,00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14 052 700,00</w:t>
            </w:r>
          </w:p>
        </w:tc>
      </w:tr>
      <w:tr w:rsidR="000F5763" w:rsidTr="00F51C82">
        <w:trPr>
          <w:trHeight w:val="520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14 052 700,00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14 052 700,00</w:t>
            </w:r>
          </w:p>
        </w:tc>
      </w:tr>
      <w:tr w:rsidR="000F5763" w:rsidTr="00F51C82">
        <w:trPr>
          <w:trHeight w:val="520"/>
        </w:trPr>
        <w:tc>
          <w:tcPr>
            <w:tcW w:w="4253" w:type="dxa"/>
            <w:shd w:val="clear" w:color="000000" w:fill="FFFFFF"/>
            <w:vAlign w:val="center"/>
          </w:tcPr>
          <w:p w:rsidR="000F5763" w:rsidRPr="00D03145" w:rsidRDefault="000F5763" w:rsidP="00161667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9980020005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10 786 300,00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10 786 300,00</w:t>
            </w:r>
          </w:p>
        </w:tc>
      </w:tr>
      <w:tr w:rsidR="000F5763" w:rsidTr="00F51C82">
        <w:trPr>
          <w:trHeight w:val="28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007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3 266 400,00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3 266 400,00</w:t>
            </w:r>
          </w:p>
        </w:tc>
      </w:tr>
      <w:tr w:rsidR="000F5763" w:rsidTr="00F51C82">
        <w:trPr>
          <w:trHeight w:val="520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color w:val="000000"/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МКУ «Управление культуры, молодежной политики и спорта»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b/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121 308 640,00</w:t>
            </w: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b/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121 308 640,00</w:t>
            </w:r>
          </w:p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</w:p>
        </w:tc>
      </w:tr>
      <w:tr w:rsidR="00F51C82" w:rsidTr="00F51C82">
        <w:trPr>
          <w:trHeight w:val="520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2 700 000,00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2 700 000,00</w:t>
            </w:r>
          </w:p>
        </w:tc>
      </w:tr>
      <w:tr w:rsidR="00F51C82" w:rsidTr="00F51C82">
        <w:trPr>
          <w:trHeight w:val="274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 xml:space="preserve">Муниципальная Комплексная программа по противодействию идеологии терроризма в </w:t>
            </w:r>
          </w:p>
          <w:p w:rsidR="00F51C82" w:rsidRPr="00D03145" w:rsidRDefault="00F51C82" w:rsidP="00A05E71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г. Дербенте на 202</w:t>
            </w:r>
            <w:r w:rsidR="00A05E71">
              <w:rPr>
                <w:sz w:val="22"/>
                <w:szCs w:val="22"/>
              </w:rPr>
              <w:t>2</w:t>
            </w:r>
            <w:r w:rsidR="00F044A4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0200030000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800 000,00</w:t>
            </w:r>
          </w:p>
        </w:tc>
      </w:tr>
      <w:tr w:rsidR="00F51C82" w:rsidTr="00F044A4">
        <w:trPr>
          <w:trHeight w:val="427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0200030000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800 000,00</w:t>
            </w:r>
          </w:p>
        </w:tc>
      </w:tr>
      <w:tr w:rsidR="00F51C82" w:rsidTr="00F51C82">
        <w:trPr>
          <w:trHeight w:val="520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A05E71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Целевая программа «Комплексные меры противодействия злоупотреблению нарко</w:t>
            </w:r>
            <w:r w:rsidR="00F044A4">
              <w:rPr>
                <w:sz w:val="22"/>
                <w:szCs w:val="22"/>
              </w:rPr>
              <w:t>-</w:t>
            </w:r>
            <w:r w:rsidRPr="00D03145">
              <w:rPr>
                <w:sz w:val="22"/>
                <w:szCs w:val="22"/>
              </w:rPr>
              <w:t>тическими средствами и их незаконному обороту в г. Дербенте на 202</w:t>
            </w:r>
            <w:r w:rsidR="00A05E71">
              <w:rPr>
                <w:sz w:val="22"/>
                <w:szCs w:val="22"/>
              </w:rPr>
              <w:t>2</w:t>
            </w:r>
            <w:r w:rsidRPr="00D03145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0800030000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 xml:space="preserve">500 </w:t>
            </w:r>
            <w:r>
              <w:rPr>
                <w:sz w:val="18"/>
                <w:szCs w:val="18"/>
              </w:rPr>
              <w:t>0</w:t>
            </w:r>
            <w:r w:rsidRPr="00D03145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 xml:space="preserve">500 </w:t>
            </w:r>
            <w:r>
              <w:rPr>
                <w:sz w:val="18"/>
                <w:szCs w:val="18"/>
              </w:rPr>
              <w:t>0</w:t>
            </w:r>
            <w:r w:rsidRPr="00D03145">
              <w:rPr>
                <w:sz w:val="18"/>
                <w:szCs w:val="18"/>
              </w:rPr>
              <w:t>00,00</w:t>
            </w:r>
          </w:p>
        </w:tc>
      </w:tr>
      <w:tr w:rsidR="00F51C82" w:rsidTr="00F044A4">
        <w:trPr>
          <w:trHeight w:val="448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0800030000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500 000,00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500 000,00</w:t>
            </w:r>
          </w:p>
        </w:tc>
      </w:tr>
      <w:tr w:rsidR="00F51C82" w:rsidTr="00F51C82">
        <w:trPr>
          <w:trHeight w:val="520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A05E71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Целевая программа «Развитие межнациональных и межконфессиональных отношений на 202</w:t>
            </w:r>
            <w:r w:rsidR="00A05E71">
              <w:rPr>
                <w:sz w:val="22"/>
                <w:szCs w:val="22"/>
              </w:rPr>
              <w:t>2</w:t>
            </w:r>
            <w:r w:rsidRPr="00D03145">
              <w:rPr>
                <w:sz w:val="22"/>
                <w:szCs w:val="22"/>
              </w:rPr>
              <w:t>год»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400 000,00</w:t>
            </w:r>
          </w:p>
        </w:tc>
      </w:tr>
      <w:tr w:rsidR="00F51C82" w:rsidTr="00F51C82">
        <w:trPr>
          <w:trHeight w:val="520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400 000,00</w:t>
            </w:r>
          </w:p>
        </w:tc>
      </w:tr>
      <w:tr w:rsidR="00F51C82" w:rsidTr="00F51C82">
        <w:trPr>
          <w:trHeight w:val="520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A05E71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Целевая программа «Профилактика правонарушений на 202</w:t>
            </w:r>
            <w:r w:rsidR="00A05E71">
              <w:rPr>
                <w:sz w:val="22"/>
                <w:szCs w:val="22"/>
              </w:rPr>
              <w:t>2</w:t>
            </w:r>
            <w:r w:rsidRPr="00D03145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0900030000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1 000 000,00</w:t>
            </w:r>
          </w:p>
        </w:tc>
      </w:tr>
      <w:tr w:rsidR="00F51C82" w:rsidTr="00F51C82">
        <w:trPr>
          <w:trHeight w:val="520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0900030000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1 000 000,00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1 000 000,00</w:t>
            </w:r>
          </w:p>
        </w:tc>
      </w:tr>
      <w:tr w:rsidR="000F5763" w:rsidRPr="00293EB4" w:rsidTr="00F51C82">
        <w:trPr>
          <w:trHeight w:val="432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b/>
                <w:bCs/>
                <w:sz w:val="22"/>
                <w:szCs w:val="22"/>
              </w:rPr>
            </w:pPr>
            <w:r w:rsidRPr="00D03145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b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31 733 140,00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b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31 733 140,00</w:t>
            </w:r>
          </w:p>
        </w:tc>
      </w:tr>
      <w:tr w:rsidR="000F5763" w:rsidRPr="00B17DFA" w:rsidTr="00F51C82">
        <w:trPr>
          <w:trHeight w:val="26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Cs/>
                <w:sz w:val="22"/>
                <w:szCs w:val="22"/>
              </w:rPr>
              <w:t>МБУ «Центр развития туризма» ГО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9980040005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31 733 140,00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31 733 140,00</w:t>
            </w:r>
          </w:p>
        </w:tc>
      </w:tr>
      <w:tr w:rsidR="000F5763" w:rsidRPr="00B17DFA" w:rsidTr="00F51C82">
        <w:trPr>
          <w:trHeight w:val="26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9980040005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31 733 140,00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31 733 140,00</w:t>
            </w:r>
          </w:p>
        </w:tc>
      </w:tr>
      <w:tr w:rsidR="000F5763" w:rsidRPr="00B17DFA" w:rsidTr="00F51C82">
        <w:trPr>
          <w:trHeight w:val="259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МБУ «Детская музыкальная школа №1»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12 432 100,00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12 432 100,00</w:t>
            </w:r>
          </w:p>
        </w:tc>
      </w:tr>
      <w:tr w:rsidR="000F5763" w:rsidRPr="00B17DFA" w:rsidTr="00F51C82">
        <w:trPr>
          <w:trHeight w:val="1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12 432 100,00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12 432 100,00</w:t>
            </w:r>
          </w:p>
        </w:tc>
      </w:tr>
      <w:tr w:rsidR="000F5763" w:rsidRPr="00B17DFA" w:rsidTr="00F51C82">
        <w:trPr>
          <w:trHeight w:val="27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  <w:highlight w:val="yellow"/>
              </w:rPr>
            </w:pPr>
            <w:r w:rsidRPr="00D031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  <w:highlight w:val="yellow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12 432 100,00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12 432 100,00</w:t>
            </w:r>
          </w:p>
        </w:tc>
      </w:tr>
      <w:tr w:rsidR="000F5763" w:rsidRPr="00862065" w:rsidTr="00F044A4">
        <w:trPr>
          <w:trHeight w:val="45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b/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12 432 100,00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12 432 100,00</w:t>
            </w:r>
          </w:p>
        </w:tc>
      </w:tr>
      <w:tr w:rsidR="000F5763" w:rsidRPr="00862065" w:rsidTr="00F51C82">
        <w:trPr>
          <w:trHeight w:val="270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МБУ «Детская музыкальная школа №2»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8 964 500,00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8 964 500,00</w:t>
            </w:r>
          </w:p>
        </w:tc>
      </w:tr>
      <w:tr w:rsidR="000F5763" w:rsidRPr="00862065" w:rsidTr="00F044A4">
        <w:trPr>
          <w:trHeight w:val="22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8 964 500,00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8 964 500,00</w:t>
            </w:r>
          </w:p>
        </w:tc>
      </w:tr>
      <w:tr w:rsidR="000F5763" w:rsidRPr="00862065" w:rsidTr="00F51C82">
        <w:trPr>
          <w:trHeight w:val="25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8 964 500,00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8 964 500,00</w:t>
            </w:r>
          </w:p>
        </w:tc>
      </w:tr>
      <w:tr w:rsidR="000F5763" w:rsidRPr="005935BA" w:rsidTr="00F044A4">
        <w:trPr>
          <w:trHeight w:val="400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b/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8 964 500,00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8 964 500,00</w:t>
            </w:r>
          </w:p>
        </w:tc>
      </w:tr>
      <w:tr w:rsidR="000F5763" w:rsidRPr="005935BA" w:rsidTr="00F51C82">
        <w:trPr>
          <w:trHeight w:val="263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МБОУ ДОД "Детская школа искусств №2"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9 215 000,00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9 215 000,00</w:t>
            </w:r>
          </w:p>
        </w:tc>
      </w:tr>
      <w:tr w:rsidR="000F5763" w:rsidRPr="005935BA" w:rsidTr="00F51C82">
        <w:trPr>
          <w:trHeight w:val="253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9 215 000,00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9 215 000,00</w:t>
            </w:r>
          </w:p>
        </w:tc>
      </w:tr>
      <w:tr w:rsidR="000F5763" w:rsidRPr="005935BA" w:rsidTr="00F51C82">
        <w:trPr>
          <w:trHeight w:val="258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9 215 000,00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9 215 000,00</w:t>
            </w:r>
          </w:p>
        </w:tc>
      </w:tr>
      <w:tr w:rsidR="000F5763" w:rsidRPr="005935BA" w:rsidTr="00F51C82">
        <w:trPr>
          <w:trHeight w:val="261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9 215 000,00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9 215 000,00</w:t>
            </w:r>
          </w:p>
        </w:tc>
      </w:tr>
      <w:tr w:rsidR="000F5763" w:rsidRPr="005935BA" w:rsidTr="00F51C82">
        <w:trPr>
          <w:trHeight w:val="251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МБОУ ДОД "Детская школа искусств №3"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5 878 200,00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5 878 200,00</w:t>
            </w:r>
          </w:p>
        </w:tc>
      </w:tr>
      <w:tr w:rsidR="000F5763" w:rsidRPr="005935BA" w:rsidTr="00F51C82">
        <w:trPr>
          <w:trHeight w:val="255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5 878 200,00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5 878 200,00</w:t>
            </w:r>
          </w:p>
        </w:tc>
      </w:tr>
      <w:tr w:rsidR="000F5763" w:rsidRPr="005935BA" w:rsidTr="00F044A4">
        <w:trPr>
          <w:trHeight w:val="56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5 878 200,00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5 878 200,00</w:t>
            </w:r>
          </w:p>
        </w:tc>
      </w:tr>
      <w:tr w:rsidR="000F5763" w:rsidRPr="005935BA" w:rsidTr="00F044A4">
        <w:trPr>
          <w:trHeight w:val="467"/>
        </w:trPr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5 878 200,00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5 878 200,00</w:t>
            </w:r>
          </w:p>
        </w:tc>
      </w:tr>
      <w:tr w:rsidR="000F5763" w:rsidRPr="0044004F" w:rsidTr="00F51C82">
        <w:trPr>
          <w:trHeight w:val="269"/>
        </w:trPr>
        <w:tc>
          <w:tcPr>
            <w:tcW w:w="4253" w:type="dxa"/>
            <w:tcBorders>
              <w:top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МКУ «УКМПиС» (молодежная политика)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4 967 000,00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4 967 000,00</w:t>
            </w:r>
          </w:p>
        </w:tc>
      </w:tr>
      <w:tr w:rsidR="000F5763" w:rsidRPr="0044004F" w:rsidTr="00F51C82">
        <w:trPr>
          <w:trHeight w:val="262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2 673 000,00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2 673 000,00</w:t>
            </w:r>
          </w:p>
        </w:tc>
      </w:tr>
      <w:tr w:rsidR="000F5763" w:rsidRPr="0044004F" w:rsidTr="00F51C82">
        <w:trPr>
          <w:trHeight w:val="40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2 673 000,00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2 673 000,00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9980070010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2 294 000,00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2 294 000,00</w:t>
            </w:r>
          </w:p>
        </w:tc>
      </w:tr>
      <w:tr w:rsidR="000F5763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9980070010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2 294 000,00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2 294 000,00</w:t>
            </w:r>
          </w:p>
        </w:tc>
      </w:tr>
      <w:tr w:rsidR="000F5763" w:rsidTr="00F51C82">
        <w:trPr>
          <w:trHeight w:val="29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29 235 300,00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29 235 300,00</w:t>
            </w:r>
          </w:p>
        </w:tc>
      </w:tr>
      <w:tr w:rsidR="000F5763" w:rsidTr="00F51C82">
        <w:trPr>
          <w:trHeight w:val="281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Библиотечная система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6 973 200,00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6 973 200,00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6 973 200,00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6 973 200,00</w:t>
            </w:r>
          </w:p>
        </w:tc>
      </w:tr>
      <w:tr w:rsidR="000F5763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МБУ «Муниципальный горско-еврейский театр»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3 263 700,00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3 263 700,00</w:t>
            </w:r>
          </w:p>
        </w:tc>
      </w:tr>
      <w:tr w:rsidR="000F5763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3 263 700,00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3 263 700,00</w:t>
            </w:r>
          </w:p>
        </w:tc>
      </w:tr>
      <w:tr w:rsidR="000F5763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МБУ «Ансамбль танца Дагестана "Дербент"»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6 077 300,00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6 077 300,00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6 077 300,00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6 077 300,00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МБУ «Дербентский историко-архитектурный и художественный музей-заповедник»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12 921 100,00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12 921 100,00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12 921 100,00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12 921 100,00</w:t>
            </w:r>
          </w:p>
        </w:tc>
      </w:tr>
      <w:tr w:rsidR="000F5763" w:rsidRPr="00FB38CF" w:rsidTr="00E6797C">
        <w:trPr>
          <w:trHeight w:val="203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МКУ «УКМПиС» (культура)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11 535 300,00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11 535 300,00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5 121 300,00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5 121 300,00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9980080003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6 414 000,00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6 414 000,00</w:t>
            </w:r>
          </w:p>
        </w:tc>
      </w:tr>
      <w:tr w:rsidR="000F5763" w:rsidRPr="00FB38CF" w:rsidTr="00E6797C">
        <w:trPr>
          <w:trHeight w:val="16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МКУ «УКМПиС» (спорт)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4 648 100,00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4 648 100,00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Мероприятия по физической культуре и спорту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9980011000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3 516 000,00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3 516 000,00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9980011000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3 516 000,00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3 516 000,00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1 132 100,00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1 132 100,00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9980011001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1 132 100,00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1 132 100,00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8C55B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Муниципальное казенное учреждение «Дербентское городское управление образования»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AD28AC" w:rsidP="000F576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1 675 633 000,00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AD28AC" w:rsidP="000F576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1 675 633 000,00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537 684 500,00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537 684 500,00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«Развитие образования в Республике Дагестан»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287 159 000,00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287 159 000,00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287 159 000,00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287 159 000,00</w:t>
            </w:r>
          </w:p>
        </w:tc>
      </w:tr>
      <w:tr w:rsidR="000F5763" w:rsidRPr="00FB38CF" w:rsidTr="00E6797C">
        <w:trPr>
          <w:trHeight w:val="466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19101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287 159 000,00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287 159 000,00</w:t>
            </w:r>
          </w:p>
        </w:tc>
      </w:tr>
      <w:tr w:rsidR="000F5763" w:rsidRPr="00FB38CF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1910106590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287 159 000,00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287 159 000,00</w:t>
            </w:r>
          </w:p>
        </w:tc>
      </w:tr>
      <w:tr w:rsidR="000F5763" w:rsidRPr="00FB38CF" w:rsidTr="00F51C82">
        <w:trPr>
          <w:trHeight w:val="31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250 525 500,00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250 525 500,00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250 525 500,00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250 525 500,00</w:t>
            </w:r>
          </w:p>
        </w:tc>
      </w:tr>
      <w:tr w:rsidR="000F5763" w:rsidRPr="00FB38CF" w:rsidTr="00E6797C">
        <w:trPr>
          <w:trHeight w:val="83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AD28AC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915 198 700,00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AD28AC" w:rsidP="000F57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915 198 700,00</w:t>
            </w:r>
          </w:p>
        </w:tc>
      </w:tr>
      <w:tr w:rsidR="00AD28AC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«Развитие образования в Республике Дагестан»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AD28AC" w:rsidRPr="00D03145" w:rsidRDefault="00AD28AC" w:rsidP="00AD28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676 241 900,00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AD28AC" w:rsidRDefault="00AD28AC" w:rsidP="00AD28AC">
            <w:pPr>
              <w:jc w:val="right"/>
            </w:pPr>
            <w:r w:rsidRPr="00AD4166">
              <w:rPr>
                <w:sz w:val="18"/>
                <w:szCs w:val="18"/>
              </w:rPr>
              <w:t>676 241 900,00</w:t>
            </w:r>
          </w:p>
        </w:tc>
      </w:tr>
      <w:tr w:rsidR="00AD28AC" w:rsidRPr="005935BA" w:rsidTr="00E6797C">
        <w:trPr>
          <w:trHeight w:val="307"/>
        </w:trPr>
        <w:tc>
          <w:tcPr>
            <w:tcW w:w="4253" w:type="dxa"/>
            <w:shd w:val="clear" w:color="000000" w:fill="FFFFFF"/>
            <w:hideMark/>
          </w:tcPr>
          <w:p w:rsidR="00AD28AC" w:rsidRPr="00D03145" w:rsidRDefault="00AD28AC" w:rsidP="00AD28AC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Подпрограмма «Развитие общего образования детей»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AD28AC" w:rsidRDefault="00AD28AC" w:rsidP="00AD28AC">
            <w:pPr>
              <w:jc w:val="right"/>
            </w:pPr>
            <w:r w:rsidRPr="007544EA">
              <w:rPr>
                <w:sz w:val="18"/>
                <w:szCs w:val="18"/>
              </w:rPr>
              <w:t>676 241 900,00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AD28AC" w:rsidRDefault="00AD28AC" w:rsidP="00AD28AC">
            <w:pPr>
              <w:jc w:val="right"/>
            </w:pPr>
            <w:r w:rsidRPr="00AD4166">
              <w:rPr>
                <w:sz w:val="18"/>
                <w:szCs w:val="18"/>
              </w:rPr>
              <w:t>676 241 900,00</w:t>
            </w:r>
          </w:p>
        </w:tc>
      </w:tr>
      <w:tr w:rsidR="00AD28AC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1920206590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AD28AC" w:rsidRDefault="00AD28AC" w:rsidP="00AD28AC">
            <w:pPr>
              <w:jc w:val="right"/>
            </w:pPr>
            <w:r w:rsidRPr="007544EA">
              <w:rPr>
                <w:sz w:val="18"/>
                <w:szCs w:val="18"/>
              </w:rPr>
              <w:t>676 241 900,00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AD28AC" w:rsidRDefault="00AD28AC" w:rsidP="00AD28AC">
            <w:pPr>
              <w:jc w:val="right"/>
            </w:pPr>
            <w:r w:rsidRPr="00AD4166">
              <w:rPr>
                <w:sz w:val="18"/>
                <w:szCs w:val="18"/>
              </w:rPr>
              <w:t>676 241 900,00</w:t>
            </w:r>
          </w:p>
        </w:tc>
      </w:tr>
      <w:tr w:rsidR="00AD28AC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1920206590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AD28AC" w:rsidRPr="00D03145" w:rsidRDefault="00AD28AC" w:rsidP="00AD28A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AD28AC" w:rsidRDefault="00AD28AC" w:rsidP="00AD28AC">
            <w:pPr>
              <w:jc w:val="right"/>
            </w:pPr>
            <w:r w:rsidRPr="007544EA">
              <w:rPr>
                <w:sz w:val="18"/>
                <w:szCs w:val="18"/>
              </w:rPr>
              <w:t>676 241 900,00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AD28AC" w:rsidRDefault="00AD28AC" w:rsidP="00AD28AC">
            <w:pPr>
              <w:jc w:val="right"/>
            </w:pPr>
            <w:r w:rsidRPr="00AD4166">
              <w:rPr>
                <w:sz w:val="18"/>
                <w:szCs w:val="18"/>
              </w:rPr>
              <w:t>676 241 900,00</w:t>
            </w:r>
          </w:p>
        </w:tc>
      </w:tr>
      <w:tr w:rsidR="000F5763" w:rsidTr="00E6797C">
        <w:trPr>
          <w:trHeight w:val="442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94 701 900,00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94 701 900,00</w:t>
            </w:r>
          </w:p>
        </w:tc>
      </w:tr>
      <w:tr w:rsidR="000F5763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94 701 900,00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94 701 900,00</w:t>
            </w:r>
          </w:p>
        </w:tc>
      </w:tr>
      <w:tr w:rsidR="000F5763" w:rsidRPr="00FB38CF" w:rsidTr="00F51C82">
        <w:trPr>
          <w:trHeight w:val="137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Школы-интернаты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132 448 700,00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132 448 700,00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Программа «Развитие образования в Республике Дагестан»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79 900 100,00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79 900 100,00</w:t>
            </w:r>
          </w:p>
        </w:tc>
      </w:tr>
      <w:tr w:rsidR="000F5763" w:rsidRPr="00FB38CF" w:rsidTr="00E6797C">
        <w:trPr>
          <w:trHeight w:val="45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Подпрограмма «Развитие общего образования детей»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79 900 100,00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79 900 100,00</w:t>
            </w:r>
          </w:p>
        </w:tc>
      </w:tr>
      <w:tr w:rsidR="000F5763" w:rsidRPr="00FB38CF" w:rsidTr="00F51C82">
        <w:trPr>
          <w:trHeight w:val="330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 xml:space="preserve">Обеспечение деятельности </w:t>
            </w:r>
          </w:p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1920206591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79 900 100,00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79 900 100,00</w:t>
            </w:r>
          </w:p>
        </w:tc>
      </w:tr>
      <w:tr w:rsidR="000F5763" w:rsidRPr="00FB38CF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1920206591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79 900 100,00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79 900 100,00</w:t>
            </w:r>
          </w:p>
        </w:tc>
      </w:tr>
      <w:tr w:rsidR="000F5763" w:rsidTr="00F51C82">
        <w:trPr>
          <w:trHeight w:val="216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52 548 600,00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52 548 600,00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52 548 600,00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52 548 600,00</w:t>
            </w:r>
          </w:p>
        </w:tc>
      </w:tr>
      <w:tr w:rsidR="000F5763" w:rsidTr="00E6797C">
        <w:trPr>
          <w:trHeight w:val="37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52 548 600,00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52 548 600,00</w:t>
            </w:r>
          </w:p>
        </w:tc>
      </w:tr>
      <w:tr w:rsidR="000F5763" w:rsidTr="00E6797C">
        <w:trPr>
          <w:trHeight w:val="14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763" w:rsidRPr="00D03145" w:rsidRDefault="000F5763" w:rsidP="000F5763">
            <w:pPr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Проект "Успех каждого ребенка"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11 806 200,00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11 806 200,00</w:t>
            </w:r>
          </w:p>
        </w:tc>
      </w:tr>
      <w:tr w:rsidR="000F5763" w:rsidTr="00F51C82">
        <w:trPr>
          <w:trHeight w:val="5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763" w:rsidRPr="00D03145" w:rsidRDefault="000F5763" w:rsidP="000F5763">
            <w:pPr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1200070000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11 806 200,00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11 806 200,00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93 915 400,00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93 915 400,00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93 915 400,00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93 915 400,00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93 915 400,00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93 915 400,00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93 915 400,00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93 915 400,00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2 879 700,00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2 879 700,00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1100070000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2 879 700,00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2 879 700,00</w:t>
            </w:r>
          </w:p>
        </w:tc>
      </w:tr>
      <w:tr w:rsidR="000F5763" w:rsidRPr="001D7990" w:rsidTr="00F51C82">
        <w:trPr>
          <w:trHeight w:val="317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22 281 500,00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22 281 500,00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МКУ «ДГУО» (содержание)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22 281 500,00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22 281 500,00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8C55B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18 785 000,00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18 785 000,00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3 432 900,00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3 432 900,00</w:t>
            </w:r>
          </w:p>
        </w:tc>
      </w:tr>
      <w:tr w:rsidR="000F5763" w:rsidRPr="00FB38CF" w:rsidTr="00F51C82">
        <w:trPr>
          <w:trHeight w:val="276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63 600,00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63 600,00</w:t>
            </w:r>
          </w:p>
        </w:tc>
      </w:tr>
      <w:tr w:rsidR="00F51C82" w:rsidRPr="00FB38CF" w:rsidTr="00F51C82">
        <w:trPr>
          <w:trHeight w:val="276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i/>
                <w:sz w:val="22"/>
                <w:szCs w:val="22"/>
              </w:rPr>
            </w:pPr>
            <w:r w:rsidRPr="00D03145">
              <w:rPr>
                <w:i/>
                <w:sz w:val="22"/>
                <w:szCs w:val="22"/>
              </w:rPr>
              <w:t xml:space="preserve">МАУ «Дербентгорснаб» 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F51C82" w:rsidRDefault="00F51C82" w:rsidP="00F51C82">
            <w:pPr>
              <w:rPr>
                <w:i/>
                <w:sz w:val="18"/>
                <w:szCs w:val="18"/>
              </w:rPr>
            </w:pPr>
            <w:r w:rsidRPr="00F51C82">
              <w:rPr>
                <w:i/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84 110 300,00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i/>
                <w:sz w:val="18"/>
                <w:szCs w:val="18"/>
              </w:rPr>
            </w:pPr>
            <w:r w:rsidRPr="00D03145">
              <w:rPr>
                <w:i/>
                <w:sz w:val="18"/>
                <w:szCs w:val="18"/>
              </w:rPr>
              <w:t>84 110 300,00</w:t>
            </w:r>
          </w:p>
        </w:tc>
      </w:tr>
      <w:tr w:rsidR="00F51C82" w:rsidRPr="00FB38CF" w:rsidTr="00E6797C">
        <w:trPr>
          <w:trHeight w:val="193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F51C82" w:rsidRDefault="00F51C82" w:rsidP="00F51C82">
            <w:pPr>
              <w:rPr>
                <w:sz w:val="18"/>
                <w:szCs w:val="18"/>
              </w:rPr>
            </w:pPr>
            <w:r w:rsidRPr="00F51C82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74 672 600,00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74 672 600,00</w:t>
            </w:r>
          </w:p>
        </w:tc>
      </w:tr>
      <w:tr w:rsidR="00F51C82" w:rsidRPr="00FB38CF" w:rsidTr="00F51C82">
        <w:trPr>
          <w:trHeight w:val="276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автономным учреждениям (обеспечение бесплатным горячим питанием)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F51C82" w:rsidRDefault="00F51C82" w:rsidP="00F51C82">
            <w:pPr>
              <w:rPr>
                <w:sz w:val="18"/>
                <w:szCs w:val="18"/>
              </w:rPr>
            </w:pPr>
            <w:r w:rsidRPr="00F51C82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19202</w:t>
            </w:r>
            <w:r w:rsidRPr="00D03145">
              <w:rPr>
                <w:sz w:val="18"/>
                <w:szCs w:val="18"/>
                <w:lang w:val="en-US"/>
              </w:rPr>
              <w:t>R</w:t>
            </w:r>
            <w:r w:rsidRPr="00D03145">
              <w:rPr>
                <w:sz w:val="18"/>
                <w:szCs w:val="18"/>
              </w:rPr>
              <w:t>3040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5 892 000,00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5 892 000,00</w:t>
            </w:r>
          </w:p>
        </w:tc>
      </w:tr>
      <w:tr w:rsidR="00F51C82" w:rsidRPr="00FB38CF" w:rsidTr="00F51C82">
        <w:trPr>
          <w:trHeight w:val="276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8C55B7">
            <w:pPr>
              <w:ind w:left="-104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автономным учреждениям (содержание и материальные затраты)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F51C82" w:rsidRDefault="00F51C82" w:rsidP="00F51C82">
            <w:pPr>
              <w:rPr>
                <w:sz w:val="18"/>
                <w:szCs w:val="18"/>
              </w:rPr>
            </w:pPr>
            <w:r w:rsidRPr="00F51C82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9980070001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 xml:space="preserve">29 921 800,00 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 xml:space="preserve">29 921 800,00 </w:t>
            </w:r>
          </w:p>
        </w:tc>
      </w:tr>
      <w:tr w:rsidR="00F51C82" w:rsidRPr="00FB38CF" w:rsidTr="00F51C82">
        <w:trPr>
          <w:trHeight w:val="276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104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автономным учреждениям (питание по интернатам)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F51C82" w:rsidRDefault="00F51C82" w:rsidP="00F51C82">
            <w:pPr>
              <w:rPr>
                <w:sz w:val="18"/>
                <w:szCs w:val="18"/>
              </w:rPr>
            </w:pPr>
            <w:r w:rsidRPr="00F51C82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9980070002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38 858 800,00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38 858 800,00</w:t>
            </w:r>
          </w:p>
        </w:tc>
      </w:tr>
      <w:tr w:rsidR="00F51C82" w:rsidRPr="00FB38CF" w:rsidTr="00F51C82">
        <w:trPr>
          <w:trHeight w:val="276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104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F51C82" w:rsidRDefault="00F51C82" w:rsidP="00F51C82">
            <w:pPr>
              <w:rPr>
                <w:sz w:val="18"/>
                <w:szCs w:val="18"/>
              </w:rPr>
            </w:pPr>
            <w:r w:rsidRPr="00F51C82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9 437 700,00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9 437 700,00</w:t>
            </w:r>
          </w:p>
        </w:tc>
      </w:tr>
      <w:tr w:rsidR="00F51C82" w:rsidRPr="00FB38CF" w:rsidTr="00F51C82">
        <w:trPr>
          <w:trHeight w:val="276"/>
        </w:trPr>
        <w:tc>
          <w:tcPr>
            <w:tcW w:w="4253" w:type="dxa"/>
            <w:shd w:val="clear" w:color="000000" w:fill="FFFFFF"/>
          </w:tcPr>
          <w:p w:rsidR="00F51C82" w:rsidRPr="00D03145" w:rsidRDefault="00F51C82" w:rsidP="00F51C82">
            <w:pPr>
              <w:ind w:left="-104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Предоставление субсидий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</w:tcPr>
          <w:p w:rsidR="00F51C82" w:rsidRPr="00F51C82" w:rsidRDefault="00F51C82" w:rsidP="00F51C82">
            <w:pPr>
              <w:rPr>
                <w:sz w:val="18"/>
                <w:szCs w:val="18"/>
              </w:rPr>
            </w:pPr>
            <w:r w:rsidRPr="00F51C82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F51C82" w:rsidRPr="00D03145" w:rsidRDefault="00F51C82" w:rsidP="00F51C82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9980070009</w:t>
            </w:r>
          </w:p>
        </w:tc>
        <w:tc>
          <w:tcPr>
            <w:tcW w:w="425" w:type="dxa"/>
            <w:shd w:val="clear" w:color="000000" w:fill="FFFFFF"/>
            <w:noWrap/>
          </w:tcPr>
          <w:p w:rsidR="00F51C82" w:rsidRPr="00D03145" w:rsidRDefault="00F51C82" w:rsidP="00F51C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9 437 700,00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F51C82" w:rsidRPr="00D03145" w:rsidRDefault="00F51C82" w:rsidP="00F51C82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9 437 700,00</w:t>
            </w:r>
          </w:p>
        </w:tc>
      </w:tr>
      <w:tr w:rsidR="000F5763" w:rsidRPr="00FB38CF" w:rsidTr="00E6797C">
        <w:trPr>
          <w:trHeight w:val="19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16 586 000,00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16 586 000,00</w:t>
            </w:r>
          </w:p>
        </w:tc>
      </w:tr>
      <w:tr w:rsidR="000F5763" w:rsidRPr="00FB38CF" w:rsidTr="00F51C82">
        <w:trPr>
          <w:trHeight w:val="269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2230181540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16 586 000,00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16 586 000,00</w:t>
            </w:r>
          </w:p>
        </w:tc>
      </w:tr>
      <w:tr w:rsidR="000F5763" w:rsidRPr="00FB38CF" w:rsidTr="00F51C82">
        <w:trPr>
          <w:trHeight w:val="269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2 976 900,00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2 976 900,00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8C55B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Физическая культура (спортивные мероприя</w:t>
            </w:r>
            <w:r w:rsidR="00E6797C">
              <w:rPr>
                <w:sz w:val="22"/>
                <w:szCs w:val="22"/>
              </w:rPr>
              <w:t xml:space="preserve"> </w:t>
            </w:r>
            <w:r w:rsidRPr="00D03145">
              <w:rPr>
                <w:sz w:val="22"/>
                <w:szCs w:val="22"/>
              </w:rPr>
              <w:t>тия по внешкольной работе с детьми)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9980011002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2 976 900,00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2 976 900,00</w:t>
            </w:r>
          </w:p>
        </w:tc>
      </w:tr>
      <w:tr w:rsidR="000F5763" w:rsidTr="00F51C82">
        <w:trPr>
          <w:trHeight w:val="361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Управление земельных и имущественных отношений администрации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237 811 999,00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237 811 999,00</w:t>
            </w:r>
          </w:p>
        </w:tc>
      </w:tr>
      <w:tr w:rsidR="000F5763" w:rsidTr="00E6797C">
        <w:trPr>
          <w:trHeight w:val="211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57 905 500,00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57 905 500,00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57 905 500,00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57 905 500,00</w:t>
            </w:r>
          </w:p>
        </w:tc>
      </w:tr>
      <w:tr w:rsidR="000F5763" w:rsidRPr="00FB38CF" w:rsidTr="00F51C82">
        <w:trPr>
          <w:trHeight w:val="270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57 905 500,00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57 905 500,00</w:t>
            </w:r>
          </w:p>
        </w:tc>
      </w:tr>
      <w:tr w:rsidR="000F5763" w:rsidRPr="00FB38CF" w:rsidTr="00F51C82">
        <w:trPr>
          <w:trHeight w:val="27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8C55B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11 692 500,00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11 692 500,00</w:t>
            </w:r>
          </w:p>
        </w:tc>
      </w:tr>
      <w:tr w:rsidR="000F5763" w:rsidRPr="00FB38CF" w:rsidTr="00F51C82">
        <w:trPr>
          <w:trHeight w:val="523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46 104 900,00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46 104 900,00</w:t>
            </w:r>
          </w:p>
        </w:tc>
      </w:tr>
      <w:tr w:rsidR="000F5763" w:rsidRPr="00FB38CF" w:rsidTr="00E6797C">
        <w:trPr>
          <w:trHeight w:val="213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108 100,00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108 100,00</w:t>
            </w:r>
          </w:p>
        </w:tc>
      </w:tr>
      <w:tr w:rsidR="000F5763" w:rsidRPr="00FB38CF" w:rsidTr="00F51C82">
        <w:trPr>
          <w:trHeight w:val="255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2 500 000,00</w:t>
            </w:r>
          </w:p>
        </w:tc>
      </w:tr>
      <w:tr w:rsidR="000F5763" w:rsidRPr="00FB38CF" w:rsidTr="00F51C82">
        <w:trPr>
          <w:trHeight w:val="255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 xml:space="preserve">165 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9980050100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2 500 000,00</w:t>
            </w:r>
          </w:p>
        </w:tc>
      </w:tr>
      <w:tr w:rsidR="000F5763" w:rsidRPr="00FB38CF" w:rsidTr="00F51C82">
        <w:trPr>
          <w:trHeight w:val="255"/>
        </w:trPr>
        <w:tc>
          <w:tcPr>
            <w:tcW w:w="4253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50 000 000,00</w:t>
            </w:r>
          </w:p>
        </w:tc>
      </w:tr>
      <w:tr w:rsidR="000F5763" w:rsidRPr="001D7A91" w:rsidTr="00E6797C">
        <w:trPr>
          <w:trHeight w:val="17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бюджетные ассигнования (субсидии)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9980051016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50 000 000,00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50 000 000,00</w:t>
            </w:r>
          </w:p>
        </w:tc>
      </w:tr>
      <w:tr w:rsidR="000F5763" w:rsidRPr="001D7A91" w:rsidTr="00E6797C">
        <w:trPr>
          <w:trHeight w:val="20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61 800 000,00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61 800 000,00</w:t>
            </w:r>
          </w:p>
        </w:tc>
      </w:tr>
      <w:tr w:rsidR="000F5763" w:rsidRPr="001D7A91" w:rsidTr="00E6797C">
        <w:trPr>
          <w:trHeight w:val="338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9980051001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61 800 000,00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61 800 000,00</w:t>
            </w:r>
          </w:p>
        </w:tc>
      </w:tr>
      <w:tr w:rsidR="000F5763" w:rsidRPr="001D7A91" w:rsidTr="00E6797C">
        <w:trPr>
          <w:trHeight w:val="10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65 606 499,00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65 606 499,00</w:t>
            </w:r>
          </w:p>
        </w:tc>
      </w:tr>
      <w:tr w:rsidR="000F5763" w:rsidRPr="001D7A91" w:rsidTr="00E6797C">
        <w:trPr>
          <w:trHeight w:val="40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На обеспечение жилыми помещениями детей-сирот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165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22500</w:t>
            </w:r>
            <w:r w:rsidRPr="00D03145">
              <w:rPr>
                <w:sz w:val="18"/>
                <w:szCs w:val="18"/>
                <w:lang w:val="en-US"/>
              </w:rPr>
              <w:t>R</w:t>
            </w:r>
            <w:r w:rsidRPr="00D03145">
              <w:rPr>
                <w:sz w:val="18"/>
                <w:szCs w:val="18"/>
              </w:rPr>
              <w:t>0820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65 606 499,00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65 606 499,00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vAlign w:val="bottom"/>
            <w:hideMark/>
          </w:tcPr>
          <w:p w:rsidR="000F5763" w:rsidRPr="00D03145" w:rsidRDefault="000F5763" w:rsidP="000F5763">
            <w:pPr>
              <w:ind w:left="-96" w:right="-108"/>
              <w:rPr>
                <w:b/>
                <w:bCs/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МКУ «Управление по делам гражданской обороны, предупреждению и ликвидации чрезвычайных ситуаций, обеспечению пожарной безопасности»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21 548 200,00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21 548 200,00</w:t>
            </w:r>
          </w:p>
        </w:tc>
      </w:tr>
      <w:tr w:rsidR="000F5763" w:rsidRPr="00FB38CF" w:rsidTr="00F51C82">
        <w:trPr>
          <w:trHeight w:val="575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21 548 200,00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21 548 200,00</w:t>
            </w:r>
          </w:p>
        </w:tc>
      </w:tr>
      <w:tr w:rsidR="000F5763" w:rsidRPr="00FB38CF" w:rsidTr="00F51C82">
        <w:trPr>
          <w:trHeight w:val="187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2 409 700,00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2 409 700,00</w:t>
            </w:r>
          </w:p>
        </w:tc>
      </w:tr>
      <w:tr w:rsidR="000F5763" w:rsidRPr="00FB38CF" w:rsidTr="00E6797C">
        <w:trPr>
          <w:trHeight w:val="150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2 409 700,00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2 409 700,00</w:t>
            </w:r>
          </w:p>
        </w:tc>
      </w:tr>
      <w:tr w:rsidR="000F5763" w:rsidRPr="00FB38CF" w:rsidTr="00E6797C">
        <w:trPr>
          <w:trHeight w:val="310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2 409 700,00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2 409 700,00</w:t>
            </w:r>
          </w:p>
        </w:tc>
      </w:tr>
      <w:tr w:rsidR="000F5763" w:rsidRPr="00FB38CF" w:rsidTr="00F51C82">
        <w:trPr>
          <w:trHeight w:val="575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2 389 700,00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2 389 700,00</w:t>
            </w:r>
          </w:p>
        </w:tc>
      </w:tr>
      <w:tr w:rsidR="000F5763" w:rsidRPr="00FB38CF" w:rsidTr="00E6797C">
        <w:trPr>
          <w:trHeight w:val="39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20 000,00</w:t>
            </w:r>
          </w:p>
        </w:tc>
      </w:tr>
      <w:tr w:rsidR="000F5763" w:rsidRPr="00FB38CF" w:rsidTr="00F51C82">
        <w:trPr>
          <w:trHeight w:val="330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Защита населения и территории от чрезвы</w:t>
            </w:r>
            <w:r w:rsidR="00E6797C">
              <w:rPr>
                <w:sz w:val="22"/>
                <w:szCs w:val="22"/>
              </w:rPr>
              <w:t xml:space="preserve">- </w:t>
            </w:r>
            <w:r w:rsidRPr="00D03145">
              <w:rPr>
                <w:sz w:val="22"/>
                <w:szCs w:val="22"/>
              </w:rPr>
              <w:t>чайных ситуаций природного и техноген</w:t>
            </w:r>
            <w:r w:rsidR="00E6797C">
              <w:rPr>
                <w:sz w:val="22"/>
                <w:szCs w:val="22"/>
              </w:rPr>
              <w:t xml:space="preserve">- </w:t>
            </w:r>
            <w:r w:rsidRPr="00D03145">
              <w:rPr>
                <w:sz w:val="22"/>
                <w:szCs w:val="22"/>
              </w:rPr>
              <w:t>ного характера, пожарная безопасность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19 138 500,00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19 138 500,00</w:t>
            </w:r>
          </w:p>
        </w:tc>
      </w:tr>
      <w:tr w:rsidR="000F5763" w:rsidRPr="00FB38CF" w:rsidTr="00E6797C">
        <w:trPr>
          <w:trHeight w:val="101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19 138 500,00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19 138 500,00</w:t>
            </w:r>
          </w:p>
        </w:tc>
      </w:tr>
      <w:tr w:rsidR="000F5763" w:rsidRPr="00FB38CF" w:rsidTr="00F51C82">
        <w:trPr>
          <w:trHeight w:val="561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17 138 500,00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17 138 500,00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9980030000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13 313 500,00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13 313 500,00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9980030000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3 825 000,00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3 825 000,00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177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9980030001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2 000 000,00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2 000 000,00</w:t>
            </w:r>
          </w:p>
        </w:tc>
      </w:tr>
      <w:tr w:rsidR="000F5763" w:rsidRPr="00FB38CF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b/>
                <w:bCs/>
                <w:sz w:val="22"/>
                <w:szCs w:val="22"/>
              </w:rPr>
              <w:t>Финансовое управление муниципального образования городского округа «город Дербент»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8 478 000,00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b/>
                <w:sz w:val="18"/>
                <w:szCs w:val="18"/>
              </w:rPr>
              <w:t>8 478 000,00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8 478 000,00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8 478 000,00</w:t>
            </w:r>
          </w:p>
        </w:tc>
      </w:tr>
      <w:tr w:rsidR="000F5763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8 478 000,00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8 478 000,00</w:t>
            </w:r>
          </w:p>
        </w:tc>
      </w:tr>
      <w:tr w:rsidR="000F5763" w:rsidRPr="005935BA" w:rsidTr="00F51C82">
        <w:trPr>
          <w:trHeight w:val="159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b/>
                <w:bCs/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внепрограммные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b/>
                <w:bCs/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8 478 000,00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8 478 000,00</w:t>
            </w:r>
          </w:p>
        </w:tc>
      </w:tr>
      <w:tr w:rsidR="000F5763" w:rsidRPr="00084617" w:rsidTr="00F51C82">
        <w:trPr>
          <w:trHeight w:val="528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Финансовое обеспечение выполнения функций госорганов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8 478 000,00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8 478 000,00</w:t>
            </w:r>
          </w:p>
        </w:tc>
      </w:tr>
      <w:tr w:rsidR="000F5763" w:rsidRPr="00084617" w:rsidTr="00F51C82">
        <w:trPr>
          <w:trHeight w:val="810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161667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6 421 900,00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6 421 900,00</w:t>
            </w:r>
          </w:p>
        </w:tc>
      </w:tr>
      <w:tr w:rsidR="000F5763" w:rsidRPr="00084617" w:rsidTr="00F51C82">
        <w:trPr>
          <w:trHeight w:val="264"/>
        </w:trPr>
        <w:tc>
          <w:tcPr>
            <w:tcW w:w="4253" w:type="dxa"/>
            <w:shd w:val="clear" w:color="000000" w:fill="FFFFFF"/>
            <w:hideMark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2 054 000,00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2 054 000,00</w:t>
            </w:r>
          </w:p>
        </w:tc>
      </w:tr>
      <w:tr w:rsidR="000F5763" w:rsidRPr="00084617" w:rsidTr="00F51C82">
        <w:trPr>
          <w:trHeight w:val="264"/>
        </w:trPr>
        <w:tc>
          <w:tcPr>
            <w:tcW w:w="4253" w:type="dxa"/>
            <w:shd w:val="clear" w:color="000000" w:fill="FFFFFF"/>
          </w:tcPr>
          <w:p w:rsidR="000F5763" w:rsidRPr="00D03145" w:rsidRDefault="000F5763" w:rsidP="000F5763">
            <w:pPr>
              <w:ind w:left="-96" w:right="-108"/>
              <w:rPr>
                <w:sz w:val="22"/>
                <w:szCs w:val="22"/>
              </w:rPr>
            </w:pPr>
            <w:r w:rsidRPr="00D031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</w:tcPr>
          <w:p w:rsidR="000F5763" w:rsidRPr="00D03145" w:rsidRDefault="000F5763" w:rsidP="000F5763">
            <w:pPr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9980020008</w:t>
            </w:r>
          </w:p>
        </w:tc>
        <w:tc>
          <w:tcPr>
            <w:tcW w:w="425" w:type="dxa"/>
            <w:shd w:val="clear" w:color="000000" w:fill="FFFFFF"/>
            <w:noWrap/>
          </w:tcPr>
          <w:p w:rsidR="000F5763" w:rsidRPr="00D03145" w:rsidRDefault="000F5763" w:rsidP="000F576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shd w:val="clear" w:color="000000" w:fill="FFFFFF"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2 100,00</w:t>
            </w:r>
          </w:p>
        </w:tc>
        <w:tc>
          <w:tcPr>
            <w:tcW w:w="1701" w:type="dxa"/>
            <w:shd w:val="clear" w:color="000000" w:fill="FFFFFF"/>
            <w:noWrap/>
          </w:tcPr>
          <w:p w:rsidR="000F5763" w:rsidRPr="00D03145" w:rsidRDefault="000F5763" w:rsidP="000F5763">
            <w:pPr>
              <w:jc w:val="right"/>
              <w:rPr>
                <w:sz w:val="18"/>
                <w:szCs w:val="18"/>
              </w:rPr>
            </w:pPr>
            <w:r w:rsidRPr="00D03145">
              <w:rPr>
                <w:sz w:val="18"/>
                <w:szCs w:val="18"/>
              </w:rPr>
              <w:t>2 100,00</w:t>
            </w:r>
          </w:p>
        </w:tc>
      </w:tr>
    </w:tbl>
    <w:p w:rsidR="00E04D8B" w:rsidRDefault="00E04D8B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E04D8B" w:rsidRDefault="00E04D8B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297065" w:rsidRPr="00A60199" w:rsidRDefault="00297065" w:rsidP="00297065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11</w:t>
      </w:r>
    </w:p>
    <w:p w:rsidR="003C7247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3C7247" w:rsidRDefault="003C7247" w:rsidP="003C7247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3C7247" w:rsidRPr="00717B64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годов»</w:t>
      </w:r>
    </w:p>
    <w:p w:rsidR="004224EC" w:rsidRPr="00E6797C" w:rsidRDefault="004224EC" w:rsidP="00A746C4">
      <w:pPr>
        <w:jc w:val="center"/>
        <w:rPr>
          <w:b/>
          <w:sz w:val="16"/>
          <w:szCs w:val="16"/>
        </w:rPr>
      </w:pPr>
    </w:p>
    <w:p w:rsidR="00717B64" w:rsidRDefault="00A746C4" w:rsidP="00A746C4">
      <w:pPr>
        <w:jc w:val="center"/>
        <w:rPr>
          <w:b/>
          <w:sz w:val="28"/>
          <w:szCs w:val="28"/>
        </w:rPr>
      </w:pPr>
      <w:r w:rsidRPr="00A746C4">
        <w:rPr>
          <w:b/>
          <w:sz w:val="28"/>
          <w:szCs w:val="28"/>
        </w:rPr>
        <w:t>Распределение бюджетных ассигнований на плановый период 20</w:t>
      </w:r>
      <w:r w:rsidR="002B05E1">
        <w:rPr>
          <w:b/>
          <w:sz w:val="28"/>
          <w:szCs w:val="28"/>
        </w:rPr>
        <w:t>2</w:t>
      </w:r>
      <w:r w:rsidR="003C7247">
        <w:rPr>
          <w:b/>
          <w:sz w:val="28"/>
          <w:szCs w:val="28"/>
        </w:rPr>
        <w:t>3</w:t>
      </w:r>
      <w:r w:rsidRPr="00A746C4">
        <w:rPr>
          <w:b/>
          <w:sz w:val="28"/>
          <w:szCs w:val="28"/>
        </w:rPr>
        <w:t>-202</w:t>
      </w:r>
      <w:r w:rsidR="003C7247">
        <w:rPr>
          <w:b/>
          <w:sz w:val="28"/>
          <w:szCs w:val="28"/>
        </w:rPr>
        <w:t>4</w:t>
      </w:r>
      <w:r w:rsidRPr="00A746C4">
        <w:rPr>
          <w:b/>
          <w:sz w:val="28"/>
          <w:szCs w:val="28"/>
        </w:rPr>
        <w:t xml:space="preserve"> годов по разделам и подразделам, целевым статьям и видам расходов классификации расходов городского бюджета</w:t>
      </w:r>
    </w:p>
    <w:p w:rsidR="004224EC" w:rsidRDefault="004224EC" w:rsidP="00A746C4">
      <w:pPr>
        <w:jc w:val="center"/>
        <w:rPr>
          <w:b/>
          <w:sz w:val="28"/>
          <w:szCs w:val="28"/>
        </w:rPr>
      </w:pPr>
    </w:p>
    <w:tbl>
      <w:tblPr>
        <w:tblW w:w="10202" w:type="dxa"/>
        <w:tblInd w:w="96" w:type="dxa"/>
        <w:tblLook w:val="04A0" w:firstRow="1" w:lastRow="0" w:firstColumn="1" w:lastColumn="0" w:noHBand="0" w:noVBand="1"/>
      </w:tblPr>
      <w:tblGrid>
        <w:gridCol w:w="5257"/>
        <w:gridCol w:w="913"/>
        <w:gridCol w:w="2016"/>
        <w:gridCol w:w="2016"/>
      </w:tblGrid>
      <w:tr w:rsidR="003A474B" w:rsidRPr="009E0F54" w:rsidTr="00E6797C">
        <w:trPr>
          <w:trHeight w:val="60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9E0F54" w:rsidRDefault="003A474B" w:rsidP="00A60FB9">
            <w:pPr>
              <w:ind w:right="-174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>Наименование разделов                                                                          и подразделов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9E0F54" w:rsidRDefault="003A474B" w:rsidP="00A60FB9">
            <w:pPr>
              <w:ind w:left="-193" w:right="-17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E0F54">
              <w:rPr>
                <w:b/>
                <w:bCs/>
                <w:color w:val="000000"/>
                <w:sz w:val="26"/>
                <w:szCs w:val="26"/>
              </w:rPr>
              <w:t>РзПр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74B" w:rsidRPr="009E0F54" w:rsidRDefault="003A474B" w:rsidP="003C7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</w:t>
            </w:r>
            <w:r w:rsidR="003C7247">
              <w:rPr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</w:rPr>
              <w:t>г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t>умма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4B" w:rsidRPr="009E0F54" w:rsidRDefault="003A474B" w:rsidP="003C7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</w:t>
            </w:r>
            <w:r w:rsidR="003C7247">
              <w:rPr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b/>
                <w:bCs/>
                <w:color w:val="000000"/>
                <w:sz w:val="26"/>
                <w:szCs w:val="26"/>
              </w:rPr>
              <w:t>г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Pr="009E0F54">
              <w:rPr>
                <w:b/>
                <w:bCs/>
                <w:color w:val="000000"/>
                <w:sz w:val="26"/>
                <w:szCs w:val="26"/>
              </w:rPr>
              <w:t>умма</w:t>
            </w:r>
          </w:p>
        </w:tc>
      </w:tr>
      <w:tr w:rsidR="003A474B" w:rsidRPr="009E0F54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74B" w:rsidRPr="009E0F54" w:rsidRDefault="003A474B" w:rsidP="003A4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9E0F54" w:rsidRDefault="003A474B" w:rsidP="003A4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74B" w:rsidRPr="009E0F54" w:rsidRDefault="003A474B" w:rsidP="003A4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74B" w:rsidRPr="009E0F54" w:rsidRDefault="00FA59BE" w:rsidP="003A47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667EF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4667EF" w:rsidP="00F5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</w:t>
            </w:r>
            <w:r w:rsidR="00F51C82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2 399 988,00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10 886 495 778,00</w:t>
            </w:r>
          </w:p>
        </w:tc>
      </w:tr>
      <w:tr w:rsidR="004667EF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F51C82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299 276 811,00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F51C82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238 608 811,00</w:t>
            </w:r>
          </w:p>
        </w:tc>
      </w:tr>
      <w:tr w:rsidR="004667EF" w:rsidRPr="00FB38CF" w:rsidTr="00E6797C">
        <w:trPr>
          <w:trHeight w:val="60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2 219 400,00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2 219 400,00</w:t>
            </w:r>
          </w:p>
        </w:tc>
      </w:tr>
      <w:tr w:rsidR="004667EF" w:rsidRPr="00FB38CF" w:rsidTr="00E6797C">
        <w:trPr>
          <w:trHeight w:val="39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законодательных (представительных)  органов государственной власти и представительных органов муниципальных образований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6 535 380,00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6 535 380,00</w:t>
            </w:r>
          </w:p>
        </w:tc>
      </w:tr>
      <w:tr w:rsidR="004667EF" w:rsidRPr="00FB38CF" w:rsidTr="00E6797C">
        <w:trPr>
          <w:trHeight w:val="8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72 103 600,00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72 103 600,00</w:t>
            </w:r>
          </w:p>
        </w:tc>
      </w:tr>
      <w:tr w:rsidR="004667EF" w:rsidRPr="00FB38CF" w:rsidTr="00E73D38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2 760,00</w:t>
            </w:r>
          </w:p>
        </w:tc>
      </w:tr>
      <w:tr w:rsidR="004667EF" w:rsidRPr="00FB38CF" w:rsidTr="00E6797C">
        <w:trPr>
          <w:trHeight w:val="5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 w:right="-108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Обес</w:t>
            </w:r>
            <w:r>
              <w:rPr>
                <w:color w:val="000000"/>
                <w:sz w:val="24"/>
                <w:szCs w:val="24"/>
              </w:rPr>
              <w:t>печение деятельности финансовых</w:t>
            </w:r>
            <w:r w:rsidRPr="00FB38C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38CF">
              <w:rPr>
                <w:color w:val="000000"/>
                <w:sz w:val="24"/>
                <w:szCs w:val="24"/>
              </w:rPr>
              <w:t>налоговых и таможенных о</w:t>
            </w:r>
            <w:r>
              <w:rPr>
                <w:color w:val="000000"/>
                <w:sz w:val="24"/>
                <w:szCs w:val="24"/>
              </w:rPr>
              <w:t>рганов и органов финансового (</w:t>
            </w:r>
            <w:r w:rsidRPr="00FB38CF">
              <w:rPr>
                <w:color w:val="000000"/>
                <w:sz w:val="24"/>
                <w:szCs w:val="24"/>
              </w:rPr>
              <w:t xml:space="preserve">финансово-бюджетного) надзора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0106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12 217 571,00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12 217 571,00</w:t>
            </w:r>
          </w:p>
        </w:tc>
      </w:tr>
      <w:tr w:rsidR="004667EF" w:rsidTr="00E6797C">
        <w:trPr>
          <w:trHeight w:val="19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EF" w:rsidRPr="00FB38CF" w:rsidRDefault="004667EF" w:rsidP="00E6797C">
            <w:pPr>
              <w:ind w:left="-96" w:right="-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7E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7E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4667EF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Резервные </w:t>
            </w:r>
            <w:r w:rsidRPr="00FB38CF">
              <w:rPr>
                <w:color w:val="000000"/>
                <w:sz w:val="24"/>
                <w:szCs w:val="24"/>
              </w:rPr>
              <w:t>фонд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15 500 000,00</w:t>
            </w:r>
          </w:p>
        </w:tc>
      </w:tr>
      <w:tr w:rsidR="004667EF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0113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9D4A11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190 598 100,00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F51C82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129 930 100,00</w:t>
            </w:r>
          </w:p>
        </w:tc>
      </w:tr>
      <w:tr w:rsidR="004667EF" w:rsidRPr="00FB38CF" w:rsidTr="00E6797C">
        <w:trPr>
          <w:trHeight w:val="49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F51C82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356 259 880,00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F51C82" w:rsidP="00F51C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124 248 200</w:t>
            </w:r>
            <w:r w:rsidR="004667E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62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A60FB9">
            <w:pPr>
              <w:ind w:left="-96" w:right="-174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0309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9D4A11" w:rsidP="00466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334 421 380,00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F51C82" w:rsidP="00466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102 409 700,00</w:t>
            </w:r>
          </w:p>
        </w:tc>
      </w:tr>
      <w:tr w:rsidR="004667EF" w:rsidRPr="00FB38CF" w:rsidTr="00E6797C">
        <w:trPr>
          <w:trHeight w:val="22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EF" w:rsidRPr="00FB38CF" w:rsidRDefault="00A05E71" w:rsidP="004667EF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9D4A11" w:rsidP="00466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19 138 500,00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Default="004667EF" w:rsidP="00466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19 138 500,00</w:t>
            </w:r>
          </w:p>
        </w:tc>
      </w:tr>
      <w:tr w:rsidR="004667EF" w:rsidRPr="00FB38CF" w:rsidTr="00E6797C">
        <w:trPr>
          <w:trHeight w:val="5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без</w:t>
            </w:r>
            <w:r w:rsidR="00A60FB9">
              <w:rPr>
                <w:color w:val="000000"/>
                <w:sz w:val="24"/>
                <w:szCs w:val="24"/>
              </w:rPr>
              <w:t xml:space="preserve"> </w:t>
            </w:r>
            <w:r w:rsidRPr="00FB38CF">
              <w:rPr>
                <w:color w:val="000000"/>
                <w:sz w:val="24"/>
                <w:szCs w:val="24"/>
              </w:rPr>
              <w:t>опасности и правоохранительной деятельности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0314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2 700 000,00</w:t>
            </w:r>
          </w:p>
        </w:tc>
      </w:tr>
      <w:tr w:rsidR="004667EF" w:rsidRPr="00FB38CF" w:rsidTr="00E6797C">
        <w:trPr>
          <w:trHeight w:val="15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F51C82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2 800 905 354,00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F51C82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2 816 839 644</w:t>
            </w:r>
            <w:r w:rsidR="004667E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4667EF" w:rsidRPr="00B92E98" w:rsidTr="00E6797C">
        <w:trPr>
          <w:trHeight w:val="14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7EF" w:rsidRPr="00B92E98" w:rsidRDefault="004667EF" w:rsidP="004667EF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7EF" w:rsidRPr="00B92E98" w:rsidRDefault="004667EF" w:rsidP="004667EF">
            <w:pPr>
              <w:jc w:val="center"/>
              <w:rPr>
                <w:bCs/>
                <w:sz w:val="24"/>
                <w:szCs w:val="24"/>
              </w:rPr>
            </w:pPr>
            <w:r w:rsidRPr="00B92E98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B92E98" w:rsidRDefault="004667EF" w:rsidP="004667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102 066 100,00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B92E98" w:rsidRDefault="004667EF" w:rsidP="004667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102 066 100,00</w:t>
            </w:r>
          </w:p>
        </w:tc>
      </w:tr>
      <w:tr w:rsidR="004667EF" w:rsidRPr="00FB38CF" w:rsidTr="00E6797C">
        <w:trPr>
          <w:trHeight w:val="23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0409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1 985 918 814,00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2 336 636 104</w:t>
            </w:r>
            <w:r w:rsidR="004667EF">
              <w:rPr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9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0412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9D4A11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712 920 440,00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378 137 440,00</w:t>
            </w:r>
          </w:p>
        </w:tc>
      </w:tr>
      <w:tr w:rsidR="004667EF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8C55B7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Жилищно-коммунального хозяйство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4 432 252 144,00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4 407 808 024</w:t>
            </w:r>
            <w:r w:rsidR="004667E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10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7EF" w:rsidRPr="004667EF" w:rsidRDefault="00A05E71" w:rsidP="004667EF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7EF" w:rsidRPr="004667EF" w:rsidRDefault="004667EF" w:rsidP="004667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67EF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4667EF" w:rsidRDefault="004667EF" w:rsidP="004667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2B9B">
              <w:rPr>
                <w:b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502B9B" w:rsidRDefault="004667EF" w:rsidP="004667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2B9B">
              <w:rPr>
                <w:bCs/>
                <w:color w:val="000000"/>
                <w:sz w:val="24"/>
                <w:szCs w:val="24"/>
              </w:rPr>
              <w:t>2 500 000,00</w:t>
            </w:r>
          </w:p>
        </w:tc>
      </w:tr>
      <w:tr w:rsidR="004667EF" w:rsidRPr="009F1739" w:rsidTr="00E6797C">
        <w:trPr>
          <w:trHeight w:val="27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7EF" w:rsidRPr="009F1739" w:rsidRDefault="004667EF" w:rsidP="004667EF">
            <w:pPr>
              <w:ind w:left="-96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67EF" w:rsidRPr="009F1739" w:rsidRDefault="004667EF" w:rsidP="004667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9F1739" w:rsidRDefault="0028568F" w:rsidP="004667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3 248 775 520,00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9F1739" w:rsidRDefault="0028568F" w:rsidP="004667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2 658 002 400</w:t>
            </w:r>
            <w:r w:rsidR="004667EF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3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1 134 621 564,00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1 700 950 564</w:t>
            </w:r>
            <w:r w:rsidR="004667EF">
              <w:rPr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9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ругие вопросы в области жилищно-</w:t>
            </w:r>
            <w:r w:rsidRPr="00FB38CF">
              <w:rPr>
                <w:color w:val="000000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0505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46 355 060,00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46 355 060,00</w:t>
            </w:r>
          </w:p>
        </w:tc>
      </w:tr>
      <w:tr w:rsidR="00460601" w:rsidRPr="00FB38CF" w:rsidTr="00E6797C">
        <w:trPr>
          <w:trHeight w:val="11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01" w:rsidRPr="00460601" w:rsidRDefault="00460601" w:rsidP="004667EF">
            <w:pPr>
              <w:ind w:left="-96"/>
              <w:rPr>
                <w:b/>
                <w:color w:val="000000"/>
                <w:sz w:val="24"/>
                <w:szCs w:val="24"/>
              </w:rPr>
            </w:pPr>
            <w:r w:rsidRPr="00460601">
              <w:rPr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01" w:rsidRPr="00460601" w:rsidRDefault="00460601" w:rsidP="004667EF">
            <w:pPr>
              <w:jc w:val="center"/>
              <w:rPr>
                <w:b/>
                <w:sz w:val="24"/>
                <w:szCs w:val="24"/>
              </w:rPr>
            </w:pPr>
            <w:r w:rsidRPr="00460601">
              <w:rPr>
                <w:b/>
                <w:sz w:val="24"/>
                <w:szCs w:val="24"/>
              </w:rPr>
              <w:t>0600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0601" w:rsidRPr="00460601" w:rsidRDefault="00460601" w:rsidP="004667EF">
            <w:pPr>
              <w:jc w:val="center"/>
              <w:rPr>
                <w:b/>
                <w:sz w:val="24"/>
                <w:szCs w:val="24"/>
              </w:rPr>
            </w:pPr>
            <w:r w:rsidRPr="00460601">
              <w:rPr>
                <w:b/>
                <w:sz w:val="24"/>
                <w:szCs w:val="24"/>
              </w:rPr>
              <w:t>21 113 000,00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601" w:rsidRPr="00460601" w:rsidRDefault="00460601" w:rsidP="004667EF">
            <w:pPr>
              <w:jc w:val="center"/>
              <w:rPr>
                <w:b/>
                <w:sz w:val="24"/>
                <w:szCs w:val="24"/>
              </w:rPr>
            </w:pPr>
            <w:r w:rsidRPr="00460601">
              <w:rPr>
                <w:b/>
                <w:sz w:val="24"/>
                <w:szCs w:val="24"/>
              </w:rPr>
              <w:t>73 850 530,00</w:t>
            </w:r>
          </w:p>
        </w:tc>
      </w:tr>
      <w:tr w:rsidR="00460601" w:rsidRPr="00FB38CF" w:rsidTr="00E6797C">
        <w:trPr>
          <w:trHeight w:val="29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01" w:rsidRPr="00FB38CF" w:rsidRDefault="00A05E71" w:rsidP="004667EF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601" w:rsidRPr="00FB38CF" w:rsidRDefault="00A05E71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0601" w:rsidRDefault="00A05E71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21 113 000,00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0601" w:rsidRDefault="00A05E71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73 850 530,00</w:t>
            </w:r>
          </w:p>
        </w:tc>
      </w:tr>
      <w:tr w:rsidR="004667EF" w:rsidRPr="00FB38CF" w:rsidTr="00E6797C">
        <w:trPr>
          <w:trHeight w:val="18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2 471 375 400,00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2 702 267 970</w:t>
            </w:r>
            <w:r w:rsidR="004667E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650 813 500,00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748 889 340,00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1 527 512 800,00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1 268 660 530,00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173 894 400,00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595 563 400</w:t>
            </w:r>
            <w:r w:rsidR="004667EF">
              <w:rPr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55 346 700,00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55 346 700,00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Другие вопросы в области образования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0709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63 808 000,00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33 808 000</w:t>
            </w:r>
            <w:r w:rsidR="004667EF">
              <w:rPr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5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112 550 600,00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405 775 600</w:t>
            </w:r>
            <w:r w:rsidR="004667E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80 792 300,00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333 572 300</w:t>
            </w:r>
            <w:r w:rsidR="004667EF">
              <w:rPr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41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 xml:space="preserve">бласти культуры, кинематографии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0804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31 758 300,00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28568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72 203 300</w:t>
            </w:r>
            <w:r w:rsidR="004667EF">
              <w:rPr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13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6F2" w:rsidRPr="00FB38CF" w:rsidRDefault="001F06F2" w:rsidP="001F06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98 529 399,00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1F06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</w:t>
            </w:r>
            <w:r w:rsidR="001F06F2">
              <w:rPr>
                <w:b/>
                <w:bCs/>
                <w:color w:val="000000"/>
                <w:sz w:val="24"/>
                <w:szCs w:val="24"/>
              </w:rPr>
              <w:t> 529 399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100434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4 112 900,00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4 112 900,00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1004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100434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94 416 499,00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100434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94 416 499,00</w:t>
            </w:r>
          </w:p>
        </w:tc>
      </w:tr>
      <w:tr w:rsidR="004667EF" w:rsidRPr="00FB38CF" w:rsidTr="00E6797C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1F06F2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329 163 000,00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1F06F2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7 625 000</w:t>
            </w:r>
            <w:r w:rsidR="004667E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1F06F2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6 492 900,00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6 492 900,00</w:t>
            </w:r>
          </w:p>
        </w:tc>
      </w:tr>
      <w:tr w:rsidR="004667E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Default="001F06F2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321 538 000,00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Default="004667EF" w:rsidP="004667EF">
            <w:pPr>
              <w:jc w:val="center"/>
              <w:rPr>
                <w:sz w:val="24"/>
                <w:szCs w:val="24"/>
              </w:rPr>
            </w:pP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1105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1F06F2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1 132 100,00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1 132 100,00</w:t>
            </w:r>
          </w:p>
        </w:tc>
      </w:tr>
      <w:tr w:rsidR="004667EF" w:rsidRPr="00FB38CF" w:rsidTr="00E6797C">
        <w:trPr>
          <w:trHeight w:val="19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color w:val="000000"/>
                <w:sz w:val="24"/>
                <w:szCs w:val="24"/>
              </w:rPr>
            </w:pPr>
            <w:r w:rsidRPr="00FB38C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10 915 800,00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10 915 800,00</w:t>
            </w:r>
          </w:p>
        </w:tc>
      </w:tr>
      <w:tr w:rsidR="004667EF" w:rsidRPr="00FB38CF" w:rsidTr="00E6797C">
        <w:trPr>
          <w:trHeight w:val="2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color w:val="000000"/>
                <w:sz w:val="24"/>
                <w:szCs w:val="24"/>
              </w:rPr>
            </w:pPr>
            <w:r w:rsidRPr="00FB38CF">
              <w:rPr>
                <w:color w:val="000000"/>
                <w:sz w:val="24"/>
                <w:szCs w:val="24"/>
              </w:rPr>
              <w:t>Периодическая печать и издательств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1202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10 915 800,00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10 915 800,00</w:t>
            </w:r>
          </w:p>
        </w:tc>
      </w:tr>
      <w:tr w:rsidR="004667EF" w:rsidRPr="00FB38CF" w:rsidTr="00E6797C">
        <w:trPr>
          <w:trHeight w:val="3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 w:rsidRPr="00FB38CF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100434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58 600,00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100434" w:rsidP="004667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26 800,00</w:t>
            </w:r>
          </w:p>
        </w:tc>
      </w:tr>
      <w:tr w:rsidR="004667EF" w:rsidRPr="00FB38CF" w:rsidTr="00E6797C">
        <w:trPr>
          <w:trHeight w:val="40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7EF" w:rsidRPr="00FB38CF" w:rsidRDefault="004667EF" w:rsidP="004667EF">
            <w:pPr>
              <w:ind w:left="-96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Обслуживание государственного</w:t>
            </w:r>
            <w:r>
              <w:rPr>
                <w:sz w:val="24"/>
                <w:szCs w:val="24"/>
              </w:rPr>
              <w:t xml:space="preserve"> внутреннего</w:t>
            </w:r>
            <w:r w:rsidRPr="00FB38CF">
              <w:rPr>
                <w:sz w:val="24"/>
                <w:szCs w:val="24"/>
              </w:rPr>
              <w:t xml:space="preserve"> и муниципального долга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EF" w:rsidRPr="00FB38CF" w:rsidRDefault="004667EF" w:rsidP="004667EF">
            <w:pPr>
              <w:jc w:val="center"/>
              <w:rPr>
                <w:sz w:val="24"/>
                <w:szCs w:val="24"/>
              </w:rPr>
            </w:pPr>
            <w:r w:rsidRPr="00FB38CF">
              <w:rPr>
                <w:sz w:val="24"/>
                <w:szCs w:val="24"/>
              </w:rPr>
              <w:t>1301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67EF" w:rsidRPr="00FB38CF" w:rsidRDefault="00100434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58 600,00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67EF" w:rsidRPr="00FB38CF" w:rsidRDefault="00100434" w:rsidP="00466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26 800,00</w:t>
            </w:r>
          </w:p>
        </w:tc>
      </w:tr>
    </w:tbl>
    <w:p w:rsidR="00167900" w:rsidRDefault="00167900" w:rsidP="00330891">
      <w:pPr>
        <w:jc w:val="right"/>
        <w:rPr>
          <w:b/>
          <w:sz w:val="16"/>
          <w:szCs w:val="16"/>
        </w:rPr>
      </w:pPr>
    </w:p>
    <w:p w:rsidR="00A60FB9" w:rsidRDefault="00A60FB9" w:rsidP="00717B6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</w:p>
    <w:p w:rsidR="00717B64" w:rsidRPr="00A60199" w:rsidRDefault="00717B64" w:rsidP="00717B64">
      <w:pPr>
        <w:pStyle w:val="af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F92D50">
        <w:rPr>
          <w:rFonts w:ascii="Times New Roman" w:hAnsi="Times New Roman"/>
          <w:b/>
          <w:sz w:val="16"/>
          <w:szCs w:val="16"/>
        </w:rPr>
        <w:t>12</w:t>
      </w:r>
    </w:p>
    <w:p w:rsidR="003C7247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к Решению Собрания депутатов</w:t>
      </w:r>
      <w:r>
        <w:rPr>
          <w:sz w:val="16"/>
          <w:szCs w:val="16"/>
        </w:rPr>
        <w:t xml:space="preserve"> </w:t>
      </w:r>
      <w:r w:rsidRPr="000D23CF">
        <w:rPr>
          <w:sz w:val="16"/>
          <w:szCs w:val="16"/>
        </w:rPr>
        <w:t>городского</w:t>
      </w:r>
      <w:r>
        <w:rPr>
          <w:sz w:val="16"/>
          <w:szCs w:val="16"/>
        </w:rPr>
        <w:t xml:space="preserve"> округа "город Дербент"</w:t>
      </w:r>
      <w:r>
        <w:rPr>
          <w:sz w:val="16"/>
          <w:szCs w:val="16"/>
        </w:rPr>
        <w:br/>
        <w:t xml:space="preserve"> «О принятии в первом чтении проекта Решения Собрания депутатов </w:t>
      </w:r>
    </w:p>
    <w:p w:rsidR="003C7247" w:rsidRDefault="003C7247" w:rsidP="003C7247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 «город Дербент» «О бюджете городского округа</w:t>
      </w:r>
    </w:p>
    <w:p w:rsidR="003C7247" w:rsidRPr="00717B64" w:rsidRDefault="003C7247" w:rsidP="003C7247">
      <w:pPr>
        <w:jc w:val="right"/>
        <w:rPr>
          <w:sz w:val="16"/>
          <w:szCs w:val="16"/>
        </w:rPr>
      </w:pPr>
      <w:r w:rsidRPr="000D23CF">
        <w:rPr>
          <w:sz w:val="16"/>
          <w:szCs w:val="16"/>
        </w:rPr>
        <w:t>«город Дербент» на 20</w:t>
      </w:r>
      <w:r>
        <w:rPr>
          <w:sz w:val="16"/>
          <w:szCs w:val="16"/>
        </w:rPr>
        <w:t>22</w:t>
      </w:r>
      <w:r w:rsidRPr="000D23CF">
        <w:rPr>
          <w:sz w:val="16"/>
          <w:szCs w:val="16"/>
        </w:rPr>
        <w:t xml:space="preserve"> год и на плановый период 20</w:t>
      </w:r>
      <w:r>
        <w:rPr>
          <w:sz w:val="16"/>
          <w:szCs w:val="16"/>
        </w:rPr>
        <w:t>23-2024</w:t>
      </w:r>
      <w:r w:rsidRPr="000D23CF">
        <w:rPr>
          <w:sz w:val="16"/>
          <w:szCs w:val="16"/>
        </w:rPr>
        <w:t xml:space="preserve"> годов»</w:t>
      </w:r>
    </w:p>
    <w:p w:rsidR="00B82B61" w:rsidRDefault="00B82B61" w:rsidP="00C1336A">
      <w:pPr>
        <w:jc w:val="center"/>
        <w:rPr>
          <w:b/>
          <w:sz w:val="28"/>
          <w:szCs w:val="28"/>
        </w:rPr>
      </w:pPr>
    </w:p>
    <w:p w:rsidR="00C1336A" w:rsidRPr="00FB38CF" w:rsidRDefault="00C1336A" w:rsidP="00C1336A">
      <w:pPr>
        <w:jc w:val="center"/>
        <w:rPr>
          <w:b/>
          <w:sz w:val="28"/>
          <w:szCs w:val="28"/>
        </w:rPr>
      </w:pPr>
      <w:r w:rsidRPr="00FB38CF">
        <w:rPr>
          <w:b/>
          <w:sz w:val="28"/>
          <w:szCs w:val="28"/>
        </w:rPr>
        <w:t>Перечень</w:t>
      </w:r>
    </w:p>
    <w:p w:rsidR="00C1336A" w:rsidRPr="00FB38CF" w:rsidRDefault="00C1336A" w:rsidP="00C1336A">
      <w:pPr>
        <w:jc w:val="center"/>
        <w:rPr>
          <w:b/>
          <w:sz w:val="28"/>
          <w:szCs w:val="28"/>
        </w:rPr>
      </w:pPr>
      <w:r w:rsidRPr="00FB38CF">
        <w:rPr>
          <w:b/>
          <w:sz w:val="28"/>
          <w:szCs w:val="28"/>
        </w:rPr>
        <w:t>Муниципальных гарантий и объемы обязательств бюджета городского округа «город Дербент» перед Республиканским бюджетом Республики Дагестан по бюджетному кредиту</w:t>
      </w:r>
    </w:p>
    <w:p w:rsidR="00C1336A" w:rsidRDefault="00C1336A" w:rsidP="00C1336A">
      <w:pPr>
        <w:jc w:val="center"/>
        <w:rPr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701"/>
        <w:gridCol w:w="3686"/>
      </w:tblGrid>
      <w:tr w:rsidR="00406E34" w:rsidRPr="002541F2" w:rsidTr="00E6797C">
        <w:trPr>
          <w:trHeight w:val="490"/>
        </w:trPr>
        <w:tc>
          <w:tcPr>
            <w:tcW w:w="2978" w:type="dxa"/>
            <w:vMerge w:val="restart"/>
          </w:tcPr>
          <w:p w:rsidR="00406E34" w:rsidRPr="002541F2" w:rsidRDefault="00406E34" w:rsidP="00406E34">
            <w:pPr>
              <w:ind w:left="-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  Получатель гарантий или бюджетного кредита</w:t>
            </w:r>
          </w:p>
        </w:tc>
        <w:tc>
          <w:tcPr>
            <w:tcW w:w="3260" w:type="dxa"/>
            <w:gridSpan w:val="2"/>
          </w:tcPr>
          <w:p w:rsidR="00406E34" w:rsidRPr="002541F2" w:rsidRDefault="00406E34" w:rsidP="00406E34">
            <w:pPr>
              <w:ind w:left="3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Размер обязательств</w:t>
            </w:r>
          </w:p>
        </w:tc>
        <w:tc>
          <w:tcPr>
            <w:tcW w:w="3686" w:type="dxa"/>
          </w:tcPr>
          <w:p w:rsidR="00406E34" w:rsidRPr="002541F2" w:rsidRDefault="00406E34" w:rsidP="00406E34">
            <w:pPr>
              <w:ind w:left="-253" w:right="-1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Сроки исполнения обязательств перед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>городским бюджетом</w:t>
            </w:r>
          </w:p>
        </w:tc>
      </w:tr>
      <w:tr w:rsidR="00406E34" w:rsidRPr="002541F2" w:rsidTr="00406E34">
        <w:tc>
          <w:tcPr>
            <w:tcW w:w="2978" w:type="dxa"/>
            <w:vMerge/>
          </w:tcPr>
          <w:p w:rsidR="00406E34" w:rsidRPr="002541F2" w:rsidRDefault="00406E34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06E34" w:rsidRPr="002541F2" w:rsidRDefault="00406E34" w:rsidP="005F7B3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Объем обязательств 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на плановый период </w:t>
            </w:r>
          </w:p>
        </w:tc>
        <w:tc>
          <w:tcPr>
            <w:tcW w:w="3686" w:type="dxa"/>
          </w:tcPr>
          <w:p w:rsidR="00406E34" w:rsidRPr="002541F2" w:rsidRDefault="00406E34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06E34" w:rsidRPr="002541F2" w:rsidTr="00406E34">
        <w:trPr>
          <w:trHeight w:val="273"/>
        </w:trPr>
        <w:tc>
          <w:tcPr>
            <w:tcW w:w="2978" w:type="dxa"/>
            <w:vMerge/>
          </w:tcPr>
          <w:p w:rsidR="00406E34" w:rsidRPr="002541F2" w:rsidRDefault="00406E34" w:rsidP="00B0568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E34" w:rsidRPr="002541F2" w:rsidRDefault="00406E34" w:rsidP="00406E34">
            <w:pPr>
              <w:jc w:val="center"/>
              <w:rPr>
                <w:b/>
                <w:color w:val="000000" w:themeColor="text1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06E34" w:rsidRPr="002541F2" w:rsidRDefault="00406E34" w:rsidP="00406E34">
            <w:pPr>
              <w:jc w:val="center"/>
              <w:rPr>
                <w:b/>
                <w:color w:val="000000" w:themeColor="text1"/>
              </w:rPr>
            </w:pPr>
            <w:r w:rsidRPr="002541F2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024</w:t>
            </w:r>
            <w:r w:rsidRPr="002541F2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</w:tcPr>
          <w:p w:rsidR="00406E34" w:rsidRPr="002541F2" w:rsidRDefault="00406E34" w:rsidP="00B0568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06E34" w:rsidRPr="002541F2" w:rsidTr="00406E34">
        <w:trPr>
          <w:trHeight w:val="337"/>
        </w:trPr>
        <w:tc>
          <w:tcPr>
            <w:tcW w:w="2978" w:type="dxa"/>
          </w:tcPr>
          <w:p w:rsidR="00406E34" w:rsidRPr="00FB38CF" w:rsidRDefault="00406E34" w:rsidP="009E2B7D">
            <w:pPr>
              <w:rPr>
                <w:color w:val="000000" w:themeColor="text1"/>
                <w:sz w:val="22"/>
                <w:szCs w:val="22"/>
              </w:rPr>
            </w:pPr>
            <w:r w:rsidRPr="00FB38CF">
              <w:rPr>
                <w:color w:val="000000" w:themeColor="text1"/>
                <w:sz w:val="22"/>
                <w:szCs w:val="22"/>
              </w:rPr>
              <w:t>Бюджетный кредит</w:t>
            </w:r>
          </w:p>
        </w:tc>
        <w:tc>
          <w:tcPr>
            <w:tcW w:w="1559" w:type="dxa"/>
          </w:tcPr>
          <w:p w:rsidR="00406E34" w:rsidRPr="00FB38CF" w:rsidRDefault="00406E34" w:rsidP="009E2B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29 300 000,00</w:t>
            </w:r>
          </w:p>
        </w:tc>
        <w:tc>
          <w:tcPr>
            <w:tcW w:w="1701" w:type="dxa"/>
          </w:tcPr>
          <w:p w:rsidR="00406E34" w:rsidRPr="00FB38CF" w:rsidRDefault="00406E34" w:rsidP="009E2B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29 300 000,00</w:t>
            </w:r>
          </w:p>
        </w:tc>
        <w:tc>
          <w:tcPr>
            <w:tcW w:w="3686" w:type="dxa"/>
          </w:tcPr>
          <w:p w:rsidR="00406E34" w:rsidRPr="00FB38CF" w:rsidRDefault="00406E34" w:rsidP="00406E3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38CF">
              <w:rPr>
                <w:b/>
                <w:color w:val="000000" w:themeColor="text1"/>
                <w:sz w:val="22"/>
                <w:szCs w:val="22"/>
              </w:rPr>
              <w:t>202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FB38CF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406E34" w:rsidRPr="002541F2" w:rsidTr="00406E34">
        <w:trPr>
          <w:trHeight w:val="70"/>
        </w:trPr>
        <w:tc>
          <w:tcPr>
            <w:tcW w:w="2978" w:type="dxa"/>
          </w:tcPr>
          <w:p w:rsidR="00406E34" w:rsidRPr="00FB38CF" w:rsidRDefault="00406E34" w:rsidP="005F7B3B">
            <w:pPr>
              <w:rPr>
                <w:b/>
                <w:color w:val="000000" w:themeColor="text1"/>
                <w:sz w:val="22"/>
                <w:szCs w:val="22"/>
              </w:rPr>
            </w:pPr>
            <w:r w:rsidRPr="00FB38CF">
              <w:rPr>
                <w:b/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</w:tcPr>
          <w:p w:rsidR="00406E34" w:rsidRPr="005F7B3B" w:rsidRDefault="00406E34" w:rsidP="005F7B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B3B">
              <w:rPr>
                <w:b/>
                <w:color w:val="000000" w:themeColor="text1"/>
                <w:sz w:val="22"/>
                <w:szCs w:val="22"/>
              </w:rPr>
              <w:t>29 300 000,00</w:t>
            </w:r>
          </w:p>
        </w:tc>
        <w:tc>
          <w:tcPr>
            <w:tcW w:w="1701" w:type="dxa"/>
          </w:tcPr>
          <w:p w:rsidR="00406E34" w:rsidRPr="005F7B3B" w:rsidRDefault="00406E34" w:rsidP="005F7B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7B3B">
              <w:rPr>
                <w:b/>
                <w:color w:val="000000" w:themeColor="text1"/>
                <w:sz w:val="22"/>
                <w:szCs w:val="22"/>
              </w:rPr>
              <w:t>29 300 000,00</w:t>
            </w:r>
          </w:p>
        </w:tc>
        <w:tc>
          <w:tcPr>
            <w:tcW w:w="3686" w:type="dxa"/>
          </w:tcPr>
          <w:p w:rsidR="00406E34" w:rsidRPr="00FB38CF" w:rsidRDefault="00406E34" w:rsidP="005F7B3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1336A" w:rsidRDefault="00C1336A" w:rsidP="00C1336A">
      <w:pPr>
        <w:rPr>
          <w:b/>
          <w:color w:val="000000" w:themeColor="text1"/>
        </w:rPr>
      </w:pPr>
    </w:p>
    <w:p w:rsidR="001856C2" w:rsidRDefault="001856C2" w:rsidP="00E6797C">
      <w:pPr>
        <w:jc w:val="center"/>
        <w:rPr>
          <w:b/>
          <w:color w:val="000000" w:themeColor="text1"/>
          <w:sz w:val="28"/>
          <w:szCs w:val="28"/>
        </w:rPr>
      </w:pPr>
    </w:p>
    <w:p w:rsidR="00E6797C" w:rsidRPr="001856C2" w:rsidRDefault="00E6797C" w:rsidP="00E6797C">
      <w:pPr>
        <w:jc w:val="center"/>
        <w:rPr>
          <w:b/>
          <w:color w:val="000000" w:themeColor="text1"/>
          <w:sz w:val="28"/>
          <w:szCs w:val="28"/>
        </w:rPr>
      </w:pPr>
    </w:p>
    <w:p w:rsidR="00F75660" w:rsidRDefault="00F75660" w:rsidP="00F7566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</w:t>
      </w:r>
      <w:r w:rsidRPr="001856C2">
        <w:rPr>
          <w:b/>
          <w:color w:val="000000" w:themeColor="text1"/>
          <w:sz w:val="28"/>
          <w:szCs w:val="28"/>
        </w:rPr>
        <w:t>лав</w:t>
      </w:r>
      <w:r>
        <w:rPr>
          <w:b/>
          <w:color w:val="000000" w:themeColor="text1"/>
          <w:sz w:val="28"/>
          <w:szCs w:val="28"/>
        </w:rPr>
        <w:t>а</w:t>
      </w:r>
    </w:p>
    <w:p w:rsidR="00F75660" w:rsidRPr="001856C2" w:rsidRDefault="00F75660" w:rsidP="00F75660">
      <w:pPr>
        <w:rPr>
          <w:b/>
          <w:color w:val="000000" w:themeColor="text1"/>
          <w:sz w:val="28"/>
          <w:szCs w:val="28"/>
        </w:rPr>
      </w:pPr>
      <w:r w:rsidRPr="00AC3D27">
        <w:rPr>
          <w:b/>
          <w:color w:val="000000" w:themeColor="text1"/>
          <w:sz w:val="28"/>
          <w:szCs w:val="28"/>
        </w:rPr>
        <w:t>городского округа</w:t>
      </w:r>
      <w:r>
        <w:rPr>
          <w:b/>
          <w:color w:val="000000" w:themeColor="text1"/>
          <w:sz w:val="28"/>
          <w:szCs w:val="28"/>
        </w:rPr>
        <w:t xml:space="preserve"> «город Дербент»                                       Р. Пирмагомедов</w:t>
      </w:r>
      <w:r w:rsidRPr="001856C2">
        <w:rPr>
          <w:b/>
          <w:color w:val="000000" w:themeColor="text1"/>
          <w:sz w:val="28"/>
          <w:szCs w:val="28"/>
        </w:rPr>
        <w:t xml:space="preserve">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</w:t>
      </w:r>
    </w:p>
    <w:p w:rsidR="00AC3D27" w:rsidRDefault="00AC3D27" w:rsidP="00C1336A">
      <w:pPr>
        <w:rPr>
          <w:b/>
          <w:color w:val="000000" w:themeColor="text1"/>
        </w:rPr>
      </w:pPr>
    </w:p>
    <w:p w:rsidR="00F75660" w:rsidRDefault="00F75660" w:rsidP="00C1336A">
      <w:pPr>
        <w:rPr>
          <w:b/>
          <w:color w:val="000000" w:themeColor="text1"/>
        </w:rPr>
      </w:pPr>
    </w:p>
    <w:p w:rsidR="00F75660" w:rsidRDefault="00F75660" w:rsidP="00C1336A">
      <w:pPr>
        <w:rPr>
          <w:b/>
          <w:color w:val="000000" w:themeColor="text1"/>
        </w:rPr>
      </w:pPr>
    </w:p>
    <w:p w:rsidR="00F75660" w:rsidRDefault="00F75660" w:rsidP="00C1336A">
      <w:pPr>
        <w:rPr>
          <w:b/>
          <w:color w:val="000000" w:themeColor="text1"/>
        </w:rPr>
      </w:pPr>
    </w:p>
    <w:p w:rsidR="00F75660" w:rsidRDefault="00F75660" w:rsidP="00C1336A">
      <w:pPr>
        <w:rPr>
          <w:b/>
          <w:color w:val="000000" w:themeColor="text1"/>
        </w:rPr>
      </w:pPr>
    </w:p>
    <w:p w:rsidR="00AC3D27" w:rsidRPr="00AC3D27" w:rsidRDefault="00A05E71" w:rsidP="00C1336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Врио </w:t>
      </w:r>
      <w:r w:rsidR="00AC3D27" w:rsidRPr="00AC3D27">
        <w:rPr>
          <w:b/>
          <w:color w:val="000000" w:themeColor="text1"/>
          <w:sz w:val="28"/>
          <w:szCs w:val="28"/>
        </w:rPr>
        <w:t>Председател</w:t>
      </w:r>
      <w:r>
        <w:rPr>
          <w:b/>
          <w:color w:val="000000" w:themeColor="text1"/>
          <w:sz w:val="28"/>
          <w:szCs w:val="28"/>
        </w:rPr>
        <w:t>я</w:t>
      </w:r>
      <w:r w:rsidR="00AC3D27" w:rsidRPr="00AC3D27">
        <w:rPr>
          <w:b/>
          <w:color w:val="000000" w:themeColor="text1"/>
          <w:sz w:val="28"/>
          <w:szCs w:val="28"/>
        </w:rPr>
        <w:t xml:space="preserve"> Собрания</w:t>
      </w:r>
      <w:r w:rsidR="00255A1E">
        <w:rPr>
          <w:b/>
          <w:color w:val="000000" w:themeColor="text1"/>
          <w:sz w:val="28"/>
          <w:szCs w:val="28"/>
        </w:rPr>
        <w:t xml:space="preserve"> </w:t>
      </w:r>
      <w:r w:rsidR="00557DFF" w:rsidRPr="00AC3D27">
        <w:rPr>
          <w:b/>
          <w:color w:val="000000" w:themeColor="text1"/>
          <w:sz w:val="28"/>
          <w:szCs w:val="28"/>
        </w:rPr>
        <w:t>депутатов</w:t>
      </w:r>
    </w:p>
    <w:p w:rsidR="001856C2" w:rsidRPr="00AC3D27" w:rsidRDefault="00AC3D27" w:rsidP="00136C3B">
      <w:pPr>
        <w:rPr>
          <w:b/>
          <w:color w:val="000000" w:themeColor="text1"/>
          <w:sz w:val="28"/>
          <w:szCs w:val="28"/>
        </w:rPr>
      </w:pPr>
      <w:r w:rsidRPr="00AC3D27">
        <w:rPr>
          <w:b/>
          <w:color w:val="000000" w:themeColor="text1"/>
          <w:sz w:val="28"/>
          <w:szCs w:val="28"/>
        </w:rPr>
        <w:t>городского округа</w:t>
      </w:r>
      <w:r w:rsidR="00255A1E">
        <w:rPr>
          <w:b/>
          <w:color w:val="000000" w:themeColor="text1"/>
          <w:sz w:val="28"/>
          <w:szCs w:val="28"/>
        </w:rPr>
        <w:t xml:space="preserve"> </w:t>
      </w:r>
      <w:r w:rsidR="00802CB4">
        <w:rPr>
          <w:b/>
          <w:color w:val="000000" w:themeColor="text1"/>
          <w:sz w:val="28"/>
          <w:szCs w:val="28"/>
        </w:rPr>
        <w:t>«город Дербент»</w:t>
      </w:r>
      <w:r w:rsidRPr="00AC3D27">
        <w:rPr>
          <w:b/>
          <w:color w:val="000000" w:themeColor="text1"/>
          <w:sz w:val="28"/>
          <w:szCs w:val="28"/>
        </w:rPr>
        <w:t xml:space="preserve">     </w:t>
      </w:r>
      <w:r w:rsidR="00255A1E">
        <w:rPr>
          <w:b/>
          <w:color w:val="000000" w:themeColor="text1"/>
          <w:sz w:val="28"/>
          <w:szCs w:val="28"/>
        </w:rPr>
        <w:t xml:space="preserve">  </w:t>
      </w:r>
      <w:r w:rsidR="001856C2">
        <w:rPr>
          <w:b/>
          <w:color w:val="000000" w:themeColor="text1"/>
          <w:sz w:val="28"/>
          <w:szCs w:val="28"/>
        </w:rPr>
        <w:t xml:space="preserve">                        </w:t>
      </w:r>
      <w:r w:rsidR="00255A1E">
        <w:rPr>
          <w:b/>
          <w:color w:val="000000" w:themeColor="text1"/>
          <w:sz w:val="28"/>
          <w:szCs w:val="28"/>
        </w:rPr>
        <w:t xml:space="preserve">       </w:t>
      </w:r>
      <w:r w:rsidR="00CD6532">
        <w:rPr>
          <w:b/>
          <w:color w:val="000000" w:themeColor="text1"/>
          <w:sz w:val="28"/>
          <w:szCs w:val="28"/>
        </w:rPr>
        <w:t xml:space="preserve"> </w:t>
      </w:r>
      <w:r w:rsidRPr="00AC3D27">
        <w:rPr>
          <w:b/>
          <w:color w:val="000000" w:themeColor="text1"/>
          <w:sz w:val="28"/>
          <w:szCs w:val="28"/>
        </w:rPr>
        <w:t xml:space="preserve">М. </w:t>
      </w:r>
      <w:r w:rsidR="008D60FA">
        <w:rPr>
          <w:b/>
          <w:color w:val="000000" w:themeColor="text1"/>
          <w:sz w:val="28"/>
          <w:szCs w:val="28"/>
        </w:rPr>
        <w:t>Магомедов</w:t>
      </w:r>
    </w:p>
    <w:sectPr w:rsidR="001856C2" w:rsidRPr="00AC3D27" w:rsidSect="00985070">
      <w:headerReference w:type="default" r:id="rId9"/>
      <w:footerReference w:type="default" r:id="rId10"/>
      <w:pgSz w:w="11906" w:h="16838"/>
      <w:pgMar w:top="993" w:right="849" w:bottom="851" w:left="1134" w:header="22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3E" w:rsidRDefault="001F3B3E" w:rsidP="00CC6CAA">
      <w:r>
        <w:separator/>
      </w:r>
    </w:p>
  </w:endnote>
  <w:endnote w:type="continuationSeparator" w:id="0">
    <w:p w:rsidR="001F3B3E" w:rsidRDefault="001F3B3E" w:rsidP="00C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1160"/>
      <w:docPartObj>
        <w:docPartGallery w:val="Page Numbers (Bottom of Page)"/>
        <w:docPartUnique/>
      </w:docPartObj>
    </w:sdtPr>
    <w:sdtEndPr/>
    <w:sdtContent>
      <w:p w:rsidR="00562277" w:rsidRDefault="00562277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91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277" w:rsidRDefault="0056227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3E" w:rsidRDefault="001F3B3E" w:rsidP="00CC6CAA">
      <w:r>
        <w:separator/>
      </w:r>
    </w:p>
  </w:footnote>
  <w:footnote w:type="continuationSeparator" w:id="0">
    <w:p w:rsidR="001F3B3E" w:rsidRDefault="001F3B3E" w:rsidP="00CC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77" w:rsidRDefault="00562277" w:rsidP="002F752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DA6"/>
    <w:multiLevelType w:val="hybridMultilevel"/>
    <w:tmpl w:val="D4F673BE"/>
    <w:lvl w:ilvl="0" w:tplc="0C62760A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60FF7"/>
    <w:multiLevelType w:val="hybridMultilevel"/>
    <w:tmpl w:val="15FCA3D0"/>
    <w:lvl w:ilvl="0" w:tplc="A8E2890C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2A6E"/>
    <w:multiLevelType w:val="hybridMultilevel"/>
    <w:tmpl w:val="11E60836"/>
    <w:lvl w:ilvl="0" w:tplc="7D884A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7841AE5"/>
    <w:multiLevelType w:val="hybridMultilevel"/>
    <w:tmpl w:val="F342AE2A"/>
    <w:lvl w:ilvl="0" w:tplc="9C1A096C">
      <w:start w:val="2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40BD9"/>
    <w:multiLevelType w:val="hybridMultilevel"/>
    <w:tmpl w:val="0E2606D4"/>
    <w:lvl w:ilvl="0" w:tplc="6666EF0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DE6F40"/>
    <w:multiLevelType w:val="hybridMultilevel"/>
    <w:tmpl w:val="D138D146"/>
    <w:lvl w:ilvl="0" w:tplc="406AB3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39360874"/>
    <w:multiLevelType w:val="hybridMultilevel"/>
    <w:tmpl w:val="1F26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C6F31"/>
    <w:multiLevelType w:val="hybridMultilevel"/>
    <w:tmpl w:val="B7E8E0BA"/>
    <w:lvl w:ilvl="0" w:tplc="ED28B96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680542A"/>
    <w:multiLevelType w:val="hybridMultilevel"/>
    <w:tmpl w:val="C85ADB32"/>
    <w:lvl w:ilvl="0" w:tplc="A732C2C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07E3B"/>
    <w:multiLevelType w:val="hybridMultilevel"/>
    <w:tmpl w:val="F1C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37CDD"/>
    <w:multiLevelType w:val="hybridMultilevel"/>
    <w:tmpl w:val="1AD2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52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EC32118"/>
    <w:multiLevelType w:val="hybridMultilevel"/>
    <w:tmpl w:val="8152A106"/>
    <w:lvl w:ilvl="0" w:tplc="B4C45D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D854BC"/>
    <w:multiLevelType w:val="hybridMultilevel"/>
    <w:tmpl w:val="07964BE6"/>
    <w:lvl w:ilvl="0" w:tplc="D7BA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44CB6"/>
    <w:multiLevelType w:val="singleLevel"/>
    <w:tmpl w:val="6AB405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FE85B28"/>
    <w:multiLevelType w:val="hybridMultilevel"/>
    <w:tmpl w:val="07964BE6"/>
    <w:lvl w:ilvl="0" w:tplc="D7BA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A979C2"/>
    <w:multiLevelType w:val="hybridMultilevel"/>
    <w:tmpl w:val="8B326B76"/>
    <w:lvl w:ilvl="0" w:tplc="D6B0C998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B537DD7"/>
    <w:multiLevelType w:val="hybridMultilevel"/>
    <w:tmpl w:val="EE4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18"/>
  </w:num>
  <w:num w:numId="8">
    <w:abstractNumId w:val="2"/>
  </w:num>
  <w:num w:numId="9">
    <w:abstractNumId w:val="10"/>
  </w:num>
  <w:num w:numId="10">
    <w:abstractNumId w:val="3"/>
  </w:num>
  <w:num w:numId="11">
    <w:abstractNumId w:val="14"/>
  </w:num>
  <w:num w:numId="12">
    <w:abstractNumId w:val="13"/>
  </w:num>
  <w:num w:numId="13">
    <w:abstractNumId w:val="5"/>
  </w:num>
  <w:num w:numId="14">
    <w:abstractNumId w:val="16"/>
  </w:num>
  <w:num w:numId="15">
    <w:abstractNumId w:val="1"/>
  </w:num>
  <w:num w:numId="16">
    <w:abstractNumId w:val="0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EBF"/>
    <w:rsid w:val="000028E4"/>
    <w:rsid w:val="000031B4"/>
    <w:rsid w:val="00003A4E"/>
    <w:rsid w:val="0000499C"/>
    <w:rsid w:val="00006F47"/>
    <w:rsid w:val="0000728C"/>
    <w:rsid w:val="00010D82"/>
    <w:rsid w:val="000121B2"/>
    <w:rsid w:val="00012963"/>
    <w:rsid w:val="00013617"/>
    <w:rsid w:val="0001522E"/>
    <w:rsid w:val="00015B8A"/>
    <w:rsid w:val="00015E06"/>
    <w:rsid w:val="0004104C"/>
    <w:rsid w:val="0004274D"/>
    <w:rsid w:val="00042C7D"/>
    <w:rsid w:val="000463C0"/>
    <w:rsid w:val="00046D5B"/>
    <w:rsid w:val="00055C64"/>
    <w:rsid w:val="00056E82"/>
    <w:rsid w:val="0005707E"/>
    <w:rsid w:val="0006312D"/>
    <w:rsid w:val="00063939"/>
    <w:rsid w:val="00067AC4"/>
    <w:rsid w:val="00080D04"/>
    <w:rsid w:val="00082D8E"/>
    <w:rsid w:val="00082E94"/>
    <w:rsid w:val="00086599"/>
    <w:rsid w:val="00087F88"/>
    <w:rsid w:val="00094F63"/>
    <w:rsid w:val="00095286"/>
    <w:rsid w:val="000A4D48"/>
    <w:rsid w:val="000A7915"/>
    <w:rsid w:val="000B6EE5"/>
    <w:rsid w:val="000C2019"/>
    <w:rsid w:val="000C3317"/>
    <w:rsid w:val="000D4EA9"/>
    <w:rsid w:val="000D5FB2"/>
    <w:rsid w:val="000D635D"/>
    <w:rsid w:val="000D7784"/>
    <w:rsid w:val="000E1EC1"/>
    <w:rsid w:val="000E5352"/>
    <w:rsid w:val="000E6945"/>
    <w:rsid w:val="000F2E9E"/>
    <w:rsid w:val="000F3CED"/>
    <w:rsid w:val="000F5763"/>
    <w:rsid w:val="000F604A"/>
    <w:rsid w:val="000F6BBD"/>
    <w:rsid w:val="00100434"/>
    <w:rsid w:val="00102F72"/>
    <w:rsid w:val="001125A3"/>
    <w:rsid w:val="00112A14"/>
    <w:rsid w:val="001217BD"/>
    <w:rsid w:val="00131CC2"/>
    <w:rsid w:val="001323AF"/>
    <w:rsid w:val="00136C3B"/>
    <w:rsid w:val="00143360"/>
    <w:rsid w:val="00143CD7"/>
    <w:rsid w:val="0014570D"/>
    <w:rsid w:val="0015609C"/>
    <w:rsid w:val="001609D0"/>
    <w:rsid w:val="00161667"/>
    <w:rsid w:val="00167900"/>
    <w:rsid w:val="001717E2"/>
    <w:rsid w:val="0017314A"/>
    <w:rsid w:val="00183093"/>
    <w:rsid w:val="00183142"/>
    <w:rsid w:val="001842CA"/>
    <w:rsid w:val="001856C2"/>
    <w:rsid w:val="001858E3"/>
    <w:rsid w:val="0019064D"/>
    <w:rsid w:val="00190D57"/>
    <w:rsid w:val="001919CC"/>
    <w:rsid w:val="00192566"/>
    <w:rsid w:val="001936FD"/>
    <w:rsid w:val="001A659C"/>
    <w:rsid w:val="001B475D"/>
    <w:rsid w:val="001B6382"/>
    <w:rsid w:val="001B6F3F"/>
    <w:rsid w:val="001B7320"/>
    <w:rsid w:val="001C74DF"/>
    <w:rsid w:val="001D013D"/>
    <w:rsid w:val="001D0B6B"/>
    <w:rsid w:val="001D3B28"/>
    <w:rsid w:val="001D7990"/>
    <w:rsid w:val="001E098A"/>
    <w:rsid w:val="001E1C9F"/>
    <w:rsid w:val="001E6014"/>
    <w:rsid w:val="001F06F2"/>
    <w:rsid w:val="001F3A31"/>
    <w:rsid w:val="001F3B3E"/>
    <w:rsid w:val="001F7B72"/>
    <w:rsid w:val="00203CF7"/>
    <w:rsid w:val="002046DC"/>
    <w:rsid w:val="00204D40"/>
    <w:rsid w:val="0020677C"/>
    <w:rsid w:val="00207D66"/>
    <w:rsid w:val="00211D94"/>
    <w:rsid w:val="00216E60"/>
    <w:rsid w:val="00217825"/>
    <w:rsid w:val="00225538"/>
    <w:rsid w:val="002261B6"/>
    <w:rsid w:val="00226C97"/>
    <w:rsid w:val="00233357"/>
    <w:rsid w:val="00240C99"/>
    <w:rsid w:val="00242728"/>
    <w:rsid w:val="00251096"/>
    <w:rsid w:val="00253675"/>
    <w:rsid w:val="002541F2"/>
    <w:rsid w:val="00255849"/>
    <w:rsid w:val="00255A1E"/>
    <w:rsid w:val="00256FB7"/>
    <w:rsid w:val="00257269"/>
    <w:rsid w:val="0026010B"/>
    <w:rsid w:val="00261663"/>
    <w:rsid w:val="002734B7"/>
    <w:rsid w:val="002759CC"/>
    <w:rsid w:val="00277305"/>
    <w:rsid w:val="00283AE6"/>
    <w:rsid w:val="0028568F"/>
    <w:rsid w:val="002872DB"/>
    <w:rsid w:val="00287656"/>
    <w:rsid w:val="0029374B"/>
    <w:rsid w:val="00294BC3"/>
    <w:rsid w:val="00295407"/>
    <w:rsid w:val="00297065"/>
    <w:rsid w:val="00297E9C"/>
    <w:rsid w:val="00297EA7"/>
    <w:rsid w:val="002A0EFD"/>
    <w:rsid w:val="002A2533"/>
    <w:rsid w:val="002A5EFD"/>
    <w:rsid w:val="002A769A"/>
    <w:rsid w:val="002A7A36"/>
    <w:rsid w:val="002B05E1"/>
    <w:rsid w:val="002B124C"/>
    <w:rsid w:val="002B43AE"/>
    <w:rsid w:val="002B747C"/>
    <w:rsid w:val="002C07C0"/>
    <w:rsid w:val="002C78A6"/>
    <w:rsid w:val="002D1A86"/>
    <w:rsid w:val="002D2129"/>
    <w:rsid w:val="002D7C74"/>
    <w:rsid w:val="002E636B"/>
    <w:rsid w:val="002F0808"/>
    <w:rsid w:val="002F246A"/>
    <w:rsid w:val="002F752F"/>
    <w:rsid w:val="0030460F"/>
    <w:rsid w:val="00312209"/>
    <w:rsid w:val="00313574"/>
    <w:rsid w:val="00313A76"/>
    <w:rsid w:val="003155E3"/>
    <w:rsid w:val="00317992"/>
    <w:rsid w:val="0032113A"/>
    <w:rsid w:val="00330891"/>
    <w:rsid w:val="00330A81"/>
    <w:rsid w:val="00330F30"/>
    <w:rsid w:val="0033390A"/>
    <w:rsid w:val="003339A6"/>
    <w:rsid w:val="003357E4"/>
    <w:rsid w:val="00336A51"/>
    <w:rsid w:val="00340ADB"/>
    <w:rsid w:val="0034656F"/>
    <w:rsid w:val="00352B77"/>
    <w:rsid w:val="00353A3E"/>
    <w:rsid w:val="00354E04"/>
    <w:rsid w:val="003556F5"/>
    <w:rsid w:val="00356F5F"/>
    <w:rsid w:val="003672F6"/>
    <w:rsid w:val="003754D5"/>
    <w:rsid w:val="003905D0"/>
    <w:rsid w:val="00397674"/>
    <w:rsid w:val="003A1D69"/>
    <w:rsid w:val="003A3000"/>
    <w:rsid w:val="003A474B"/>
    <w:rsid w:val="003A5BA7"/>
    <w:rsid w:val="003A5CC7"/>
    <w:rsid w:val="003C1385"/>
    <w:rsid w:val="003C3B01"/>
    <w:rsid w:val="003C6FF7"/>
    <w:rsid w:val="003C7247"/>
    <w:rsid w:val="003C7D59"/>
    <w:rsid w:val="003D2A00"/>
    <w:rsid w:val="003D795A"/>
    <w:rsid w:val="003E1C1C"/>
    <w:rsid w:val="003E5A11"/>
    <w:rsid w:val="003E785E"/>
    <w:rsid w:val="003F3264"/>
    <w:rsid w:val="003F398C"/>
    <w:rsid w:val="003F4B2D"/>
    <w:rsid w:val="003F5365"/>
    <w:rsid w:val="003F5A60"/>
    <w:rsid w:val="00406E34"/>
    <w:rsid w:val="00407D2F"/>
    <w:rsid w:val="004200C6"/>
    <w:rsid w:val="004224EC"/>
    <w:rsid w:val="00434A36"/>
    <w:rsid w:val="00434F12"/>
    <w:rsid w:val="004403B1"/>
    <w:rsid w:val="00441D6F"/>
    <w:rsid w:val="00445E43"/>
    <w:rsid w:val="00450C03"/>
    <w:rsid w:val="0045130A"/>
    <w:rsid w:val="00460601"/>
    <w:rsid w:val="004667EF"/>
    <w:rsid w:val="00466B6A"/>
    <w:rsid w:val="004721FF"/>
    <w:rsid w:val="004724E1"/>
    <w:rsid w:val="0047490C"/>
    <w:rsid w:val="004750FA"/>
    <w:rsid w:val="00476D3A"/>
    <w:rsid w:val="004800CB"/>
    <w:rsid w:val="004862A6"/>
    <w:rsid w:val="004976A5"/>
    <w:rsid w:val="004A2E51"/>
    <w:rsid w:val="004A54AD"/>
    <w:rsid w:val="004A58D9"/>
    <w:rsid w:val="004A73B3"/>
    <w:rsid w:val="004B4BAD"/>
    <w:rsid w:val="004B4F9A"/>
    <w:rsid w:val="004B57E5"/>
    <w:rsid w:val="004B6F8E"/>
    <w:rsid w:val="004C2F3B"/>
    <w:rsid w:val="004C3D56"/>
    <w:rsid w:val="004D0D22"/>
    <w:rsid w:val="004E0E60"/>
    <w:rsid w:val="004E65E4"/>
    <w:rsid w:val="004E681D"/>
    <w:rsid w:val="004E6E7F"/>
    <w:rsid w:val="004F0411"/>
    <w:rsid w:val="004F2F20"/>
    <w:rsid w:val="004F53B5"/>
    <w:rsid w:val="00502B9B"/>
    <w:rsid w:val="00503F4F"/>
    <w:rsid w:val="005066F8"/>
    <w:rsid w:val="0051032B"/>
    <w:rsid w:val="00511A5B"/>
    <w:rsid w:val="00512394"/>
    <w:rsid w:val="00513AEC"/>
    <w:rsid w:val="00515C73"/>
    <w:rsid w:val="00515DDF"/>
    <w:rsid w:val="005178AF"/>
    <w:rsid w:val="0053047F"/>
    <w:rsid w:val="00530877"/>
    <w:rsid w:val="00531DB9"/>
    <w:rsid w:val="0053501B"/>
    <w:rsid w:val="00536055"/>
    <w:rsid w:val="00545537"/>
    <w:rsid w:val="00546ADF"/>
    <w:rsid w:val="005515EC"/>
    <w:rsid w:val="005571C2"/>
    <w:rsid w:val="00557DFF"/>
    <w:rsid w:val="00561FA5"/>
    <w:rsid w:val="00562277"/>
    <w:rsid w:val="00562D9F"/>
    <w:rsid w:val="005642EC"/>
    <w:rsid w:val="0056523C"/>
    <w:rsid w:val="00565893"/>
    <w:rsid w:val="00565EB0"/>
    <w:rsid w:val="005670AF"/>
    <w:rsid w:val="00570561"/>
    <w:rsid w:val="00570787"/>
    <w:rsid w:val="0058522A"/>
    <w:rsid w:val="00586302"/>
    <w:rsid w:val="00586ED7"/>
    <w:rsid w:val="005912D8"/>
    <w:rsid w:val="00591CEE"/>
    <w:rsid w:val="005935BA"/>
    <w:rsid w:val="005A2C56"/>
    <w:rsid w:val="005A39C1"/>
    <w:rsid w:val="005B76DC"/>
    <w:rsid w:val="005C2BE9"/>
    <w:rsid w:val="005D433F"/>
    <w:rsid w:val="005D44CD"/>
    <w:rsid w:val="005D77C7"/>
    <w:rsid w:val="005E5189"/>
    <w:rsid w:val="005F085F"/>
    <w:rsid w:val="005F5C57"/>
    <w:rsid w:val="005F6967"/>
    <w:rsid w:val="005F7B3B"/>
    <w:rsid w:val="005F7F45"/>
    <w:rsid w:val="00600EF9"/>
    <w:rsid w:val="006022BD"/>
    <w:rsid w:val="00602D6C"/>
    <w:rsid w:val="00604C2D"/>
    <w:rsid w:val="00606718"/>
    <w:rsid w:val="0060712D"/>
    <w:rsid w:val="00611393"/>
    <w:rsid w:val="006203E1"/>
    <w:rsid w:val="00625B6F"/>
    <w:rsid w:val="00630E03"/>
    <w:rsid w:val="00632AA8"/>
    <w:rsid w:val="0063421C"/>
    <w:rsid w:val="00640E0E"/>
    <w:rsid w:val="006457F5"/>
    <w:rsid w:val="00653E6C"/>
    <w:rsid w:val="0066033D"/>
    <w:rsid w:val="006604A3"/>
    <w:rsid w:val="00677933"/>
    <w:rsid w:val="00683AE0"/>
    <w:rsid w:val="0068416C"/>
    <w:rsid w:val="00690B5A"/>
    <w:rsid w:val="00692C61"/>
    <w:rsid w:val="006968A8"/>
    <w:rsid w:val="006979DE"/>
    <w:rsid w:val="006A1853"/>
    <w:rsid w:val="006A20F4"/>
    <w:rsid w:val="006A301D"/>
    <w:rsid w:val="006A3B19"/>
    <w:rsid w:val="006B0B42"/>
    <w:rsid w:val="006B132E"/>
    <w:rsid w:val="006B195D"/>
    <w:rsid w:val="006C0460"/>
    <w:rsid w:val="006C27A2"/>
    <w:rsid w:val="006C5E6B"/>
    <w:rsid w:val="006C7CE7"/>
    <w:rsid w:val="006D2623"/>
    <w:rsid w:val="006E2CB4"/>
    <w:rsid w:val="006E3304"/>
    <w:rsid w:val="006F59DC"/>
    <w:rsid w:val="00703F42"/>
    <w:rsid w:val="00707BE5"/>
    <w:rsid w:val="007105AF"/>
    <w:rsid w:val="00711362"/>
    <w:rsid w:val="00714DF1"/>
    <w:rsid w:val="007156CD"/>
    <w:rsid w:val="00716565"/>
    <w:rsid w:val="00717B64"/>
    <w:rsid w:val="00720354"/>
    <w:rsid w:val="00720C20"/>
    <w:rsid w:val="0072131A"/>
    <w:rsid w:val="00723FE6"/>
    <w:rsid w:val="00724827"/>
    <w:rsid w:val="00725037"/>
    <w:rsid w:val="00725B46"/>
    <w:rsid w:val="007275FA"/>
    <w:rsid w:val="007316D8"/>
    <w:rsid w:val="00732958"/>
    <w:rsid w:val="00740AB9"/>
    <w:rsid w:val="00744C08"/>
    <w:rsid w:val="00746A0F"/>
    <w:rsid w:val="00751A23"/>
    <w:rsid w:val="00763EAD"/>
    <w:rsid w:val="007654C4"/>
    <w:rsid w:val="00765578"/>
    <w:rsid w:val="00767F2A"/>
    <w:rsid w:val="007725EC"/>
    <w:rsid w:val="0077279D"/>
    <w:rsid w:val="00774AFB"/>
    <w:rsid w:val="00776329"/>
    <w:rsid w:val="00776B55"/>
    <w:rsid w:val="00785D04"/>
    <w:rsid w:val="007925D1"/>
    <w:rsid w:val="007937F9"/>
    <w:rsid w:val="00795FAD"/>
    <w:rsid w:val="00797B94"/>
    <w:rsid w:val="007A06BD"/>
    <w:rsid w:val="007A1A63"/>
    <w:rsid w:val="007A1C86"/>
    <w:rsid w:val="007A2330"/>
    <w:rsid w:val="007A595F"/>
    <w:rsid w:val="007A6F3C"/>
    <w:rsid w:val="007B21D1"/>
    <w:rsid w:val="007B27B4"/>
    <w:rsid w:val="007B3685"/>
    <w:rsid w:val="007B55B5"/>
    <w:rsid w:val="007B7280"/>
    <w:rsid w:val="007C120B"/>
    <w:rsid w:val="007C4358"/>
    <w:rsid w:val="007C7B40"/>
    <w:rsid w:val="007D16D7"/>
    <w:rsid w:val="007D1816"/>
    <w:rsid w:val="007D3C63"/>
    <w:rsid w:val="007E3654"/>
    <w:rsid w:val="007E47BC"/>
    <w:rsid w:val="007F51FE"/>
    <w:rsid w:val="00802186"/>
    <w:rsid w:val="0080294D"/>
    <w:rsid w:val="00802CB4"/>
    <w:rsid w:val="00802E41"/>
    <w:rsid w:val="00807B11"/>
    <w:rsid w:val="0081231F"/>
    <w:rsid w:val="00813ABE"/>
    <w:rsid w:val="0081769E"/>
    <w:rsid w:val="00820106"/>
    <w:rsid w:val="00821B83"/>
    <w:rsid w:val="00825F35"/>
    <w:rsid w:val="0082632B"/>
    <w:rsid w:val="00826812"/>
    <w:rsid w:val="008326BC"/>
    <w:rsid w:val="008332E8"/>
    <w:rsid w:val="0083346F"/>
    <w:rsid w:val="00834230"/>
    <w:rsid w:val="00837B69"/>
    <w:rsid w:val="008444E8"/>
    <w:rsid w:val="008521EF"/>
    <w:rsid w:val="00853146"/>
    <w:rsid w:val="00855DB5"/>
    <w:rsid w:val="00857D67"/>
    <w:rsid w:val="00863C14"/>
    <w:rsid w:val="00864592"/>
    <w:rsid w:val="00870044"/>
    <w:rsid w:val="00872C12"/>
    <w:rsid w:val="00881EC0"/>
    <w:rsid w:val="00883056"/>
    <w:rsid w:val="00891082"/>
    <w:rsid w:val="008913A2"/>
    <w:rsid w:val="00893AA9"/>
    <w:rsid w:val="0089590B"/>
    <w:rsid w:val="00895A54"/>
    <w:rsid w:val="008A372A"/>
    <w:rsid w:val="008A6BF9"/>
    <w:rsid w:val="008B469A"/>
    <w:rsid w:val="008C0433"/>
    <w:rsid w:val="008C4583"/>
    <w:rsid w:val="008C55B7"/>
    <w:rsid w:val="008D3D4D"/>
    <w:rsid w:val="008D60FA"/>
    <w:rsid w:val="008E131F"/>
    <w:rsid w:val="008E7980"/>
    <w:rsid w:val="008F1736"/>
    <w:rsid w:val="009031E7"/>
    <w:rsid w:val="00905AB3"/>
    <w:rsid w:val="00913AD3"/>
    <w:rsid w:val="00914B26"/>
    <w:rsid w:val="009158F4"/>
    <w:rsid w:val="00916821"/>
    <w:rsid w:val="00924AB5"/>
    <w:rsid w:val="00925655"/>
    <w:rsid w:val="00927F97"/>
    <w:rsid w:val="0093100F"/>
    <w:rsid w:val="00933397"/>
    <w:rsid w:val="0094122E"/>
    <w:rsid w:val="009426AA"/>
    <w:rsid w:val="00947F04"/>
    <w:rsid w:val="0095139A"/>
    <w:rsid w:val="009517B7"/>
    <w:rsid w:val="0095520A"/>
    <w:rsid w:val="009573E7"/>
    <w:rsid w:val="00962A37"/>
    <w:rsid w:val="00964624"/>
    <w:rsid w:val="00965F0A"/>
    <w:rsid w:val="00970264"/>
    <w:rsid w:val="00970E4A"/>
    <w:rsid w:val="009722D6"/>
    <w:rsid w:val="00972D11"/>
    <w:rsid w:val="00981780"/>
    <w:rsid w:val="00985070"/>
    <w:rsid w:val="0098648B"/>
    <w:rsid w:val="00990B6B"/>
    <w:rsid w:val="00995009"/>
    <w:rsid w:val="009A48AC"/>
    <w:rsid w:val="009A5C10"/>
    <w:rsid w:val="009A69DE"/>
    <w:rsid w:val="009A73E2"/>
    <w:rsid w:val="009B2B52"/>
    <w:rsid w:val="009B49BD"/>
    <w:rsid w:val="009B4AD9"/>
    <w:rsid w:val="009B6F9C"/>
    <w:rsid w:val="009B70CD"/>
    <w:rsid w:val="009B7809"/>
    <w:rsid w:val="009C2146"/>
    <w:rsid w:val="009C623C"/>
    <w:rsid w:val="009C6980"/>
    <w:rsid w:val="009C7E76"/>
    <w:rsid w:val="009D1C46"/>
    <w:rsid w:val="009D31F9"/>
    <w:rsid w:val="009D4A11"/>
    <w:rsid w:val="009D4FAD"/>
    <w:rsid w:val="009D701A"/>
    <w:rsid w:val="009E0F54"/>
    <w:rsid w:val="009E2B7D"/>
    <w:rsid w:val="009E4465"/>
    <w:rsid w:val="009E57D8"/>
    <w:rsid w:val="009F1739"/>
    <w:rsid w:val="009F4FBD"/>
    <w:rsid w:val="009F6D10"/>
    <w:rsid w:val="00A03FB9"/>
    <w:rsid w:val="00A05E71"/>
    <w:rsid w:val="00A07904"/>
    <w:rsid w:val="00A07CC9"/>
    <w:rsid w:val="00A107DB"/>
    <w:rsid w:val="00A228D9"/>
    <w:rsid w:val="00A23797"/>
    <w:rsid w:val="00A2636A"/>
    <w:rsid w:val="00A31A7D"/>
    <w:rsid w:val="00A407BF"/>
    <w:rsid w:val="00A43AF1"/>
    <w:rsid w:val="00A46689"/>
    <w:rsid w:val="00A569E4"/>
    <w:rsid w:val="00A571B2"/>
    <w:rsid w:val="00A60199"/>
    <w:rsid w:val="00A60FB9"/>
    <w:rsid w:val="00A648CE"/>
    <w:rsid w:val="00A66E49"/>
    <w:rsid w:val="00A66F42"/>
    <w:rsid w:val="00A706FD"/>
    <w:rsid w:val="00A722E3"/>
    <w:rsid w:val="00A73CF1"/>
    <w:rsid w:val="00A746C4"/>
    <w:rsid w:val="00A7577B"/>
    <w:rsid w:val="00A8179F"/>
    <w:rsid w:val="00A81A20"/>
    <w:rsid w:val="00A84BCC"/>
    <w:rsid w:val="00A871D6"/>
    <w:rsid w:val="00A91EF6"/>
    <w:rsid w:val="00A93DB4"/>
    <w:rsid w:val="00AB2879"/>
    <w:rsid w:val="00AB2EAE"/>
    <w:rsid w:val="00AB3A0C"/>
    <w:rsid w:val="00AB45CD"/>
    <w:rsid w:val="00AC1BFF"/>
    <w:rsid w:val="00AC3471"/>
    <w:rsid w:val="00AC3D27"/>
    <w:rsid w:val="00AD0FA2"/>
    <w:rsid w:val="00AD28AC"/>
    <w:rsid w:val="00AD75C9"/>
    <w:rsid w:val="00AE2B11"/>
    <w:rsid w:val="00AE3F51"/>
    <w:rsid w:val="00AE4CED"/>
    <w:rsid w:val="00AE5020"/>
    <w:rsid w:val="00AE64CC"/>
    <w:rsid w:val="00AF1BC3"/>
    <w:rsid w:val="00AF3919"/>
    <w:rsid w:val="00AF47D9"/>
    <w:rsid w:val="00AF61CD"/>
    <w:rsid w:val="00AF739C"/>
    <w:rsid w:val="00B0496C"/>
    <w:rsid w:val="00B0568E"/>
    <w:rsid w:val="00B057C7"/>
    <w:rsid w:val="00B07B3B"/>
    <w:rsid w:val="00B100BD"/>
    <w:rsid w:val="00B117F0"/>
    <w:rsid w:val="00B1363A"/>
    <w:rsid w:val="00B1710E"/>
    <w:rsid w:val="00B2753C"/>
    <w:rsid w:val="00B27B7B"/>
    <w:rsid w:val="00B34BF1"/>
    <w:rsid w:val="00B42180"/>
    <w:rsid w:val="00B4693F"/>
    <w:rsid w:val="00B5142B"/>
    <w:rsid w:val="00B5559F"/>
    <w:rsid w:val="00B55C50"/>
    <w:rsid w:val="00B56242"/>
    <w:rsid w:val="00B56C5D"/>
    <w:rsid w:val="00B61159"/>
    <w:rsid w:val="00B6522D"/>
    <w:rsid w:val="00B70A3A"/>
    <w:rsid w:val="00B72C27"/>
    <w:rsid w:val="00B82B61"/>
    <w:rsid w:val="00B84A9D"/>
    <w:rsid w:val="00B87713"/>
    <w:rsid w:val="00B91F27"/>
    <w:rsid w:val="00B92E98"/>
    <w:rsid w:val="00BA6033"/>
    <w:rsid w:val="00BB62F1"/>
    <w:rsid w:val="00BB6397"/>
    <w:rsid w:val="00BC2010"/>
    <w:rsid w:val="00BC330E"/>
    <w:rsid w:val="00BC687B"/>
    <w:rsid w:val="00BD016D"/>
    <w:rsid w:val="00BD1710"/>
    <w:rsid w:val="00BD3BBF"/>
    <w:rsid w:val="00BD7B1B"/>
    <w:rsid w:val="00BE4C77"/>
    <w:rsid w:val="00BE57EC"/>
    <w:rsid w:val="00BF26F4"/>
    <w:rsid w:val="00BF36EC"/>
    <w:rsid w:val="00BF5B67"/>
    <w:rsid w:val="00BF7661"/>
    <w:rsid w:val="00C003EE"/>
    <w:rsid w:val="00C1124C"/>
    <w:rsid w:val="00C1305B"/>
    <w:rsid w:val="00C1336A"/>
    <w:rsid w:val="00C217B5"/>
    <w:rsid w:val="00C24A23"/>
    <w:rsid w:val="00C27E83"/>
    <w:rsid w:val="00C31F03"/>
    <w:rsid w:val="00C35C99"/>
    <w:rsid w:val="00C36DF8"/>
    <w:rsid w:val="00C400C3"/>
    <w:rsid w:val="00C46C54"/>
    <w:rsid w:val="00C47909"/>
    <w:rsid w:val="00C51DD8"/>
    <w:rsid w:val="00C52DE5"/>
    <w:rsid w:val="00C57360"/>
    <w:rsid w:val="00C6113E"/>
    <w:rsid w:val="00C6163F"/>
    <w:rsid w:val="00C617BD"/>
    <w:rsid w:val="00C65862"/>
    <w:rsid w:val="00C743C1"/>
    <w:rsid w:val="00C74E79"/>
    <w:rsid w:val="00C825F0"/>
    <w:rsid w:val="00C82B14"/>
    <w:rsid w:val="00C867A2"/>
    <w:rsid w:val="00C92520"/>
    <w:rsid w:val="00C92B78"/>
    <w:rsid w:val="00C93432"/>
    <w:rsid w:val="00CA0575"/>
    <w:rsid w:val="00CA0830"/>
    <w:rsid w:val="00CA1933"/>
    <w:rsid w:val="00CA3D1F"/>
    <w:rsid w:val="00CA5A35"/>
    <w:rsid w:val="00CA5CE8"/>
    <w:rsid w:val="00CA72D9"/>
    <w:rsid w:val="00CB35BF"/>
    <w:rsid w:val="00CC6CAA"/>
    <w:rsid w:val="00CD52B9"/>
    <w:rsid w:val="00CD6532"/>
    <w:rsid w:val="00CD7EAC"/>
    <w:rsid w:val="00CE051B"/>
    <w:rsid w:val="00CE3E7E"/>
    <w:rsid w:val="00D014CD"/>
    <w:rsid w:val="00D03145"/>
    <w:rsid w:val="00D12346"/>
    <w:rsid w:val="00D123FE"/>
    <w:rsid w:val="00D14406"/>
    <w:rsid w:val="00D14657"/>
    <w:rsid w:val="00D154EB"/>
    <w:rsid w:val="00D218B8"/>
    <w:rsid w:val="00D21DFD"/>
    <w:rsid w:val="00D21F3E"/>
    <w:rsid w:val="00D26DF1"/>
    <w:rsid w:val="00D4010C"/>
    <w:rsid w:val="00D422B8"/>
    <w:rsid w:val="00D42AB1"/>
    <w:rsid w:val="00D53890"/>
    <w:rsid w:val="00D60645"/>
    <w:rsid w:val="00D6098E"/>
    <w:rsid w:val="00D6624C"/>
    <w:rsid w:val="00D669A5"/>
    <w:rsid w:val="00D730B4"/>
    <w:rsid w:val="00D73EA5"/>
    <w:rsid w:val="00D748D1"/>
    <w:rsid w:val="00D83C57"/>
    <w:rsid w:val="00D859A2"/>
    <w:rsid w:val="00D87A60"/>
    <w:rsid w:val="00D900D5"/>
    <w:rsid w:val="00D940B5"/>
    <w:rsid w:val="00DA148F"/>
    <w:rsid w:val="00DA1A05"/>
    <w:rsid w:val="00DA1F0A"/>
    <w:rsid w:val="00DA3EBF"/>
    <w:rsid w:val="00DA53D1"/>
    <w:rsid w:val="00DA5EBF"/>
    <w:rsid w:val="00DB4DE3"/>
    <w:rsid w:val="00DB549B"/>
    <w:rsid w:val="00DB6220"/>
    <w:rsid w:val="00DB6E7C"/>
    <w:rsid w:val="00DC50AE"/>
    <w:rsid w:val="00DD4183"/>
    <w:rsid w:val="00DD6111"/>
    <w:rsid w:val="00DF740D"/>
    <w:rsid w:val="00E03133"/>
    <w:rsid w:val="00E04D8B"/>
    <w:rsid w:val="00E05DBF"/>
    <w:rsid w:val="00E13A6F"/>
    <w:rsid w:val="00E13AE4"/>
    <w:rsid w:val="00E141D3"/>
    <w:rsid w:val="00E17A2B"/>
    <w:rsid w:val="00E2259F"/>
    <w:rsid w:val="00E2276B"/>
    <w:rsid w:val="00E337D3"/>
    <w:rsid w:val="00E349D6"/>
    <w:rsid w:val="00E350BC"/>
    <w:rsid w:val="00E3533C"/>
    <w:rsid w:val="00E406B2"/>
    <w:rsid w:val="00E45CF8"/>
    <w:rsid w:val="00E45D75"/>
    <w:rsid w:val="00E46BDD"/>
    <w:rsid w:val="00E47574"/>
    <w:rsid w:val="00E5080B"/>
    <w:rsid w:val="00E620D2"/>
    <w:rsid w:val="00E6240A"/>
    <w:rsid w:val="00E63A4F"/>
    <w:rsid w:val="00E6449F"/>
    <w:rsid w:val="00E64C96"/>
    <w:rsid w:val="00E6797C"/>
    <w:rsid w:val="00E73D38"/>
    <w:rsid w:val="00E741B1"/>
    <w:rsid w:val="00E74E56"/>
    <w:rsid w:val="00E76461"/>
    <w:rsid w:val="00E844C3"/>
    <w:rsid w:val="00E86E2E"/>
    <w:rsid w:val="00E87936"/>
    <w:rsid w:val="00E91152"/>
    <w:rsid w:val="00E92144"/>
    <w:rsid w:val="00E934B5"/>
    <w:rsid w:val="00E949EC"/>
    <w:rsid w:val="00E955B8"/>
    <w:rsid w:val="00E963EB"/>
    <w:rsid w:val="00EA0756"/>
    <w:rsid w:val="00EA52BF"/>
    <w:rsid w:val="00EB4563"/>
    <w:rsid w:val="00EC4180"/>
    <w:rsid w:val="00ED064B"/>
    <w:rsid w:val="00ED37D3"/>
    <w:rsid w:val="00ED6F73"/>
    <w:rsid w:val="00EE06FC"/>
    <w:rsid w:val="00EE4A1E"/>
    <w:rsid w:val="00EE4FAB"/>
    <w:rsid w:val="00EE4FD3"/>
    <w:rsid w:val="00EE7BC0"/>
    <w:rsid w:val="00EE7E27"/>
    <w:rsid w:val="00EF0EF4"/>
    <w:rsid w:val="00EF1102"/>
    <w:rsid w:val="00EF2FBB"/>
    <w:rsid w:val="00F044A4"/>
    <w:rsid w:val="00F115D1"/>
    <w:rsid w:val="00F15E33"/>
    <w:rsid w:val="00F205B8"/>
    <w:rsid w:val="00F20BF1"/>
    <w:rsid w:val="00F26FF3"/>
    <w:rsid w:val="00F27F36"/>
    <w:rsid w:val="00F359AC"/>
    <w:rsid w:val="00F3696C"/>
    <w:rsid w:val="00F4296B"/>
    <w:rsid w:val="00F433C5"/>
    <w:rsid w:val="00F51C82"/>
    <w:rsid w:val="00F5229C"/>
    <w:rsid w:val="00F70E26"/>
    <w:rsid w:val="00F71079"/>
    <w:rsid w:val="00F73E9F"/>
    <w:rsid w:val="00F75660"/>
    <w:rsid w:val="00F7653F"/>
    <w:rsid w:val="00F76FFC"/>
    <w:rsid w:val="00F8241F"/>
    <w:rsid w:val="00F82FB4"/>
    <w:rsid w:val="00F831BB"/>
    <w:rsid w:val="00F83697"/>
    <w:rsid w:val="00F87700"/>
    <w:rsid w:val="00F92D50"/>
    <w:rsid w:val="00F96084"/>
    <w:rsid w:val="00F9660A"/>
    <w:rsid w:val="00FA136A"/>
    <w:rsid w:val="00FA4DE2"/>
    <w:rsid w:val="00FA544F"/>
    <w:rsid w:val="00FA59BE"/>
    <w:rsid w:val="00FA62B7"/>
    <w:rsid w:val="00FA773D"/>
    <w:rsid w:val="00FA7766"/>
    <w:rsid w:val="00FB361F"/>
    <w:rsid w:val="00FB38CF"/>
    <w:rsid w:val="00FC2771"/>
    <w:rsid w:val="00FC525B"/>
    <w:rsid w:val="00FC5C7B"/>
    <w:rsid w:val="00FC6834"/>
    <w:rsid w:val="00FC68C7"/>
    <w:rsid w:val="00FD1268"/>
    <w:rsid w:val="00FD5CFA"/>
    <w:rsid w:val="00FD5F3D"/>
    <w:rsid w:val="00FE1441"/>
    <w:rsid w:val="00FE49E7"/>
    <w:rsid w:val="00FF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E96E19-5523-4330-906A-14012B29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BD"/>
  </w:style>
  <w:style w:type="paragraph" w:styleId="1">
    <w:name w:val="heading 1"/>
    <w:basedOn w:val="a"/>
    <w:next w:val="a"/>
    <w:link w:val="10"/>
    <w:qFormat/>
    <w:rsid w:val="003A1D6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A1D69"/>
    <w:pPr>
      <w:keepNext/>
      <w:jc w:val="center"/>
      <w:outlineLvl w:val="1"/>
    </w:pPr>
    <w:rPr>
      <w:rFonts w:ascii="Courier New" w:hAnsi="Courier New"/>
      <w:b/>
      <w:sz w:val="36"/>
    </w:rPr>
  </w:style>
  <w:style w:type="paragraph" w:styleId="3">
    <w:name w:val="heading 3"/>
    <w:basedOn w:val="a"/>
    <w:next w:val="a"/>
    <w:link w:val="30"/>
    <w:qFormat/>
    <w:rsid w:val="003A1D6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A1D69"/>
    <w:pPr>
      <w:keepNext/>
      <w:ind w:left="1134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A1D69"/>
    <w:pPr>
      <w:keepNext/>
      <w:ind w:left="284" w:firstLine="567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3A1D69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A1D69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A1D69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A1D69"/>
    <w:pPr>
      <w:keepNext/>
      <w:ind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D69"/>
    <w:rPr>
      <w:color w:val="0000FF"/>
      <w:u w:val="single"/>
    </w:rPr>
  </w:style>
  <w:style w:type="character" w:styleId="a4">
    <w:name w:val="FollowedHyperlink"/>
    <w:uiPriority w:val="99"/>
    <w:rsid w:val="003A1D69"/>
    <w:rPr>
      <w:color w:val="800080"/>
      <w:u w:val="single"/>
    </w:rPr>
  </w:style>
  <w:style w:type="paragraph" w:styleId="a5">
    <w:name w:val="Body Text Indent"/>
    <w:basedOn w:val="a"/>
    <w:link w:val="a6"/>
    <w:rsid w:val="003A1D69"/>
    <w:pPr>
      <w:jc w:val="both"/>
    </w:pPr>
    <w:rPr>
      <w:b/>
      <w:sz w:val="28"/>
    </w:rPr>
  </w:style>
  <w:style w:type="paragraph" w:styleId="a7">
    <w:name w:val="header"/>
    <w:basedOn w:val="a"/>
    <w:link w:val="a8"/>
    <w:rsid w:val="003A1D69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3A1D69"/>
    <w:pPr>
      <w:jc w:val="both"/>
    </w:pPr>
    <w:rPr>
      <w:sz w:val="28"/>
    </w:rPr>
  </w:style>
  <w:style w:type="paragraph" w:styleId="21">
    <w:name w:val="Body Text Indent 2"/>
    <w:basedOn w:val="a"/>
    <w:link w:val="22"/>
    <w:rsid w:val="003A1D69"/>
    <w:pPr>
      <w:shd w:val="clear" w:color="auto" w:fill="FFFFFF"/>
      <w:ind w:firstLine="567"/>
    </w:pPr>
    <w:rPr>
      <w:snapToGrid w:val="0"/>
      <w:color w:val="000000"/>
      <w:sz w:val="28"/>
    </w:rPr>
  </w:style>
  <w:style w:type="paragraph" w:styleId="31">
    <w:name w:val="Body Text Indent 3"/>
    <w:basedOn w:val="a"/>
    <w:link w:val="32"/>
    <w:rsid w:val="003A1D69"/>
    <w:pPr>
      <w:shd w:val="clear" w:color="auto" w:fill="FFFFFF"/>
      <w:ind w:firstLine="567"/>
      <w:jc w:val="both"/>
    </w:pPr>
    <w:rPr>
      <w:b/>
      <w:snapToGrid w:val="0"/>
      <w:color w:val="000000"/>
      <w:sz w:val="28"/>
    </w:rPr>
  </w:style>
  <w:style w:type="paragraph" w:styleId="23">
    <w:name w:val="Body Text 2"/>
    <w:basedOn w:val="a"/>
    <w:link w:val="24"/>
    <w:rsid w:val="003A1D69"/>
    <w:pPr>
      <w:jc w:val="both"/>
    </w:pPr>
    <w:rPr>
      <w:b/>
      <w:sz w:val="28"/>
    </w:rPr>
  </w:style>
  <w:style w:type="paragraph" w:styleId="ab">
    <w:name w:val="Title"/>
    <w:basedOn w:val="a"/>
    <w:link w:val="ac"/>
    <w:qFormat/>
    <w:rsid w:val="003A1D69"/>
    <w:pPr>
      <w:jc w:val="center"/>
    </w:pPr>
    <w:rPr>
      <w:b/>
      <w:sz w:val="28"/>
    </w:rPr>
  </w:style>
  <w:style w:type="paragraph" w:styleId="33">
    <w:name w:val="Body Text 3"/>
    <w:basedOn w:val="a"/>
    <w:link w:val="34"/>
    <w:rsid w:val="003A1D69"/>
    <w:pPr>
      <w:spacing w:line="360" w:lineRule="auto"/>
      <w:jc w:val="both"/>
    </w:pPr>
    <w:rPr>
      <w:snapToGrid w:val="0"/>
      <w:color w:val="000000"/>
      <w:sz w:val="28"/>
    </w:rPr>
  </w:style>
  <w:style w:type="paragraph" w:customStyle="1" w:styleId="ConsPlusNormal">
    <w:name w:val="ConsPlusNormal"/>
    <w:rsid w:val="0024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semiHidden/>
    <w:rsid w:val="001831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67F2A"/>
  </w:style>
  <w:style w:type="paragraph" w:styleId="af">
    <w:name w:val="No Spacing"/>
    <w:uiPriority w:val="1"/>
    <w:qFormat/>
    <w:rsid w:val="002D1A86"/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184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1842C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1842C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8"/>
      <w:szCs w:val="28"/>
    </w:rPr>
  </w:style>
  <w:style w:type="paragraph" w:customStyle="1" w:styleId="xl77">
    <w:name w:val="xl77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184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184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7">
    <w:name w:val="xl87"/>
    <w:basedOn w:val="a"/>
    <w:rsid w:val="00184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8">
    <w:name w:val="xl88"/>
    <w:basedOn w:val="a"/>
    <w:rsid w:val="00184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1842C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0">
    <w:name w:val="footer"/>
    <w:basedOn w:val="a"/>
    <w:link w:val="af1"/>
    <w:uiPriority w:val="99"/>
    <w:rsid w:val="00CC6C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6CAA"/>
  </w:style>
  <w:style w:type="paragraph" w:customStyle="1" w:styleId="xl65">
    <w:name w:val="xl65"/>
    <w:basedOn w:val="a"/>
    <w:rsid w:val="006B132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711362"/>
    <w:pPr>
      <w:ind w:left="720"/>
      <w:contextualSpacing/>
    </w:pPr>
  </w:style>
  <w:style w:type="character" w:styleId="af3">
    <w:name w:val="Strong"/>
    <w:uiPriority w:val="22"/>
    <w:qFormat/>
    <w:rsid w:val="002B05E1"/>
    <w:rPr>
      <w:b/>
      <w:bCs/>
    </w:rPr>
  </w:style>
  <w:style w:type="character" w:customStyle="1" w:styleId="90">
    <w:name w:val="Заголовок 9 Знак"/>
    <w:basedOn w:val="a0"/>
    <w:link w:val="9"/>
    <w:rsid w:val="001217BD"/>
    <w:rPr>
      <w:sz w:val="24"/>
    </w:rPr>
  </w:style>
  <w:style w:type="character" w:customStyle="1" w:styleId="10">
    <w:name w:val="Заголовок 1 Знак"/>
    <w:basedOn w:val="a0"/>
    <w:link w:val="1"/>
    <w:rsid w:val="008D60FA"/>
    <w:rPr>
      <w:b/>
      <w:sz w:val="32"/>
    </w:rPr>
  </w:style>
  <w:style w:type="character" w:customStyle="1" w:styleId="20">
    <w:name w:val="Заголовок 2 Знак"/>
    <w:basedOn w:val="a0"/>
    <w:link w:val="2"/>
    <w:rsid w:val="008D60FA"/>
    <w:rPr>
      <w:rFonts w:ascii="Courier New" w:hAnsi="Courier New"/>
      <w:b/>
      <w:sz w:val="36"/>
    </w:rPr>
  </w:style>
  <w:style w:type="character" w:customStyle="1" w:styleId="30">
    <w:name w:val="Заголовок 3 Знак"/>
    <w:basedOn w:val="a0"/>
    <w:link w:val="3"/>
    <w:rsid w:val="008D60FA"/>
    <w:rPr>
      <w:b/>
      <w:sz w:val="40"/>
    </w:rPr>
  </w:style>
  <w:style w:type="character" w:customStyle="1" w:styleId="40">
    <w:name w:val="Заголовок 4 Знак"/>
    <w:basedOn w:val="a0"/>
    <w:link w:val="4"/>
    <w:rsid w:val="008D60FA"/>
    <w:rPr>
      <w:b/>
      <w:sz w:val="28"/>
    </w:rPr>
  </w:style>
  <w:style w:type="character" w:customStyle="1" w:styleId="50">
    <w:name w:val="Заголовок 5 Знак"/>
    <w:basedOn w:val="a0"/>
    <w:link w:val="5"/>
    <w:rsid w:val="008D60FA"/>
    <w:rPr>
      <w:sz w:val="32"/>
    </w:rPr>
  </w:style>
  <w:style w:type="character" w:customStyle="1" w:styleId="60">
    <w:name w:val="Заголовок 6 Знак"/>
    <w:basedOn w:val="a0"/>
    <w:link w:val="6"/>
    <w:rsid w:val="008D60FA"/>
    <w:rPr>
      <w:b/>
      <w:sz w:val="28"/>
    </w:rPr>
  </w:style>
  <w:style w:type="character" w:customStyle="1" w:styleId="70">
    <w:name w:val="Заголовок 7 Знак"/>
    <w:basedOn w:val="a0"/>
    <w:link w:val="7"/>
    <w:rsid w:val="008D60FA"/>
    <w:rPr>
      <w:b/>
      <w:sz w:val="28"/>
    </w:rPr>
  </w:style>
  <w:style w:type="character" w:customStyle="1" w:styleId="80">
    <w:name w:val="Заголовок 8 Знак"/>
    <w:basedOn w:val="a0"/>
    <w:link w:val="8"/>
    <w:rsid w:val="008D60FA"/>
    <w:rPr>
      <w:sz w:val="28"/>
    </w:rPr>
  </w:style>
  <w:style w:type="character" w:customStyle="1" w:styleId="a8">
    <w:name w:val="Верхний колонтитул Знак"/>
    <w:basedOn w:val="a0"/>
    <w:link w:val="a7"/>
    <w:rsid w:val="008D60FA"/>
  </w:style>
  <w:style w:type="character" w:customStyle="1" w:styleId="ac">
    <w:name w:val="Заголовок Знак"/>
    <w:basedOn w:val="a0"/>
    <w:link w:val="ab"/>
    <w:rsid w:val="008D60FA"/>
    <w:rPr>
      <w:b/>
      <w:sz w:val="28"/>
    </w:rPr>
  </w:style>
  <w:style w:type="character" w:customStyle="1" w:styleId="aa">
    <w:name w:val="Основной текст Знак"/>
    <w:basedOn w:val="a0"/>
    <w:link w:val="a9"/>
    <w:rsid w:val="008D60FA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60FA"/>
    <w:rPr>
      <w:b/>
      <w:sz w:val="28"/>
    </w:rPr>
  </w:style>
  <w:style w:type="character" w:customStyle="1" w:styleId="24">
    <w:name w:val="Основной текст 2 Знак"/>
    <w:basedOn w:val="a0"/>
    <w:link w:val="23"/>
    <w:rsid w:val="008D60FA"/>
    <w:rPr>
      <w:b/>
      <w:sz w:val="28"/>
    </w:rPr>
  </w:style>
  <w:style w:type="character" w:customStyle="1" w:styleId="34">
    <w:name w:val="Основной текст 3 Знак"/>
    <w:basedOn w:val="a0"/>
    <w:link w:val="33"/>
    <w:rsid w:val="008D60FA"/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8D60FA"/>
    <w:rPr>
      <w:snapToGrid w:val="0"/>
      <w:color w:val="000000"/>
      <w:sz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8D60FA"/>
    <w:rPr>
      <w:b/>
      <w:snapToGrid w:val="0"/>
      <w:color w:val="000000"/>
      <w:sz w:val="28"/>
      <w:shd w:val="clear" w:color="auto" w:fill="FFFFFF"/>
    </w:rPr>
  </w:style>
  <w:style w:type="character" w:customStyle="1" w:styleId="ae">
    <w:name w:val="Текст выноски Знак"/>
    <w:basedOn w:val="a0"/>
    <w:link w:val="ad"/>
    <w:semiHidden/>
    <w:rsid w:val="008D6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83;&#1100;&#1084;&#1080;&#1088;&#1072;\&#1056;&#1072;&#1073;&#1086;&#1095;&#1080;&#1081;%20&#1089;&#1090;&#1086;&#1083;\&#1041;&#1083;&#1072;&#1085;&#1082;%20&#1072;&#1076;&#1084;&#1080;&#1085;&#1080;&#1089;&#1090;&#1088;&#1072;&#1094;&#1080;&#108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463D-02D4-4705-AE8B-8D7C044C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1</Template>
  <TotalTime>0</TotalTime>
  <Pages>1</Pages>
  <Words>15790</Words>
  <Characters>90006</Characters>
  <Application>Microsoft Office Word</Application>
  <DocSecurity>0</DocSecurity>
  <Lines>750</Lines>
  <Paragraphs>211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2021-12-01T13:43:00Z</cp:lastPrinted>
  <dcterms:created xsi:type="dcterms:W3CDTF">2021-12-02T14:25:00Z</dcterms:created>
  <dcterms:modified xsi:type="dcterms:W3CDTF">2021-12-02T14:25:00Z</dcterms:modified>
</cp:coreProperties>
</file>